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E" w:rsidRDefault="006627CE" w:rsidP="006627C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0CB36D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66B" w:rsidRPr="00170AE9" w:rsidRDefault="001F566B" w:rsidP="001F566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E5E" w:rsidRPr="00170AE9" w:rsidRDefault="00794E5E" w:rsidP="00794E5E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794E5E" w:rsidRPr="00170AE9" w:rsidRDefault="00794E5E" w:rsidP="00794E5E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4E5E" w:rsidRPr="00170AE9" w:rsidRDefault="00794E5E" w:rsidP="00794E5E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794E5E" w:rsidRPr="00170AE9" w:rsidRDefault="00794E5E" w:rsidP="00794E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94E5E" w:rsidRPr="00170AE9" w:rsidRDefault="00794E5E" w:rsidP="00794E5E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94E5E" w:rsidRPr="00170AE9" w:rsidRDefault="005E3918" w:rsidP="00794E5E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10.06.</w:t>
      </w:r>
      <w:r w:rsidR="00BF0549">
        <w:rPr>
          <w:rFonts w:ascii="Times New Roman" w:hAnsi="Times New Roman"/>
          <w:sz w:val="28"/>
          <w:szCs w:val="28"/>
        </w:rPr>
        <w:t>2024</w:t>
      </w:r>
      <w:r w:rsidR="00794E5E"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94E5E" w:rsidRPr="00170AE9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539</w:t>
      </w:r>
    </w:p>
    <w:p w:rsidR="00794E5E" w:rsidRPr="00170AE9" w:rsidRDefault="00794E5E" w:rsidP="00794E5E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пгт. Березово</w:t>
      </w:r>
    </w:p>
    <w:p w:rsidR="00794E5E" w:rsidRPr="00170AE9" w:rsidRDefault="00794E5E" w:rsidP="00794E5E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E5E" w:rsidRPr="00170AE9" w:rsidRDefault="00BF0549" w:rsidP="00BF0549">
      <w:pPr>
        <w:tabs>
          <w:tab w:val="left" w:pos="4536"/>
        </w:tabs>
        <w:spacing w:after="120"/>
        <w:ind w:right="496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внесении изменений в постановление администрации Березовского района от 26.12.2023 № 977 «</w:t>
      </w:r>
      <w:r w:rsidR="00794E5E" w:rsidRPr="00170A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="00794E5E" w:rsidRPr="00170AE9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программе «</w:t>
      </w:r>
      <w:r w:rsidR="00794E5E" w:rsidRPr="00794E5E">
        <w:rPr>
          <w:rFonts w:ascii="Times New Roman" w:eastAsiaTheme="minorHAnsi" w:hAnsi="Times New Roman"/>
          <w:sz w:val="28"/>
          <w:szCs w:val="28"/>
          <w:lang w:eastAsia="en-US"/>
        </w:rPr>
        <w:t>Современная транспортная система городского поселения Березово</w:t>
      </w:r>
      <w:r w:rsidR="00794E5E" w:rsidRPr="00170AE9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</w:p>
    <w:bookmarkEnd w:id="0"/>
    <w:p w:rsidR="00794E5E" w:rsidRPr="00170AE9" w:rsidRDefault="00794E5E" w:rsidP="00794E5E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BE3CEF" w:rsidRDefault="00BE3CEF" w:rsidP="00BE3C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E3CEF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решением Совета депутатов городского поселения Березово от 22.03.2024 № 131 «</w:t>
      </w:r>
      <w:r w:rsidRPr="00BE3CEF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Берёзово от 15 декабря 2023 года № 105 «О бюджете городского поселения Берёзово на 2024 год и плановый период 2025 и 2026 годов»</w:t>
      </w:r>
      <w:r>
        <w:rPr>
          <w:rFonts w:ascii="Times New Roman" w:hAnsi="Times New Roman"/>
          <w:sz w:val="28"/>
          <w:szCs w:val="28"/>
        </w:rPr>
        <w:t>:</w:t>
      </w:r>
    </w:p>
    <w:p w:rsidR="00BE3CEF" w:rsidRDefault="00BE3CEF" w:rsidP="00BE3CEF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383C66">
        <w:rPr>
          <w:rFonts w:ascii="Times New Roman" w:hAnsi="Times New Roman"/>
          <w:sz w:val="28"/>
          <w:szCs w:val="28"/>
        </w:rPr>
        <w:t xml:space="preserve">приложение </w:t>
      </w:r>
      <w:r w:rsidR="00057FE3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 </w:t>
      </w:r>
      <w:r w:rsidRPr="00BE3CEF">
        <w:rPr>
          <w:rFonts w:ascii="Times New Roman" w:hAnsi="Times New Roman"/>
          <w:sz w:val="28"/>
          <w:szCs w:val="28"/>
        </w:rPr>
        <w:t>от 26.12.2023 № 977 «О муниципальной программе «Современная транспортная система городского поселения Березово»</w:t>
      </w:r>
      <w:r w:rsidR="00383C6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E3CEF" w:rsidRDefault="00BE3CEF" w:rsidP="00BE3CEF">
      <w:pPr>
        <w:pStyle w:val="a6"/>
        <w:numPr>
          <w:ilvl w:val="1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BE3CEF" w:rsidRDefault="00BE3CEF" w:rsidP="00BE3CEF">
      <w:pPr>
        <w:pStyle w:val="a6"/>
        <w:numPr>
          <w:ilvl w:val="2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BE3CEF">
        <w:rPr>
          <w:rFonts w:ascii="Times New Roman" w:hAnsi="Times New Roman"/>
          <w:sz w:val="28"/>
          <w:szCs w:val="28"/>
        </w:rPr>
        <w:t>Объёмы финансового обеспечения за весь период реализации</w:t>
      </w:r>
      <w:r>
        <w:rPr>
          <w:rFonts w:ascii="Times New Roman" w:hAnsi="Times New Roman"/>
          <w:sz w:val="28"/>
          <w:szCs w:val="28"/>
        </w:rPr>
        <w:t>»</w:t>
      </w:r>
      <w:r w:rsidR="00383C66">
        <w:rPr>
          <w:rFonts w:ascii="Times New Roman" w:hAnsi="Times New Roman"/>
          <w:sz w:val="28"/>
          <w:szCs w:val="28"/>
        </w:rPr>
        <w:t xml:space="preserve"> таблицы раздела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3CEF" w:rsidRDefault="00BE3CEF" w:rsidP="00BE3C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73"/>
        <w:gridCol w:w="6065"/>
      </w:tblGrid>
      <w:tr w:rsidR="00BE3CEF" w:rsidTr="00BE3CEF"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CEF" w:rsidRPr="00CA3C4D" w:rsidRDefault="00BE3CEF" w:rsidP="00BE3CEF">
            <w:pPr>
              <w:pStyle w:val="22"/>
              <w:shd w:val="clear" w:color="auto" w:fill="auto"/>
              <w:spacing w:before="0" w:after="0" w:line="240" w:lineRule="auto"/>
              <w:ind w:right="191" w:firstLine="171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EF" w:rsidRPr="00DD1C6E" w:rsidRDefault="002D71D3" w:rsidP="00BE3CEF">
            <w:pPr>
              <w:ind w:firstLine="0"/>
              <w:jc w:val="left"/>
              <w:rPr>
                <w:sz w:val="22"/>
                <w:szCs w:val="22"/>
              </w:rPr>
            </w:pPr>
            <w:r w:rsidRPr="002D71D3">
              <w:rPr>
                <w:rFonts w:ascii="Times New Roman" w:hAnsi="Times New Roman"/>
                <w:sz w:val="22"/>
                <w:szCs w:val="22"/>
              </w:rPr>
              <w:t>271 488,2</w:t>
            </w:r>
            <w:r w:rsidR="00BE3CEF" w:rsidRPr="00DD1C6E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</w:tbl>
    <w:p w:rsidR="00BE3CEF" w:rsidRDefault="00BE3CEF" w:rsidP="00BE3CE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BE3CEF" w:rsidRDefault="00383C66" w:rsidP="00BE3CEF">
      <w:pPr>
        <w:pStyle w:val="a6"/>
        <w:numPr>
          <w:ilvl w:val="2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BE3CEF" w:rsidRPr="00BE3CEF">
        <w:rPr>
          <w:rFonts w:ascii="Times New Roman" w:hAnsi="Times New Roman"/>
          <w:sz w:val="28"/>
          <w:szCs w:val="28"/>
        </w:rPr>
        <w:t xml:space="preserve"> 5 </w:t>
      </w:r>
      <w:r w:rsidR="00BE3CE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57FE3">
        <w:rPr>
          <w:rFonts w:ascii="Times New Roman" w:hAnsi="Times New Roman"/>
          <w:sz w:val="28"/>
          <w:szCs w:val="28"/>
        </w:rPr>
        <w:t>:</w:t>
      </w:r>
      <w:r w:rsidR="00BE3CEF">
        <w:rPr>
          <w:rFonts w:ascii="Times New Roman" w:hAnsi="Times New Roman"/>
          <w:sz w:val="28"/>
          <w:szCs w:val="28"/>
        </w:rPr>
        <w:t xml:space="preserve"> </w:t>
      </w:r>
    </w:p>
    <w:p w:rsidR="00200F46" w:rsidRDefault="00200F46" w:rsidP="00200F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00F46" w:rsidRDefault="00200F46" w:rsidP="00200F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00F46" w:rsidRDefault="00200F46" w:rsidP="00200F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00F46" w:rsidRDefault="00200F46" w:rsidP="00200F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00F46" w:rsidRDefault="00200F46" w:rsidP="00200F46">
      <w:pPr>
        <w:ind w:firstLine="0"/>
        <w:jc w:val="left"/>
        <w:rPr>
          <w:rFonts w:ascii="Times New Roman" w:hAnsi="Times New Roman"/>
          <w:sz w:val="28"/>
          <w:szCs w:val="28"/>
        </w:rPr>
        <w:sectPr w:rsidR="00200F46" w:rsidSect="00860488">
          <w:headerReference w:type="default" r:id="rId10"/>
          <w:headerReference w:type="first" r:id="rId11"/>
          <w:pgSz w:w="11906" w:h="16838"/>
          <w:pgMar w:top="1134" w:right="566" w:bottom="1134" w:left="1418" w:header="397" w:footer="0" w:gutter="0"/>
          <w:pgNumType w:start="1"/>
          <w:cols w:space="720"/>
          <w:noEndnote/>
          <w:docGrid w:linePitch="326"/>
        </w:sectPr>
      </w:pPr>
    </w:p>
    <w:p w:rsidR="00C02E46" w:rsidRPr="00D6237A" w:rsidRDefault="0085284F" w:rsidP="0085284F">
      <w:pPr>
        <w:pStyle w:val="a6"/>
        <w:ind w:left="143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«5. </w:t>
      </w:r>
      <w:r w:rsidR="00C02E46" w:rsidRPr="00D6237A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C02E46" w:rsidRPr="009B0441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19"/>
        <w:gridCol w:w="1012"/>
        <w:gridCol w:w="1015"/>
        <w:gridCol w:w="1011"/>
        <w:gridCol w:w="1011"/>
        <w:gridCol w:w="1011"/>
        <w:gridCol w:w="1011"/>
        <w:gridCol w:w="1011"/>
        <w:gridCol w:w="1585"/>
      </w:tblGrid>
      <w:tr w:rsidR="00C02E46" w:rsidRPr="009B0441" w:rsidTr="00C02E46">
        <w:trPr>
          <w:trHeight w:val="355"/>
        </w:trPr>
        <w:tc>
          <w:tcPr>
            <w:tcW w:w="2069" w:type="pct"/>
            <w:vMerge w:val="restar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2931" w:type="pct"/>
            <w:gridSpan w:val="8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C02E46" w:rsidRPr="009B0441" w:rsidTr="00C02E46">
        <w:trPr>
          <w:trHeight w:val="274"/>
        </w:trPr>
        <w:tc>
          <w:tcPr>
            <w:tcW w:w="2069" w:type="pct"/>
            <w:vMerge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43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36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02E46" w:rsidRPr="008D0206" w:rsidTr="00C02E46"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812EA4" w:rsidRDefault="00C02E46" w:rsidP="000F199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12EA4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342" w:type="pct"/>
          </w:tcPr>
          <w:p w:rsidR="00C02E46" w:rsidRPr="00812EA4" w:rsidRDefault="00D6237A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75 815,2</w:t>
            </w:r>
          </w:p>
        </w:tc>
        <w:tc>
          <w:tcPr>
            <w:tcW w:w="343" w:type="pct"/>
          </w:tcPr>
          <w:p w:rsidR="00C02E46" w:rsidRPr="00812EA4" w:rsidRDefault="00C02E46" w:rsidP="00B40B7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36 601,0</w:t>
            </w:r>
          </w:p>
        </w:tc>
        <w:tc>
          <w:tcPr>
            <w:tcW w:w="342" w:type="pct"/>
          </w:tcPr>
          <w:p w:rsidR="00C02E46" w:rsidRPr="00812EA4" w:rsidRDefault="00C02E46" w:rsidP="00B40B7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32 293,6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694,6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536" w:type="pct"/>
          </w:tcPr>
          <w:p w:rsidR="00C02E46" w:rsidRPr="00087614" w:rsidRDefault="001F23B2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271 488,2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34 448,3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36 102,3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B40B7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5D70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AA3952" w:rsidRDefault="001F23B2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41 366,9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32 293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536" w:type="pct"/>
          </w:tcPr>
          <w:p w:rsidR="00C02E46" w:rsidRPr="007E5E82" w:rsidRDefault="001F23B2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235 385,9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1D26CF" w:rsidRDefault="00C02E46" w:rsidP="000F199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риятий «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автомобильного транспорта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52 108,0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>
              <w:rPr>
                <w:rFonts w:ascii="Times New Roman" w:hAnsi="Times New Roman"/>
                <w:sz w:val="20"/>
                <w:szCs w:val="20"/>
              </w:rPr>
              <w:t>ого поселения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52 108,0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1D26CF" w:rsidRDefault="0041578D" w:rsidP="0041578D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Содержание уличной дорожной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26 444,3</w:t>
            </w:r>
          </w:p>
        </w:tc>
        <w:tc>
          <w:tcPr>
            <w:tcW w:w="343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25 349,0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hanging="15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536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173 046,3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D6237A" w:rsidRPr="007E5E82" w:rsidRDefault="0041578D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26 444,3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25 349,0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536" w:type="pct"/>
          </w:tcPr>
          <w:p w:rsidR="00D6237A" w:rsidRPr="007E5E82" w:rsidRDefault="0041578D" w:rsidP="00D6237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173 046,3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1D26CF" w:rsidRDefault="00D6237A" w:rsidP="00D6237A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Строительство, реконструкция, капитальный ремонт, ремонт автомобильных дорог местного значения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» (всего), в том числе:</w:t>
            </w:r>
          </w:p>
        </w:tc>
        <w:tc>
          <w:tcPr>
            <w:tcW w:w="342" w:type="pct"/>
          </w:tcPr>
          <w:p w:rsidR="00D6237A" w:rsidRPr="007E5E82" w:rsidRDefault="005E0A4E" w:rsidP="00D6237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41 926,9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3 308,0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5E0A4E" w:rsidP="00D6237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45 234,9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34 448,3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36 102,3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D6237A" w:rsidRPr="007E5E82" w:rsidRDefault="0041578D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7 478,6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5E0A4E" w:rsidP="00D6237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9 132,6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1D26CF" w:rsidRDefault="0041578D" w:rsidP="0041578D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дорожного движения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», (всего), в том числе: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599,0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1 099,0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1D26CF" w:rsidRDefault="00C02E46" w:rsidP="000F1996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>Обеспечение транспортной безопасности на объектах транспортной инфраструктуры, находящихся в муниципальной собственности гп</w:t>
            </w:r>
            <w:r w:rsidR="00D623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 Березово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C085E" w:rsidRDefault="0085284F" w:rsidP="0085284F">
      <w:pPr>
        <w:ind w:firstLine="0"/>
        <w:jc w:val="right"/>
        <w:rPr>
          <w:rFonts w:ascii="Times New Roman" w:hAnsi="Times New Roman"/>
          <w:sz w:val="28"/>
          <w:szCs w:val="28"/>
        </w:rPr>
        <w:sectPr w:rsidR="008C085E" w:rsidSect="00982A8C">
          <w:headerReference w:type="first" r:id="rId12"/>
          <w:type w:val="continuous"/>
          <w:pgSz w:w="16838" w:h="11906" w:orient="landscape"/>
          <w:pgMar w:top="851" w:right="1134" w:bottom="1134" w:left="1134" w:header="397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8C085E" w:rsidRPr="00BE3CEF" w:rsidRDefault="008C085E" w:rsidP="008C085E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BE3CEF">
        <w:rPr>
          <w:rFonts w:ascii="Times New Roman" w:eastAsia="Calibri" w:hAnsi="Times New Roman"/>
          <w:sz w:val="28"/>
          <w:szCs w:val="28"/>
        </w:rPr>
        <w:lastRenderedPageBreak/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C085E" w:rsidRPr="00200F46" w:rsidRDefault="008C085E" w:rsidP="008C085E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BE3CEF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0"/>
        </w:rPr>
        <w:t>.</w:t>
      </w:r>
    </w:p>
    <w:p w:rsidR="008C085E" w:rsidRDefault="008C085E" w:rsidP="008C085E">
      <w:pPr>
        <w:ind w:firstLine="0"/>
        <w:rPr>
          <w:rFonts w:ascii="Times New Roman" w:hAnsi="Times New Roman"/>
          <w:sz w:val="28"/>
          <w:szCs w:val="28"/>
        </w:rPr>
      </w:pPr>
    </w:p>
    <w:p w:rsidR="008C085E" w:rsidRPr="00200F46" w:rsidRDefault="008C085E" w:rsidP="008C085E">
      <w:pPr>
        <w:ind w:firstLine="0"/>
        <w:rPr>
          <w:rFonts w:ascii="Times New Roman" w:hAnsi="Times New Roman"/>
          <w:sz w:val="28"/>
          <w:szCs w:val="28"/>
        </w:rPr>
      </w:pPr>
    </w:p>
    <w:p w:rsidR="008C085E" w:rsidRDefault="008C085E" w:rsidP="008C085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Р.В. Александров</w:t>
      </w:r>
    </w:p>
    <w:p w:rsidR="005C1EEF" w:rsidRDefault="005C1EEF" w:rsidP="008C085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C1EEF" w:rsidSect="008C085E">
      <w:pgSz w:w="11906" w:h="16838"/>
      <w:pgMar w:top="1134" w:right="566" w:bottom="1134" w:left="1418" w:header="39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29" w:rsidRDefault="00F51C29" w:rsidP="000B1075">
      <w:r>
        <w:separator/>
      </w:r>
    </w:p>
  </w:endnote>
  <w:endnote w:type="continuationSeparator" w:id="0">
    <w:p w:rsidR="00F51C29" w:rsidRDefault="00F51C29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29" w:rsidRDefault="00F51C29" w:rsidP="000B1075">
      <w:r>
        <w:separator/>
      </w:r>
    </w:p>
  </w:footnote>
  <w:footnote w:type="continuationSeparator" w:id="0">
    <w:p w:rsidR="00F51C29" w:rsidRDefault="00F51C29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49" w:rsidRDefault="00BF0549" w:rsidP="005C1EEF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49" w:rsidRDefault="00BF0549">
    <w:pPr>
      <w:pStyle w:val="a3"/>
      <w:jc w:val="center"/>
    </w:pPr>
  </w:p>
  <w:p w:rsidR="00BF0549" w:rsidRDefault="00BF05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49" w:rsidRDefault="00BF0549">
    <w:pPr>
      <w:pStyle w:val="a3"/>
      <w:jc w:val="center"/>
    </w:pPr>
  </w:p>
  <w:p w:rsidR="00BF0549" w:rsidRDefault="00BF0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F4EB6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16C88"/>
    <w:multiLevelType w:val="multilevel"/>
    <w:tmpl w:val="00F89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BBE5892"/>
    <w:multiLevelType w:val="hybridMultilevel"/>
    <w:tmpl w:val="7ACAF69A"/>
    <w:lvl w:ilvl="0" w:tplc="F28EB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D125C3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480114EB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6745"/>
    <w:multiLevelType w:val="multilevel"/>
    <w:tmpl w:val="00F89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28F3AB8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0B62"/>
    <w:multiLevelType w:val="hybridMultilevel"/>
    <w:tmpl w:val="C5583FD8"/>
    <w:lvl w:ilvl="0" w:tplc="598CD37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>
    <w:nsid w:val="7777510C"/>
    <w:multiLevelType w:val="hybridMultilevel"/>
    <w:tmpl w:val="12F6B4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C117017"/>
    <w:multiLevelType w:val="hybridMultilevel"/>
    <w:tmpl w:val="A7B2E1F6"/>
    <w:lvl w:ilvl="0" w:tplc="6956763E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8"/>
  </w:num>
  <w:num w:numId="10">
    <w:abstractNumId w:val="0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9"/>
  </w:num>
  <w:num w:numId="21">
    <w:abstractNumId w:val="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14F7"/>
    <w:rsid w:val="000047B5"/>
    <w:rsid w:val="00005FD1"/>
    <w:rsid w:val="00006BD4"/>
    <w:rsid w:val="00007EEB"/>
    <w:rsid w:val="000132EF"/>
    <w:rsid w:val="0001431A"/>
    <w:rsid w:val="0001506B"/>
    <w:rsid w:val="00016162"/>
    <w:rsid w:val="00016538"/>
    <w:rsid w:val="00024B26"/>
    <w:rsid w:val="0003139E"/>
    <w:rsid w:val="000421F8"/>
    <w:rsid w:val="00044022"/>
    <w:rsid w:val="00046F79"/>
    <w:rsid w:val="00051841"/>
    <w:rsid w:val="000555A7"/>
    <w:rsid w:val="00057AA6"/>
    <w:rsid w:val="00057FE3"/>
    <w:rsid w:val="000630F5"/>
    <w:rsid w:val="00064C2B"/>
    <w:rsid w:val="000656AF"/>
    <w:rsid w:val="0007605D"/>
    <w:rsid w:val="00076D9B"/>
    <w:rsid w:val="000860E2"/>
    <w:rsid w:val="00087614"/>
    <w:rsid w:val="00091039"/>
    <w:rsid w:val="0009774F"/>
    <w:rsid w:val="000A1069"/>
    <w:rsid w:val="000A3828"/>
    <w:rsid w:val="000A4B22"/>
    <w:rsid w:val="000B1075"/>
    <w:rsid w:val="000B33AE"/>
    <w:rsid w:val="000B4A29"/>
    <w:rsid w:val="000C02ED"/>
    <w:rsid w:val="000C12DF"/>
    <w:rsid w:val="000C4A0A"/>
    <w:rsid w:val="000C50BF"/>
    <w:rsid w:val="000D1724"/>
    <w:rsid w:val="000D3B9D"/>
    <w:rsid w:val="000D407C"/>
    <w:rsid w:val="000D578C"/>
    <w:rsid w:val="000D5C61"/>
    <w:rsid w:val="000D601A"/>
    <w:rsid w:val="000E0857"/>
    <w:rsid w:val="000F1996"/>
    <w:rsid w:val="000F678F"/>
    <w:rsid w:val="00100363"/>
    <w:rsid w:val="001068E9"/>
    <w:rsid w:val="00110534"/>
    <w:rsid w:val="00114BAE"/>
    <w:rsid w:val="00114F3B"/>
    <w:rsid w:val="00117462"/>
    <w:rsid w:val="00121C0C"/>
    <w:rsid w:val="00121F72"/>
    <w:rsid w:val="00122BA3"/>
    <w:rsid w:val="001250E3"/>
    <w:rsid w:val="00127095"/>
    <w:rsid w:val="0013004A"/>
    <w:rsid w:val="00130D01"/>
    <w:rsid w:val="00136B8E"/>
    <w:rsid w:val="00136BD5"/>
    <w:rsid w:val="00140E00"/>
    <w:rsid w:val="00153E1D"/>
    <w:rsid w:val="00154DE9"/>
    <w:rsid w:val="0016113F"/>
    <w:rsid w:val="001620F8"/>
    <w:rsid w:val="00163ACA"/>
    <w:rsid w:val="00164AE1"/>
    <w:rsid w:val="00165611"/>
    <w:rsid w:val="00167A64"/>
    <w:rsid w:val="00172880"/>
    <w:rsid w:val="00173819"/>
    <w:rsid w:val="001848EE"/>
    <w:rsid w:val="00193798"/>
    <w:rsid w:val="0019713A"/>
    <w:rsid w:val="001A27D6"/>
    <w:rsid w:val="001A4F0D"/>
    <w:rsid w:val="001D1886"/>
    <w:rsid w:val="001D21DB"/>
    <w:rsid w:val="001D26CF"/>
    <w:rsid w:val="001D3DAE"/>
    <w:rsid w:val="001D567D"/>
    <w:rsid w:val="001E0BFC"/>
    <w:rsid w:val="001E2F16"/>
    <w:rsid w:val="001E30DE"/>
    <w:rsid w:val="001E58BE"/>
    <w:rsid w:val="001F07A3"/>
    <w:rsid w:val="001F23B2"/>
    <w:rsid w:val="001F3B5D"/>
    <w:rsid w:val="001F566B"/>
    <w:rsid w:val="00200F46"/>
    <w:rsid w:val="0020365D"/>
    <w:rsid w:val="00203663"/>
    <w:rsid w:val="0020531A"/>
    <w:rsid w:val="00206798"/>
    <w:rsid w:val="00206E12"/>
    <w:rsid w:val="0021566D"/>
    <w:rsid w:val="00215719"/>
    <w:rsid w:val="00217ECC"/>
    <w:rsid w:val="002221AA"/>
    <w:rsid w:val="002234E4"/>
    <w:rsid w:val="00227151"/>
    <w:rsid w:val="00235DFE"/>
    <w:rsid w:val="002422D6"/>
    <w:rsid w:val="00243646"/>
    <w:rsid w:val="002436A0"/>
    <w:rsid w:val="00245731"/>
    <w:rsid w:val="00247E56"/>
    <w:rsid w:val="002508FD"/>
    <w:rsid w:val="00250FBB"/>
    <w:rsid w:val="0025254E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0BB1"/>
    <w:rsid w:val="002C531B"/>
    <w:rsid w:val="002C5F06"/>
    <w:rsid w:val="002C7224"/>
    <w:rsid w:val="002D4F46"/>
    <w:rsid w:val="002D63D8"/>
    <w:rsid w:val="002D6BD0"/>
    <w:rsid w:val="002D71D3"/>
    <w:rsid w:val="002E2543"/>
    <w:rsid w:val="002E4C48"/>
    <w:rsid w:val="002E5BB8"/>
    <w:rsid w:val="002E7406"/>
    <w:rsid w:val="002F05DF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4171"/>
    <w:rsid w:val="00310955"/>
    <w:rsid w:val="00311630"/>
    <w:rsid w:val="00314C38"/>
    <w:rsid w:val="00324F5F"/>
    <w:rsid w:val="00325A63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267B"/>
    <w:rsid w:val="00374933"/>
    <w:rsid w:val="0037555E"/>
    <w:rsid w:val="00375834"/>
    <w:rsid w:val="00382313"/>
    <w:rsid w:val="00383C66"/>
    <w:rsid w:val="00392150"/>
    <w:rsid w:val="003929D2"/>
    <w:rsid w:val="00392C7D"/>
    <w:rsid w:val="00392FBA"/>
    <w:rsid w:val="0039343E"/>
    <w:rsid w:val="003A31A2"/>
    <w:rsid w:val="003A5AE1"/>
    <w:rsid w:val="003A7C80"/>
    <w:rsid w:val="003B0045"/>
    <w:rsid w:val="003B52DF"/>
    <w:rsid w:val="003D6277"/>
    <w:rsid w:val="003D75CE"/>
    <w:rsid w:val="003D7EB1"/>
    <w:rsid w:val="003E02A5"/>
    <w:rsid w:val="003E216A"/>
    <w:rsid w:val="003E6496"/>
    <w:rsid w:val="003F0F8A"/>
    <w:rsid w:val="003F5614"/>
    <w:rsid w:val="003F6370"/>
    <w:rsid w:val="003F728C"/>
    <w:rsid w:val="003F7367"/>
    <w:rsid w:val="00400659"/>
    <w:rsid w:val="00401D96"/>
    <w:rsid w:val="00403DE9"/>
    <w:rsid w:val="004068B0"/>
    <w:rsid w:val="00406B56"/>
    <w:rsid w:val="0041209B"/>
    <w:rsid w:val="0041244A"/>
    <w:rsid w:val="004142DE"/>
    <w:rsid w:val="004144DF"/>
    <w:rsid w:val="0041578D"/>
    <w:rsid w:val="00417C7B"/>
    <w:rsid w:val="00421BA3"/>
    <w:rsid w:val="00426EF2"/>
    <w:rsid w:val="004321AD"/>
    <w:rsid w:val="004368A1"/>
    <w:rsid w:val="00437D6F"/>
    <w:rsid w:val="00441704"/>
    <w:rsid w:val="00444538"/>
    <w:rsid w:val="004445BD"/>
    <w:rsid w:val="00446911"/>
    <w:rsid w:val="00446D19"/>
    <w:rsid w:val="004470EC"/>
    <w:rsid w:val="004521F0"/>
    <w:rsid w:val="00454D03"/>
    <w:rsid w:val="00455449"/>
    <w:rsid w:val="0046593D"/>
    <w:rsid w:val="00470FD3"/>
    <w:rsid w:val="0047225D"/>
    <w:rsid w:val="0047452D"/>
    <w:rsid w:val="0048309D"/>
    <w:rsid w:val="00483612"/>
    <w:rsid w:val="00487878"/>
    <w:rsid w:val="0049680C"/>
    <w:rsid w:val="004A0928"/>
    <w:rsid w:val="004A0F92"/>
    <w:rsid w:val="004A2ADD"/>
    <w:rsid w:val="004A6AF3"/>
    <w:rsid w:val="004B7942"/>
    <w:rsid w:val="004C0398"/>
    <w:rsid w:val="004C0FFF"/>
    <w:rsid w:val="004C1616"/>
    <w:rsid w:val="004C6ED2"/>
    <w:rsid w:val="004D2FA1"/>
    <w:rsid w:val="004D30BA"/>
    <w:rsid w:val="004D699F"/>
    <w:rsid w:val="004D70CA"/>
    <w:rsid w:val="004D7153"/>
    <w:rsid w:val="004F13EE"/>
    <w:rsid w:val="004F1A28"/>
    <w:rsid w:val="004F2BF4"/>
    <w:rsid w:val="004F2D13"/>
    <w:rsid w:val="004F443C"/>
    <w:rsid w:val="004F48C3"/>
    <w:rsid w:val="004F60DE"/>
    <w:rsid w:val="00505620"/>
    <w:rsid w:val="0050645B"/>
    <w:rsid w:val="00511864"/>
    <w:rsid w:val="00513D9B"/>
    <w:rsid w:val="00514FF3"/>
    <w:rsid w:val="00522397"/>
    <w:rsid w:val="00526214"/>
    <w:rsid w:val="00526549"/>
    <w:rsid w:val="00536567"/>
    <w:rsid w:val="005420AD"/>
    <w:rsid w:val="00543C1C"/>
    <w:rsid w:val="00553AD0"/>
    <w:rsid w:val="0055589F"/>
    <w:rsid w:val="005606B6"/>
    <w:rsid w:val="00561DEB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B19A8"/>
    <w:rsid w:val="005B2F64"/>
    <w:rsid w:val="005B7BDB"/>
    <w:rsid w:val="005C1EEF"/>
    <w:rsid w:val="005C62FB"/>
    <w:rsid w:val="005D05B3"/>
    <w:rsid w:val="005D15D8"/>
    <w:rsid w:val="005D450D"/>
    <w:rsid w:val="005E0A4E"/>
    <w:rsid w:val="005E3918"/>
    <w:rsid w:val="005E6931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266A4"/>
    <w:rsid w:val="00632870"/>
    <w:rsid w:val="00632C6B"/>
    <w:rsid w:val="006350BF"/>
    <w:rsid w:val="00640D9C"/>
    <w:rsid w:val="00641BF3"/>
    <w:rsid w:val="006462A1"/>
    <w:rsid w:val="0064746A"/>
    <w:rsid w:val="0065759A"/>
    <w:rsid w:val="006617B9"/>
    <w:rsid w:val="00661E79"/>
    <w:rsid w:val="006627CE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938B3"/>
    <w:rsid w:val="006A1927"/>
    <w:rsid w:val="006A4E4F"/>
    <w:rsid w:val="006B5EB7"/>
    <w:rsid w:val="006B6230"/>
    <w:rsid w:val="006B6795"/>
    <w:rsid w:val="006B6C26"/>
    <w:rsid w:val="006C2607"/>
    <w:rsid w:val="006C67BA"/>
    <w:rsid w:val="006D4BBC"/>
    <w:rsid w:val="006D5E0B"/>
    <w:rsid w:val="006D7828"/>
    <w:rsid w:val="006E022C"/>
    <w:rsid w:val="006E1486"/>
    <w:rsid w:val="006E414C"/>
    <w:rsid w:val="006E41DC"/>
    <w:rsid w:val="006F12F5"/>
    <w:rsid w:val="006F78A7"/>
    <w:rsid w:val="00700E7E"/>
    <w:rsid w:val="00700FD2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52C3"/>
    <w:rsid w:val="00767FCB"/>
    <w:rsid w:val="00770D11"/>
    <w:rsid w:val="00771A99"/>
    <w:rsid w:val="0077203E"/>
    <w:rsid w:val="00787999"/>
    <w:rsid w:val="00791645"/>
    <w:rsid w:val="00791EB5"/>
    <w:rsid w:val="0079233C"/>
    <w:rsid w:val="00793BA7"/>
    <w:rsid w:val="00794000"/>
    <w:rsid w:val="00794E5E"/>
    <w:rsid w:val="007A00F4"/>
    <w:rsid w:val="007A2529"/>
    <w:rsid w:val="007A25F2"/>
    <w:rsid w:val="007A4F91"/>
    <w:rsid w:val="007A559D"/>
    <w:rsid w:val="007A62CD"/>
    <w:rsid w:val="007A7B78"/>
    <w:rsid w:val="007B1136"/>
    <w:rsid w:val="007B3821"/>
    <w:rsid w:val="007B42D3"/>
    <w:rsid w:val="007B5B54"/>
    <w:rsid w:val="007B6707"/>
    <w:rsid w:val="007B7BC9"/>
    <w:rsid w:val="007C159F"/>
    <w:rsid w:val="007D01AB"/>
    <w:rsid w:val="007D7E9C"/>
    <w:rsid w:val="007E3B69"/>
    <w:rsid w:val="007E5BCA"/>
    <w:rsid w:val="007E5E82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2EA4"/>
    <w:rsid w:val="00813E8F"/>
    <w:rsid w:val="00815BBB"/>
    <w:rsid w:val="0081736A"/>
    <w:rsid w:val="0082065F"/>
    <w:rsid w:val="00822D08"/>
    <w:rsid w:val="0083129A"/>
    <w:rsid w:val="008319FE"/>
    <w:rsid w:val="00836F1A"/>
    <w:rsid w:val="00837FF3"/>
    <w:rsid w:val="008458E7"/>
    <w:rsid w:val="00850801"/>
    <w:rsid w:val="008526EF"/>
    <w:rsid w:val="00852750"/>
    <w:rsid w:val="0085284F"/>
    <w:rsid w:val="00853575"/>
    <w:rsid w:val="00853B49"/>
    <w:rsid w:val="00853FF2"/>
    <w:rsid w:val="00854C4B"/>
    <w:rsid w:val="00855E00"/>
    <w:rsid w:val="00860053"/>
    <w:rsid w:val="00860488"/>
    <w:rsid w:val="0086129F"/>
    <w:rsid w:val="00863BF9"/>
    <w:rsid w:val="0087467B"/>
    <w:rsid w:val="008826CD"/>
    <w:rsid w:val="00882D5C"/>
    <w:rsid w:val="008926DC"/>
    <w:rsid w:val="00894ACE"/>
    <w:rsid w:val="008A24AC"/>
    <w:rsid w:val="008A7B03"/>
    <w:rsid w:val="008B5DF0"/>
    <w:rsid w:val="008C0598"/>
    <w:rsid w:val="008C085E"/>
    <w:rsid w:val="008C2420"/>
    <w:rsid w:val="008C51EE"/>
    <w:rsid w:val="008C71AA"/>
    <w:rsid w:val="008D0206"/>
    <w:rsid w:val="008D6542"/>
    <w:rsid w:val="008D7E77"/>
    <w:rsid w:val="008E327B"/>
    <w:rsid w:val="008F028D"/>
    <w:rsid w:val="008F13C6"/>
    <w:rsid w:val="008F1C0D"/>
    <w:rsid w:val="008F2862"/>
    <w:rsid w:val="008F5C1D"/>
    <w:rsid w:val="008F72C2"/>
    <w:rsid w:val="00901E9F"/>
    <w:rsid w:val="009170BD"/>
    <w:rsid w:val="00917B94"/>
    <w:rsid w:val="00920815"/>
    <w:rsid w:val="00926D8B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2DB4"/>
    <w:rsid w:val="00954549"/>
    <w:rsid w:val="00956846"/>
    <w:rsid w:val="00961D82"/>
    <w:rsid w:val="009625D4"/>
    <w:rsid w:val="00963646"/>
    <w:rsid w:val="00963998"/>
    <w:rsid w:val="00967711"/>
    <w:rsid w:val="009721D7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94CD5"/>
    <w:rsid w:val="009A5F98"/>
    <w:rsid w:val="009B0441"/>
    <w:rsid w:val="009B6A44"/>
    <w:rsid w:val="009C056E"/>
    <w:rsid w:val="009D3226"/>
    <w:rsid w:val="009D4904"/>
    <w:rsid w:val="009D6267"/>
    <w:rsid w:val="009E04C1"/>
    <w:rsid w:val="009E1666"/>
    <w:rsid w:val="009E242D"/>
    <w:rsid w:val="009E5A1B"/>
    <w:rsid w:val="009F35D2"/>
    <w:rsid w:val="009F74C7"/>
    <w:rsid w:val="00A01EEA"/>
    <w:rsid w:val="00A0245A"/>
    <w:rsid w:val="00A054EC"/>
    <w:rsid w:val="00A068C8"/>
    <w:rsid w:val="00A1196C"/>
    <w:rsid w:val="00A12E69"/>
    <w:rsid w:val="00A15856"/>
    <w:rsid w:val="00A17638"/>
    <w:rsid w:val="00A17648"/>
    <w:rsid w:val="00A209F7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2A72"/>
    <w:rsid w:val="00A750DF"/>
    <w:rsid w:val="00A80806"/>
    <w:rsid w:val="00A82024"/>
    <w:rsid w:val="00A84AB2"/>
    <w:rsid w:val="00A8581F"/>
    <w:rsid w:val="00A86523"/>
    <w:rsid w:val="00A87543"/>
    <w:rsid w:val="00A87736"/>
    <w:rsid w:val="00A90CD7"/>
    <w:rsid w:val="00AA13CA"/>
    <w:rsid w:val="00AA3952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C4D60"/>
    <w:rsid w:val="00AD0661"/>
    <w:rsid w:val="00AD1FEF"/>
    <w:rsid w:val="00AE2153"/>
    <w:rsid w:val="00AE2FF0"/>
    <w:rsid w:val="00AE5D76"/>
    <w:rsid w:val="00AF0335"/>
    <w:rsid w:val="00AF34C5"/>
    <w:rsid w:val="00AF43D9"/>
    <w:rsid w:val="00AF4A83"/>
    <w:rsid w:val="00AF5239"/>
    <w:rsid w:val="00AF53F2"/>
    <w:rsid w:val="00AF5E3C"/>
    <w:rsid w:val="00B00CCF"/>
    <w:rsid w:val="00B0231D"/>
    <w:rsid w:val="00B03D72"/>
    <w:rsid w:val="00B04556"/>
    <w:rsid w:val="00B0733C"/>
    <w:rsid w:val="00B075B7"/>
    <w:rsid w:val="00B14EAE"/>
    <w:rsid w:val="00B25AF8"/>
    <w:rsid w:val="00B31361"/>
    <w:rsid w:val="00B34132"/>
    <w:rsid w:val="00B353F9"/>
    <w:rsid w:val="00B37E28"/>
    <w:rsid w:val="00B40B74"/>
    <w:rsid w:val="00B42427"/>
    <w:rsid w:val="00B44009"/>
    <w:rsid w:val="00B44C3B"/>
    <w:rsid w:val="00B524CD"/>
    <w:rsid w:val="00B52FDA"/>
    <w:rsid w:val="00B53365"/>
    <w:rsid w:val="00B53D56"/>
    <w:rsid w:val="00B56BE2"/>
    <w:rsid w:val="00B616EB"/>
    <w:rsid w:val="00B62A87"/>
    <w:rsid w:val="00B679E4"/>
    <w:rsid w:val="00B70AE7"/>
    <w:rsid w:val="00B76945"/>
    <w:rsid w:val="00B77B88"/>
    <w:rsid w:val="00B80BA3"/>
    <w:rsid w:val="00B82BA2"/>
    <w:rsid w:val="00B82E7D"/>
    <w:rsid w:val="00B904A0"/>
    <w:rsid w:val="00B90A04"/>
    <w:rsid w:val="00B93527"/>
    <w:rsid w:val="00B93D0C"/>
    <w:rsid w:val="00B94695"/>
    <w:rsid w:val="00B95363"/>
    <w:rsid w:val="00B95D0E"/>
    <w:rsid w:val="00BA105A"/>
    <w:rsid w:val="00BA2120"/>
    <w:rsid w:val="00BA29E3"/>
    <w:rsid w:val="00BA56B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0CBF"/>
    <w:rsid w:val="00BD3444"/>
    <w:rsid w:val="00BD6251"/>
    <w:rsid w:val="00BE17D9"/>
    <w:rsid w:val="00BE3CEF"/>
    <w:rsid w:val="00BE5242"/>
    <w:rsid w:val="00BF0549"/>
    <w:rsid w:val="00BF4B8A"/>
    <w:rsid w:val="00BF4C14"/>
    <w:rsid w:val="00BF5878"/>
    <w:rsid w:val="00BF5CB7"/>
    <w:rsid w:val="00BF7FE8"/>
    <w:rsid w:val="00C02E46"/>
    <w:rsid w:val="00C04804"/>
    <w:rsid w:val="00C10624"/>
    <w:rsid w:val="00C1095D"/>
    <w:rsid w:val="00C12007"/>
    <w:rsid w:val="00C128CA"/>
    <w:rsid w:val="00C13A81"/>
    <w:rsid w:val="00C2040A"/>
    <w:rsid w:val="00C233AA"/>
    <w:rsid w:val="00C264D1"/>
    <w:rsid w:val="00C27347"/>
    <w:rsid w:val="00C33259"/>
    <w:rsid w:val="00C340EF"/>
    <w:rsid w:val="00C40726"/>
    <w:rsid w:val="00C407CF"/>
    <w:rsid w:val="00C417F3"/>
    <w:rsid w:val="00C42141"/>
    <w:rsid w:val="00C44827"/>
    <w:rsid w:val="00C51480"/>
    <w:rsid w:val="00C523AB"/>
    <w:rsid w:val="00C52CB5"/>
    <w:rsid w:val="00C5397B"/>
    <w:rsid w:val="00C55FF9"/>
    <w:rsid w:val="00C602FA"/>
    <w:rsid w:val="00C6247F"/>
    <w:rsid w:val="00C70DA4"/>
    <w:rsid w:val="00C81F3B"/>
    <w:rsid w:val="00C93D31"/>
    <w:rsid w:val="00C93E61"/>
    <w:rsid w:val="00C952FE"/>
    <w:rsid w:val="00CA3C4D"/>
    <w:rsid w:val="00CA4BF0"/>
    <w:rsid w:val="00CA5AC3"/>
    <w:rsid w:val="00CA64D4"/>
    <w:rsid w:val="00CA7DA5"/>
    <w:rsid w:val="00CB21BA"/>
    <w:rsid w:val="00CB48C2"/>
    <w:rsid w:val="00CB48C8"/>
    <w:rsid w:val="00CB6A3F"/>
    <w:rsid w:val="00CC05AF"/>
    <w:rsid w:val="00CC1B3D"/>
    <w:rsid w:val="00CC67BC"/>
    <w:rsid w:val="00CD1BE3"/>
    <w:rsid w:val="00CD3C98"/>
    <w:rsid w:val="00CD3D05"/>
    <w:rsid w:val="00CD6419"/>
    <w:rsid w:val="00CD643B"/>
    <w:rsid w:val="00CD7CE4"/>
    <w:rsid w:val="00CE02FA"/>
    <w:rsid w:val="00CE37D8"/>
    <w:rsid w:val="00CE5AFC"/>
    <w:rsid w:val="00CF4823"/>
    <w:rsid w:val="00CF4846"/>
    <w:rsid w:val="00CF57C0"/>
    <w:rsid w:val="00CF7CF9"/>
    <w:rsid w:val="00D02428"/>
    <w:rsid w:val="00D05FBB"/>
    <w:rsid w:val="00D066F0"/>
    <w:rsid w:val="00D2497A"/>
    <w:rsid w:val="00D31FC3"/>
    <w:rsid w:val="00D3747E"/>
    <w:rsid w:val="00D473F3"/>
    <w:rsid w:val="00D505B8"/>
    <w:rsid w:val="00D526CF"/>
    <w:rsid w:val="00D526DD"/>
    <w:rsid w:val="00D52E89"/>
    <w:rsid w:val="00D555FE"/>
    <w:rsid w:val="00D57163"/>
    <w:rsid w:val="00D60FD9"/>
    <w:rsid w:val="00D6237A"/>
    <w:rsid w:val="00D745D5"/>
    <w:rsid w:val="00D75620"/>
    <w:rsid w:val="00D76A51"/>
    <w:rsid w:val="00D7754C"/>
    <w:rsid w:val="00D84C05"/>
    <w:rsid w:val="00D91479"/>
    <w:rsid w:val="00DA3C35"/>
    <w:rsid w:val="00DA551A"/>
    <w:rsid w:val="00DB4C14"/>
    <w:rsid w:val="00DD06D4"/>
    <w:rsid w:val="00DD0C6E"/>
    <w:rsid w:val="00DD0D30"/>
    <w:rsid w:val="00DD1C6E"/>
    <w:rsid w:val="00DD652F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00C94"/>
    <w:rsid w:val="00E03FB0"/>
    <w:rsid w:val="00E13883"/>
    <w:rsid w:val="00E16755"/>
    <w:rsid w:val="00E20410"/>
    <w:rsid w:val="00E239CD"/>
    <w:rsid w:val="00E23F9C"/>
    <w:rsid w:val="00E310F7"/>
    <w:rsid w:val="00E33005"/>
    <w:rsid w:val="00E33BB2"/>
    <w:rsid w:val="00E41E4B"/>
    <w:rsid w:val="00E4357D"/>
    <w:rsid w:val="00E4491C"/>
    <w:rsid w:val="00E4707D"/>
    <w:rsid w:val="00E534E1"/>
    <w:rsid w:val="00E547E3"/>
    <w:rsid w:val="00E54B7D"/>
    <w:rsid w:val="00E57622"/>
    <w:rsid w:val="00E60265"/>
    <w:rsid w:val="00E608C9"/>
    <w:rsid w:val="00E631A3"/>
    <w:rsid w:val="00E727B6"/>
    <w:rsid w:val="00E74835"/>
    <w:rsid w:val="00E777F6"/>
    <w:rsid w:val="00E8214A"/>
    <w:rsid w:val="00E86DDA"/>
    <w:rsid w:val="00E918B1"/>
    <w:rsid w:val="00E93636"/>
    <w:rsid w:val="00E93A65"/>
    <w:rsid w:val="00E94C6D"/>
    <w:rsid w:val="00EA18A1"/>
    <w:rsid w:val="00EA41B7"/>
    <w:rsid w:val="00EB215B"/>
    <w:rsid w:val="00EB33D6"/>
    <w:rsid w:val="00EC27A8"/>
    <w:rsid w:val="00EC6D30"/>
    <w:rsid w:val="00ED1665"/>
    <w:rsid w:val="00ED21B9"/>
    <w:rsid w:val="00ED5B29"/>
    <w:rsid w:val="00ED6BE5"/>
    <w:rsid w:val="00EE5FF3"/>
    <w:rsid w:val="00EF5773"/>
    <w:rsid w:val="00EF7731"/>
    <w:rsid w:val="00F00D7E"/>
    <w:rsid w:val="00F00F02"/>
    <w:rsid w:val="00F012AE"/>
    <w:rsid w:val="00F02641"/>
    <w:rsid w:val="00F026CC"/>
    <w:rsid w:val="00F05070"/>
    <w:rsid w:val="00F0781A"/>
    <w:rsid w:val="00F0787E"/>
    <w:rsid w:val="00F10632"/>
    <w:rsid w:val="00F22D59"/>
    <w:rsid w:val="00F23632"/>
    <w:rsid w:val="00F2565B"/>
    <w:rsid w:val="00F270CB"/>
    <w:rsid w:val="00F32B7F"/>
    <w:rsid w:val="00F36182"/>
    <w:rsid w:val="00F401B1"/>
    <w:rsid w:val="00F40655"/>
    <w:rsid w:val="00F40850"/>
    <w:rsid w:val="00F42277"/>
    <w:rsid w:val="00F47C4A"/>
    <w:rsid w:val="00F51C29"/>
    <w:rsid w:val="00F544AD"/>
    <w:rsid w:val="00F56784"/>
    <w:rsid w:val="00F569F4"/>
    <w:rsid w:val="00F56D9B"/>
    <w:rsid w:val="00F60B73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5A78"/>
    <w:rsid w:val="00F85BCE"/>
    <w:rsid w:val="00F86865"/>
    <w:rsid w:val="00F86C03"/>
    <w:rsid w:val="00F86C09"/>
    <w:rsid w:val="00F95D70"/>
    <w:rsid w:val="00FA008C"/>
    <w:rsid w:val="00FA0CD3"/>
    <w:rsid w:val="00FA3957"/>
    <w:rsid w:val="00FA4B34"/>
    <w:rsid w:val="00FA4D54"/>
    <w:rsid w:val="00FA6059"/>
    <w:rsid w:val="00FB6EBA"/>
    <w:rsid w:val="00FC2CCD"/>
    <w:rsid w:val="00FC6371"/>
    <w:rsid w:val="00FD7934"/>
    <w:rsid w:val="00FD7F2D"/>
    <w:rsid w:val="00FE12A1"/>
    <w:rsid w:val="00FE22EA"/>
    <w:rsid w:val="00FE2C9F"/>
    <w:rsid w:val="00FE3346"/>
    <w:rsid w:val="00FE39EA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DF31-3EF2-4090-AD64-40481B19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229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Дадашова Оксана Владимировна</cp:lastModifiedBy>
  <cp:revision>5</cp:revision>
  <cp:lastPrinted>2024-06-11T07:05:00Z</cp:lastPrinted>
  <dcterms:created xsi:type="dcterms:W3CDTF">2023-11-17T10:11:00Z</dcterms:created>
  <dcterms:modified xsi:type="dcterms:W3CDTF">2024-06-11T07:05:00Z</dcterms:modified>
</cp:coreProperties>
</file>