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65" w:rsidRDefault="007F4165" w:rsidP="001D4EBA">
      <w:pPr>
        <w:pStyle w:val="PlainTex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081D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резово ГП герб+корона.jpg" style="width:1in;height:72.75pt;visibility:visible">
            <v:imagedata r:id="rId5" o:title=""/>
          </v:shape>
        </w:pict>
      </w:r>
    </w:p>
    <w:p w:rsidR="007F4165" w:rsidRDefault="007F4165" w:rsidP="001D4EBA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7F4165" w:rsidRPr="001D4EBA" w:rsidRDefault="007F4165" w:rsidP="001D4EBA">
      <w:pPr>
        <w:pStyle w:val="PlainTex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EBA">
        <w:rPr>
          <w:rFonts w:ascii="Times New Roman" w:hAnsi="Times New Roman" w:cs="Times New Roman"/>
          <w:b/>
          <w:sz w:val="32"/>
          <w:szCs w:val="32"/>
        </w:rPr>
        <w:t>ГЛАВА    ГОРОДСКОГО ПОСЕЛЕНИЯ БЕРЕЗОВО</w:t>
      </w:r>
    </w:p>
    <w:p w:rsidR="007F4165" w:rsidRPr="001D4EBA" w:rsidRDefault="007F4165" w:rsidP="001D4EBA">
      <w:pPr>
        <w:pStyle w:val="PlainTex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4165" w:rsidRPr="001D4EBA" w:rsidRDefault="007F4165" w:rsidP="00475B27">
      <w:pPr>
        <w:pStyle w:val="PlainText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D4EBA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7F4165" w:rsidRPr="001D4EBA" w:rsidRDefault="007F4165" w:rsidP="001D4EBA">
      <w:pPr>
        <w:pStyle w:val="PlainText"/>
        <w:jc w:val="center"/>
        <w:rPr>
          <w:rFonts w:ascii="Times New Roman" w:hAnsi="Times New Roman" w:cs="Times New Roman"/>
          <w:sz w:val="16"/>
          <w:szCs w:val="16"/>
        </w:rPr>
      </w:pPr>
    </w:p>
    <w:p w:rsidR="007F4165" w:rsidRPr="001D4EBA" w:rsidRDefault="007F4165" w:rsidP="00475B27">
      <w:pPr>
        <w:pStyle w:val="PlainTex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sz w:val="24"/>
          <w:szCs w:val="24"/>
        </w:rPr>
        <w:t>ХАНТЫ – МАНСИЙСКОГО АВТОНОМНОГО ОКРУГА - ЮГРЫ</w:t>
      </w:r>
    </w:p>
    <w:p w:rsidR="007F4165" w:rsidRPr="001D4EBA" w:rsidRDefault="007F4165" w:rsidP="001D4EBA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4165" w:rsidRPr="001D4EBA" w:rsidRDefault="007F4165" w:rsidP="00475B27">
      <w:pPr>
        <w:pStyle w:val="PlainTex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1D4EB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F4165" w:rsidRPr="001D4EBA" w:rsidRDefault="007F4165">
      <w:pPr>
        <w:rPr>
          <w:rFonts w:ascii="Times New Roman" w:hAnsi="Times New Roman"/>
        </w:rPr>
      </w:pPr>
    </w:p>
    <w:p w:rsidR="007F4165" w:rsidRPr="00282744" w:rsidRDefault="007F4165" w:rsidP="00282744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82744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31 января 2017 года               </w:t>
      </w:r>
      <w:r w:rsidRPr="00282744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282744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2827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4165" w:rsidRPr="00282744" w:rsidRDefault="007F4165" w:rsidP="00282744">
      <w:p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 w:rsidRPr="00282744">
        <w:rPr>
          <w:rFonts w:ascii="Times New Roman" w:hAnsi="Times New Roman"/>
          <w:sz w:val="28"/>
          <w:szCs w:val="28"/>
          <w:lang w:eastAsia="ru-RU"/>
        </w:rPr>
        <w:t>пгт. Березово</w:t>
      </w:r>
    </w:p>
    <w:p w:rsidR="007F4165" w:rsidRPr="00475B27" w:rsidRDefault="007F4165" w:rsidP="00B2185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475B27">
        <w:rPr>
          <w:rFonts w:ascii="Times New Roman" w:hAnsi="Times New Roman"/>
          <w:b/>
          <w:sz w:val="28"/>
          <w:szCs w:val="24"/>
          <w:lang w:eastAsia="ru-RU"/>
        </w:rPr>
        <w:t>О проведении четвертого очередного заседания</w:t>
      </w:r>
    </w:p>
    <w:p w:rsidR="007F4165" w:rsidRPr="00475B27" w:rsidRDefault="007F4165" w:rsidP="00B2185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475B27">
        <w:rPr>
          <w:rFonts w:ascii="Times New Roman" w:hAnsi="Times New Roman"/>
          <w:b/>
          <w:sz w:val="28"/>
          <w:szCs w:val="24"/>
          <w:lang w:eastAsia="ru-RU"/>
        </w:rPr>
        <w:t>Совета депутатов городского поселения Березово</w:t>
      </w:r>
    </w:p>
    <w:p w:rsidR="007F4165" w:rsidRPr="00282744" w:rsidRDefault="007F4165" w:rsidP="00282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F4165" w:rsidRPr="00B2185A" w:rsidRDefault="007F4165" w:rsidP="00EF3925">
      <w:pPr>
        <w:ind w:firstLine="70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 соответствии со статьей 17</w:t>
      </w:r>
      <w:r w:rsidRPr="00306684">
        <w:rPr>
          <w:rFonts w:ascii="Times New Roman" w:hAnsi="Times New Roman"/>
          <w:sz w:val="28"/>
          <w:szCs w:val="24"/>
          <w:lang w:eastAsia="ru-RU"/>
        </w:rPr>
        <w:t xml:space="preserve"> Регламента Совета депутатов городского поселения Березово, утвержденного решением Совета депутатов городского поселения Березово от 29 декабря 2008 года № 25</w:t>
      </w:r>
      <w:r>
        <w:rPr>
          <w:rFonts w:ascii="Times New Roman" w:hAnsi="Times New Roman"/>
          <w:sz w:val="28"/>
          <w:szCs w:val="24"/>
          <w:lang w:eastAsia="ru-RU"/>
        </w:rPr>
        <w:t xml:space="preserve">, руководствуясь частью 2 </w:t>
      </w:r>
      <w:r w:rsidRPr="00245937">
        <w:rPr>
          <w:rFonts w:ascii="Times New Roman" w:hAnsi="Times New Roman"/>
          <w:sz w:val="28"/>
          <w:szCs w:val="24"/>
          <w:lang w:eastAsia="ru-RU"/>
        </w:rPr>
        <w:t>с</w:t>
      </w:r>
      <w:r w:rsidRPr="00245937">
        <w:rPr>
          <w:rFonts w:ascii="Times New Roman" w:hAnsi="Times New Roman"/>
          <w:sz w:val="28"/>
          <w:szCs w:val="28"/>
          <w:lang w:eastAsia="ru-RU"/>
        </w:rPr>
        <w:t>татьи 17.1</w:t>
      </w:r>
      <w:r w:rsidRPr="009D6F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45937">
        <w:rPr>
          <w:rFonts w:ascii="Times New Roman" w:hAnsi="Times New Roman"/>
          <w:sz w:val="28"/>
          <w:szCs w:val="28"/>
          <w:lang w:eastAsia="ru-RU"/>
        </w:rPr>
        <w:t>устава городского поселения Березово</w:t>
      </w:r>
      <w:r>
        <w:rPr>
          <w:rFonts w:ascii="Times New Roman" w:hAnsi="Times New Roman"/>
          <w:sz w:val="28"/>
          <w:szCs w:val="28"/>
          <w:lang w:eastAsia="ru-RU"/>
        </w:rPr>
        <w:t>, утвержденного решением Совета депутатов городского поселения Березово от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07534">
        <w:rPr>
          <w:rFonts w:ascii="Times New Roman" w:hAnsi="Times New Roman"/>
          <w:sz w:val="28"/>
          <w:szCs w:val="28"/>
          <w:lang w:eastAsia="ru-RU"/>
        </w:rPr>
        <w:t xml:space="preserve">31 июля 2008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07534">
        <w:rPr>
          <w:rFonts w:ascii="Times New Roman" w:hAnsi="Times New Roman"/>
          <w:sz w:val="28"/>
          <w:szCs w:val="28"/>
          <w:lang w:eastAsia="ru-RU"/>
        </w:rPr>
        <w:t>№ 148,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планом работы </w:t>
      </w:r>
      <w:r w:rsidRPr="003A7E29">
        <w:rPr>
          <w:rFonts w:ascii="Times New Roman" w:hAnsi="Times New Roman"/>
          <w:sz w:val="28"/>
          <w:szCs w:val="28"/>
          <w:lang w:eastAsia="ru-RU"/>
        </w:rPr>
        <w:t>Совета депутатов городского поселения Березово четвертого созыва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7E29">
        <w:rPr>
          <w:rFonts w:ascii="Times New Roman" w:hAnsi="Times New Roman"/>
          <w:sz w:val="28"/>
          <w:szCs w:val="28"/>
          <w:lang w:eastAsia="ru-RU"/>
        </w:rPr>
        <w:t>2017 год</w:t>
      </w:r>
      <w:r>
        <w:rPr>
          <w:rFonts w:ascii="Times New Roman" w:hAnsi="Times New Roman"/>
          <w:sz w:val="28"/>
          <w:szCs w:val="28"/>
          <w:lang w:eastAsia="ru-RU"/>
        </w:rPr>
        <w:t>, утвержденного Советом депутатов городского поселения Березово от 28 декабря 2016 года № 35,</w:t>
      </w:r>
    </w:p>
    <w:p w:rsidR="007F4165" w:rsidRPr="00B2185A" w:rsidRDefault="007F4165" w:rsidP="00EF39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85A">
        <w:rPr>
          <w:rFonts w:ascii="Times New Roman" w:hAnsi="Times New Roman"/>
          <w:sz w:val="28"/>
          <w:szCs w:val="24"/>
          <w:lang w:eastAsia="ru-RU"/>
        </w:rPr>
        <w:tab/>
      </w:r>
      <w:r w:rsidRPr="00B2185A">
        <w:rPr>
          <w:rFonts w:ascii="Times New Roman" w:hAnsi="Times New Roman"/>
          <w:sz w:val="28"/>
          <w:szCs w:val="28"/>
          <w:lang w:eastAsia="ru-RU"/>
        </w:rPr>
        <w:t xml:space="preserve">1. Провести </w:t>
      </w:r>
      <w:r>
        <w:rPr>
          <w:rFonts w:ascii="Times New Roman" w:hAnsi="Times New Roman"/>
          <w:sz w:val="28"/>
          <w:szCs w:val="28"/>
          <w:lang w:eastAsia="ru-RU"/>
        </w:rPr>
        <w:t>четвертое</w:t>
      </w:r>
      <w:r w:rsidRPr="00B2185A">
        <w:rPr>
          <w:rFonts w:ascii="Times New Roman" w:hAnsi="Times New Roman"/>
          <w:sz w:val="28"/>
          <w:szCs w:val="28"/>
          <w:lang w:eastAsia="ru-RU"/>
        </w:rPr>
        <w:t xml:space="preserve"> очередное заседание </w:t>
      </w:r>
      <w:r>
        <w:rPr>
          <w:rFonts w:ascii="Times New Roman" w:hAnsi="Times New Roman"/>
          <w:sz w:val="28"/>
          <w:szCs w:val="28"/>
          <w:lang w:eastAsia="ru-RU"/>
        </w:rPr>
        <w:t>Совета депутатов городского поселения Березово</w:t>
      </w:r>
      <w:r w:rsidRPr="00B218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Pr="00B218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Pr="00B2185A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2185A">
        <w:rPr>
          <w:rFonts w:ascii="Times New Roman" w:hAnsi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2185A">
        <w:rPr>
          <w:rFonts w:ascii="Times New Roman" w:hAnsi="Times New Roman"/>
          <w:sz w:val="28"/>
          <w:szCs w:val="28"/>
          <w:lang w:eastAsia="ru-RU"/>
        </w:rPr>
        <w:t xml:space="preserve"> часов 00 минут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B2185A">
        <w:rPr>
          <w:rFonts w:ascii="Times New Roman" w:hAnsi="Times New Roman"/>
          <w:sz w:val="28"/>
          <w:szCs w:val="28"/>
          <w:lang w:eastAsia="ru-RU"/>
        </w:rPr>
        <w:t>в пгт. Березово, ул. Астраханцева, дом 54, зал заседаний (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2185A">
        <w:rPr>
          <w:rFonts w:ascii="Times New Roman" w:hAnsi="Times New Roman"/>
          <w:sz w:val="28"/>
          <w:szCs w:val="28"/>
          <w:lang w:eastAsia="ru-RU"/>
        </w:rPr>
        <w:t>-ый этаж) в соответствии с временным графиком согласно приложени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2185A">
        <w:rPr>
          <w:rFonts w:ascii="Times New Roman" w:hAnsi="Times New Roman"/>
          <w:sz w:val="28"/>
          <w:szCs w:val="28"/>
          <w:lang w:eastAsia="ru-RU"/>
        </w:rPr>
        <w:t xml:space="preserve"> 1, повесткой дня заседания согласно приложени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2185A">
        <w:rPr>
          <w:rFonts w:ascii="Times New Roman" w:hAnsi="Times New Roman"/>
          <w:sz w:val="28"/>
          <w:szCs w:val="28"/>
          <w:lang w:eastAsia="ru-RU"/>
        </w:rPr>
        <w:t xml:space="preserve"> 2.</w:t>
      </w:r>
    </w:p>
    <w:p w:rsidR="007F4165" w:rsidRPr="00B2185A" w:rsidRDefault="007F4165" w:rsidP="002A3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85A">
        <w:rPr>
          <w:rFonts w:ascii="Times New Roman" w:hAnsi="Times New Roman"/>
          <w:sz w:val="28"/>
          <w:szCs w:val="28"/>
          <w:lang w:eastAsia="ru-RU"/>
        </w:rPr>
        <w:t xml:space="preserve">2. Ответственным за подготовку вопросов представить проекты документов по вносимым вопросам с визами необходимых согласований и заключениями в аппарат Думы </w:t>
      </w:r>
      <w:r>
        <w:rPr>
          <w:rFonts w:ascii="Times New Roman" w:hAnsi="Times New Roman"/>
          <w:sz w:val="28"/>
          <w:szCs w:val="28"/>
          <w:lang w:eastAsia="ru-RU"/>
        </w:rPr>
        <w:t xml:space="preserve">Березовского </w:t>
      </w:r>
      <w:r w:rsidRPr="00B2185A">
        <w:rPr>
          <w:rFonts w:ascii="Times New Roman" w:hAnsi="Times New Roman"/>
          <w:sz w:val="28"/>
          <w:szCs w:val="28"/>
          <w:lang w:eastAsia="ru-RU"/>
        </w:rPr>
        <w:t xml:space="preserve">района не позднее </w:t>
      </w:r>
      <w:r>
        <w:rPr>
          <w:rFonts w:ascii="Times New Roman" w:hAnsi="Times New Roman"/>
          <w:sz w:val="28"/>
          <w:szCs w:val="28"/>
          <w:lang w:eastAsia="ru-RU"/>
        </w:rPr>
        <w:t>20 февраля</w:t>
      </w:r>
      <w:r w:rsidRPr="00B2185A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2185A">
        <w:rPr>
          <w:rFonts w:ascii="Times New Roman" w:hAnsi="Times New Roman"/>
          <w:sz w:val="28"/>
          <w:szCs w:val="28"/>
          <w:lang w:eastAsia="ru-RU"/>
        </w:rPr>
        <w:t xml:space="preserve"> года в бумажном  и  электронном виде.</w:t>
      </w:r>
    </w:p>
    <w:p w:rsidR="007F4165" w:rsidRPr="00B2185A" w:rsidRDefault="007F4165" w:rsidP="002A3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85A">
        <w:rPr>
          <w:rFonts w:ascii="Times New Roman" w:hAnsi="Times New Roman"/>
          <w:sz w:val="28"/>
          <w:szCs w:val="28"/>
          <w:lang w:eastAsia="ru-RU"/>
        </w:rPr>
        <w:t xml:space="preserve">3. При внесении проектов решений, не указанных в повестке дня заседания, ответственным за подготовку вопросов согласовать соответствующий проект решения с главой </w:t>
      </w:r>
      <w:r>
        <w:rPr>
          <w:rFonts w:ascii="Times New Roman" w:hAnsi="Times New Roman"/>
          <w:sz w:val="28"/>
          <w:szCs w:val="28"/>
          <w:lang w:eastAsia="ru-RU"/>
        </w:rPr>
        <w:t>городского поселения Березово н</w:t>
      </w:r>
      <w:r w:rsidRPr="00B2185A">
        <w:rPr>
          <w:rFonts w:ascii="Times New Roman" w:hAnsi="Times New Roman"/>
          <w:sz w:val="28"/>
          <w:szCs w:val="28"/>
          <w:lang w:eastAsia="ru-RU"/>
        </w:rPr>
        <w:t xml:space="preserve">а предмет его внесения в повестку дня </w:t>
      </w:r>
      <w:r>
        <w:rPr>
          <w:rFonts w:ascii="Times New Roman" w:hAnsi="Times New Roman"/>
          <w:sz w:val="28"/>
          <w:szCs w:val="28"/>
          <w:lang w:eastAsia="ru-RU"/>
        </w:rPr>
        <w:t>четвертого</w:t>
      </w:r>
      <w:r w:rsidRPr="00B2185A">
        <w:rPr>
          <w:rFonts w:ascii="Times New Roman" w:hAnsi="Times New Roman"/>
          <w:sz w:val="28"/>
          <w:szCs w:val="28"/>
          <w:lang w:eastAsia="ru-RU"/>
        </w:rPr>
        <w:t xml:space="preserve"> очередного заседания </w:t>
      </w:r>
      <w:r>
        <w:rPr>
          <w:rFonts w:ascii="Times New Roman" w:hAnsi="Times New Roman"/>
          <w:sz w:val="28"/>
          <w:szCs w:val="28"/>
          <w:lang w:eastAsia="ru-RU"/>
        </w:rPr>
        <w:t>Совета депутатов городского поселения Березово</w:t>
      </w:r>
      <w:r w:rsidRPr="00B2185A">
        <w:rPr>
          <w:rFonts w:ascii="Times New Roman" w:hAnsi="Times New Roman"/>
          <w:sz w:val="28"/>
          <w:szCs w:val="28"/>
          <w:lang w:eastAsia="ru-RU"/>
        </w:rPr>
        <w:t>.</w:t>
      </w:r>
    </w:p>
    <w:p w:rsidR="007F4165" w:rsidRPr="00B2185A" w:rsidRDefault="007F4165" w:rsidP="00475B2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4"/>
          <w:lang w:eastAsia="ru-RU"/>
        </w:rPr>
      </w:pPr>
      <w:r w:rsidRPr="00B2185A">
        <w:rPr>
          <w:rFonts w:ascii="Times New Roman" w:hAnsi="Times New Roman"/>
          <w:sz w:val="28"/>
          <w:szCs w:val="24"/>
          <w:lang w:eastAsia="ru-RU"/>
        </w:rPr>
        <w:t xml:space="preserve">4. </w:t>
      </w:r>
      <w:r>
        <w:rPr>
          <w:rFonts w:ascii="Times New Roman" w:hAnsi="Times New Roman"/>
          <w:sz w:val="28"/>
          <w:szCs w:val="24"/>
          <w:lang w:eastAsia="ru-RU"/>
        </w:rPr>
        <w:t xml:space="preserve">Настоящее постановление вступает в силу после его подписания. </w:t>
      </w:r>
    </w:p>
    <w:p w:rsidR="007F4165" w:rsidRDefault="007F4165" w:rsidP="00475B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165" w:rsidRDefault="007F4165" w:rsidP="00475B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165" w:rsidRDefault="007F4165" w:rsidP="00475B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165" w:rsidRPr="00475B27" w:rsidRDefault="007F4165" w:rsidP="00475B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282744">
        <w:rPr>
          <w:rFonts w:ascii="Times New Roman" w:hAnsi="Times New Roman"/>
          <w:sz w:val="28"/>
          <w:szCs w:val="28"/>
          <w:lang w:eastAsia="ru-RU"/>
        </w:rPr>
        <w:t xml:space="preserve">лава городского поселения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Pr="00282744">
        <w:rPr>
          <w:rFonts w:ascii="Times New Roman" w:hAnsi="Times New Roman"/>
          <w:sz w:val="28"/>
          <w:szCs w:val="28"/>
          <w:lang w:eastAsia="ru-RU"/>
        </w:rPr>
        <w:t>Д.С. Чупров</w:t>
      </w:r>
      <w:r>
        <w:rPr>
          <w:rFonts w:ascii="Times New Roman" w:hAnsi="Times New Roman"/>
          <w:sz w:val="28"/>
          <w:szCs w:val="28"/>
          <w:lang w:eastAsia="ru-RU"/>
        </w:rPr>
        <w:br w:type="page"/>
        <w:t xml:space="preserve">                                                                                                                        </w:t>
      </w:r>
      <w:r w:rsidRPr="00A56F9C">
        <w:rPr>
          <w:rFonts w:ascii="Times New Roman" w:hAnsi="Times New Roman"/>
          <w:bCs/>
          <w:sz w:val="24"/>
          <w:szCs w:val="24"/>
          <w:lang w:eastAsia="ru-RU"/>
        </w:rPr>
        <w:t>Приложение 1</w:t>
      </w:r>
    </w:p>
    <w:p w:rsidR="007F4165" w:rsidRPr="00A56F9C" w:rsidRDefault="007F4165" w:rsidP="00475B27">
      <w:pPr>
        <w:numPr>
          <w:ilvl w:val="12"/>
          <w:numId w:val="0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A56F9C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</w:t>
      </w:r>
      <w:r>
        <w:rPr>
          <w:rFonts w:ascii="Times New Roman" w:hAnsi="Times New Roman"/>
          <w:bCs/>
          <w:sz w:val="24"/>
          <w:szCs w:val="24"/>
          <w:lang w:eastAsia="ru-RU"/>
        </w:rPr>
        <w:t>главы</w:t>
      </w:r>
    </w:p>
    <w:p w:rsidR="007F4165" w:rsidRPr="00A56F9C" w:rsidRDefault="007F4165" w:rsidP="00475B27">
      <w:pPr>
        <w:numPr>
          <w:ilvl w:val="12"/>
          <w:numId w:val="0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поселения Березово</w:t>
      </w:r>
    </w:p>
    <w:p w:rsidR="007F4165" w:rsidRPr="00A56F9C" w:rsidRDefault="007F4165" w:rsidP="00475B27">
      <w:pPr>
        <w:numPr>
          <w:ilvl w:val="12"/>
          <w:numId w:val="0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A56F9C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от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31января </w:t>
      </w:r>
      <w:r w:rsidRPr="00A56F9C">
        <w:rPr>
          <w:rFonts w:ascii="Times New Roman" w:hAnsi="Times New Roman"/>
          <w:bCs/>
          <w:sz w:val="24"/>
          <w:szCs w:val="24"/>
          <w:lang w:eastAsia="ru-RU"/>
        </w:rPr>
        <w:t>201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A56F9C">
        <w:rPr>
          <w:rFonts w:ascii="Times New Roman" w:hAnsi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 </w:t>
      </w:r>
    </w:p>
    <w:p w:rsidR="007F4165" w:rsidRPr="00A56F9C" w:rsidRDefault="007F4165" w:rsidP="00A56F9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A56F9C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7F4165" w:rsidRPr="00A56F9C" w:rsidRDefault="007F4165" w:rsidP="00A56F9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7F4165" w:rsidRPr="00A56F9C" w:rsidRDefault="007F4165" w:rsidP="00475B2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 w:rsidRPr="00A56F9C">
        <w:rPr>
          <w:rFonts w:ascii="Times New Roman" w:hAnsi="Times New Roman"/>
          <w:b/>
          <w:sz w:val="28"/>
          <w:szCs w:val="24"/>
          <w:lang w:eastAsia="ru-RU"/>
        </w:rPr>
        <w:t>ВРЕМЕННОЙ  ГРАФИК</w:t>
      </w:r>
    </w:p>
    <w:p w:rsidR="007F4165" w:rsidRDefault="007F4165" w:rsidP="00A56F9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A56F9C">
        <w:rPr>
          <w:rFonts w:ascii="Times New Roman" w:hAnsi="Times New Roman"/>
          <w:b/>
          <w:sz w:val="28"/>
          <w:szCs w:val="24"/>
          <w:lang w:eastAsia="ru-RU"/>
        </w:rPr>
        <w:t xml:space="preserve">проведения  </w:t>
      </w:r>
      <w:r>
        <w:rPr>
          <w:rFonts w:ascii="Times New Roman" w:hAnsi="Times New Roman"/>
          <w:b/>
          <w:sz w:val="28"/>
          <w:szCs w:val="24"/>
          <w:lang w:eastAsia="ru-RU"/>
        </w:rPr>
        <w:t>четвертого</w:t>
      </w:r>
      <w:r w:rsidRPr="00A56F9C">
        <w:rPr>
          <w:rFonts w:ascii="Times New Roman" w:hAnsi="Times New Roman"/>
          <w:b/>
          <w:sz w:val="28"/>
          <w:szCs w:val="24"/>
          <w:lang w:eastAsia="ru-RU"/>
        </w:rPr>
        <w:t xml:space="preserve"> очередного  заседания  </w:t>
      </w:r>
    </w:p>
    <w:p w:rsidR="007F4165" w:rsidRDefault="007F4165" w:rsidP="00A56F9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Совета депутатов городского поселения Березово</w:t>
      </w:r>
    </w:p>
    <w:p w:rsidR="007F4165" w:rsidRPr="00A56F9C" w:rsidRDefault="007F4165" w:rsidP="00A56F9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7F4165" w:rsidRPr="00A56F9C" w:rsidRDefault="007F4165" w:rsidP="00A56F9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A56F9C">
        <w:rPr>
          <w:rFonts w:ascii="Times New Roman" w:hAnsi="Times New Roman"/>
          <w:b/>
          <w:sz w:val="28"/>
          <w:szCs w:val="24"/>
          <w:lang w:eastAsia="ru-RU"/>
        </w:rPr>
        <w:t xml:space="preserve">пгт. Березово                                                            </w:t>
      </w:r>
    </w:p>
    <w:p w:rsidR="007F4165" w:rsidRPr="00A56F9C" w:rsidRDefault="007F4165" w:rsidP="00475B27">
      <w:pPr>
        <w:numPr>
          <w:ilvl w:val="12"/>
          <w:numId w:val="0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Дума района</w:t>
      </w:r>
      <w:r w:rsidRPr="00A56F9C">
        <w:rPr>
          <w:rFonts w:ascii="Times New Roman" w:hAnsi="Times New Roman"/>
          <w:b/>
          <w:sz w:val="28"/>
          <w:szCs w:val="24"/>
          <w:lang w:eastAsia="ru-RU"/>
        </w:rPr>
        <w:t xml:space="preserve">, зал заседаний (1 этаж)                   </w:t>
      </w:r>
    </w:p>
    <w:p w:rsidR="007F4165" w:rsidRPr="00A56F9C" w:rsidRDefault="007F4165" w:rsidP="00A56F9C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  <w:lang w:eastAsia="ru-RU"/>
        </w:rPr>
      </w:pPr>
    </w:p>
    <w:p w:rsidR="007F4165" w:rsidRPr="00A56F9C" w:rsidRDefault="007F4165" w:rsidP="00A56F9C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4"/>
          <w:u w:val="single"/>
          <w:lang w:eastAsia="ru-RU"/>
        </w:rPr>
        <w:t>02 марта 2017</w:t>
      </w:r>
      <w:r w:rsidRPr="00A56F9C">
        <w:rPr>
          <w:rFonts w:ascii="Times New Roman" w:hAnsi="Times New Roman"/>
          <w:b/>
          <w:sz w:val="28"/>
          <w:szCs w:val="24"/>
          <w:u w:val="single"/>
          <w:lang w:eastAsia="ru-RU"/>
        </w:rPr>
        <w:t xml:space="preserve"> года (</w:t>
      </w:r>
      <w:r>
        <w:rPr>
          <w:rFonts w:ascii="Times New Roman" w:hAnsi="Times New Roman"/>
          <w:b/>
          <w:sz w:val="28"/>
          <w:szCs w:val="24"/>
          <w:u w:val="single"/>
          <w:lang w:eastAsia="ru-RU"/>
        </w:rPr>
        <w:t>четверг</w:t>
      </w:r>
      <w:r w:rsidRPr="00A56F9C">
        <w:rPr>
          <w:rFonts w:ascii="Times New Roman" w:hAnsi="Times New Roman"/>
          <w:b/>
          <w:sz w:val="28"/>
          <w:szCs w:val="24"/>
          <w:u w:val="single"/>
          <w:lang w:eastAsia="ru-RU"/>
        </w:rPr>
        <w:t>):</w:t>
      </w:r>
    </w:p>
    <w:p w:rsidR="007F4165" w:rsidRPr="00A56F9C" w:rsidRDefault="007F4165" w:rsidP="00A56F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09</w:t>
      </w:r>
      <w:r w:rsidRPr="00A56F9C">
        <w:rPr>
          <w:rFonts w:ascii="Times New Roman" w:hAnsi="Times New Roman"/>
          <w:b/>
          <w:sz w:val="28"/>
          <w:szCs w:val="24"/>
          <w:lang w:eastAsia="ru-RU"/>
        </w:rPr>
        <w:t>:</w:t>
      </w:r>
      <w:r>
        <w:rPr>
          <w:rFonts w:ascii="Times New Roman" w:hAnsi="Times New Roman"/>
          <w:b/>
          <w:sz w:val="28"/>
          <w:szCs w:val="24"/>
          <w:lang w:eastAsia="ru-RU"/>
        </w:rPr>
        <w:t>3</w:t>
      </w:r>
      <w:r w:rsidRPr="00A56F9C">
        <w:rPr>
          <w:rFonts w:ascii="Times New Roman" w:hAnsi="Times New Roman"/>
          <w:b/>
          <w:sz w:val="28"/>
          <w:szCs w:val="24"/>
          <w:lang w:eastAsia="ru-RU"/>
        </w:rPr>
        <w:t>0- 1</w:t>
      </w:r>
      <w:r>
        <w:rPr>
          <w:rFonts w:ascii="Times New Roman" w:hAnsi="Times New Roman"/>
          <w:b/>
          <w:sz w:val="28"/>
          <w:szCs w:val="24"/>
          <w:lang w:eastAsia="ru-RU"/>
        </w:rPr>
        <w:t>4</w:t>
      </w:r>
      <w:r w:rsidRPr="00A56F9C">
        <w:rPr>
          <w:rFonts w:ascii="Times New Roman" w:hAnsi="Times New Roman"/>
          <w:b/>
          <w:sz w:val="28"/>
          <w:szCs w:val="24"/>
          <w:lang w:eastAsia="ru-RU"/>
        </w:rPr>
        <w:t>:</w:t>
      </w:r>
      <w:r>
        <w:rPr>
          <w:rFonts w:ascii="Times New Roman" w:hAnsi="Times New Roman"/>
          <w:b/>
          <w:sz w:val="28"/>
          <w:szCs w:val="24"/>
          <w:lang w:eastAsia="ru-RU"/>
        </w:rPr>
        <w:t>0</w:t>
      </w:r>
      <w:r w:rsidRPr="00A56F9C">
        <w:rPr>
          <w:rFonts w:ascii="Times New Roman" w:hAnsi="Times New Roman"/>
          <w:b/>
          <w:sz w:val="28"/>
          <w:szCs w:val="24"/>
          <w:lang w:eastAsia="ru-RU"/>
        </w:rPr>
        <w:t xml:space="preserve">0 – начало совместного заседания </w:t>
      </w:r>
      <w:r w:rsidRPr="00A56F9C">
        <w:rPr>
          <w:rFonts w:ascii="Times New Roman" w:hAnsi="Times New Roman"/>
          <w:b/>
          <w:sz w:val="28"/>
          <w:szCs w:val="28"/>
        </w:rPr>
        <w:t xml:space="preserve">постоянных депутатских комиссий Совета депутатов </w:t>
      </w:r>
      <w:r>
        <w:rPr>
          <w:rFonts w:ascii="Times New Roman" w:hAnsi="Times New Roman"/>
          <w:b/>
          <w:sz w:val="28"/>
          <w:szCs w:val="28"/>
        </w:rPr>
        <w:t>городского поселения Березово</w:t>
      </w:r>
      <w:r w:rsidRPr="00A56F9C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4"/>
          <w:lang w:eastAsia="ru-RU"/>
        </w:rPr>
        <w:t xml:space="preserve">- </w:t>
      </w:r>
      <w:r w:rsidRPr="00A56F9C">
        <w:rPr>
          <w:rFonts w:ascii="Times New Roman" w:hAnsi="Times New Roman"/>
          <w:b/>
          <w:i/>
          <w:sz w:val="28"/>
          <w:szCs w:val="24"/>
          <w:lang w:eastAsia="ru-RU"/>
        </w:rPr>
        <w:t>работа по вопросам повестки заседания</w:t>
      </w:r>
      <w:r w:rsidRPr="00A56F9C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A56F9C">
        <w:rPr>
          <w:rFonts w:ascii="Times New Roman" w:hAnsi="Times New Roman"/>
          <w:sz w:val="28"/>
          <w:szCs w:val="24"/>
          <w:lang w:eastAsia="ru-RU"/>
        </w:rPr>
        <w:t>(</w:t>
      </w:r>
      <w:r w:rsidRPr="00A56F9C">
        <w:rPr>
          <w:rFonts w:ascii="Times New Roman" w:hAnsi="Times New Roman"/>
          <w:i/>
          <w:sz w:val="28"/>
          <w:szCs w:val="24"/>
          <w:lang w:eastAsia="ru-RU"/>
        </w:rPr>
        <w:t>зал заседаний 1 этаж</w:t>
      </w:r>
      <w:r>
        <w:rPr>
          <w:rFonts w:ascii="Times New Roman" w:hAnsi="Times New Roman"/>
          <w:i/>
          <w:sz w:val="28"/>
          <w:szCs w:val="24"/>
          <w:lang w:eastAsia="ru-RU"/>
        </w:rPr>
        <w:t>)</w:t>
      </w:r>
    </w:p>
    <w:p w:rsidR="007F4165" w:rsidRPr="00A56F9C" w:rsidRDefault="007F4165" w:rsidP="00A56F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  <w:r w:rsidRPr="00A56F9C">
        <w:rPr>
          <w:rFonts w:ascii="Times New Roman" w:hAnsi="Times New Roman"/>
          <w:b/>
          <w:bCs/>
          <w:sz w:val="28"/>
          <w:szCs w:val="24"/>
          <w:lang w:eastAsia="ru-RU"/>
        </w:rPr>
        <w:t>1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4</w:t>
      </w:r>
      <w:r w:rsidRPr="00A56F9C">
        <w:rPr>
          <w:rFonts w:ascii="Times New Roman" w:hAnsi="Times New Roman"/>
          <w:b/>
          <w:bCs/>
          <w:sz w:val="28"/>
          <w:szCs w:val="24"/>
          <w:lang w:eastAsia="ru-RU"/>
        </w:rPr>
        <w:t>: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0</w:t>
      </w:r>
      <w:r w:rsidRPr="00A56F9C">
        <w:rPr>
          <w:rFonts w:ascii="Times New Roman" w:hAnsi="Times New Roman"/>
          <w:b/>
          <w:bCs/>
          <w:sz w:val="28"/>
          <w:szCs w:val="24"/>
          <w:lang w:eastAsia="ru-RU"/>
        </w:rPr>
        <w:t>0-1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5</w:t>
      </w:r>
      <w:r w:rsidRPr="00A56F9C">
        <w:rPr>
          <w:rFonts w:ascii="Times New Roman" w:hAnsi="Times New Roman"/>
          <w:b/>
          <w:bCs/>
          <w:sz w:val="28"/>
          <w:szCs w:val="24"/>
          <w:lang w:eastAsia="ru-RU"/>
        </w:rPr>
        <w:t>: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0</w:t>
      </w:r>
      <w:r w:rsidRPr="00A56F9C">
        <w:rPr>
          <w:rFonts w:ascii="Times New Roman" w:hAnsi="Times New Roman"/>
          <w:b/>
          <w:bCs/>
          <w:sz w:val="28"/>
          <w:szCs w:val="24"/>
          <w:lang w:eastAsia="ru-RU"/>
        </w:rPr>
        <w:t>0</w:t>
      </w:r>
      <w:r w:rsidRPr="00A56F9C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 </w:t>
      </w:r>
      <w:r w:rsidRPr="00A56F9C">
        <w:rPr>
          <w:rFonts w:ascii="Times New Roman" w:hAnsi="Times New Roman"/>
          <w:b/>
          <w:sz w:val="28"/>
          <w:szCs w:val="24"/>
          <w:lang w:eastAsia="ru-RU"/>
        </w:rPr>
        <w:t>–</w:t>
      </w:r>
      <w:r w:rsidRPr="00A56F9C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Pr="00A56F9C">
        <w:rPr>
          <w:rFonts w:ascii="Times New Roman" w:hAnsi="Times New Roman"/>
          <w:b/>
          <w:bCs/>
          <w:sz w:val="28"/>
          <w:szCs w:val="24"/>
          <w:lang w:eastAsia="ru-RU"/>
        </w:rPr>
        <w:t>обеденный перерыв</w:t>
      </w:r>
    </w:p>
    <w:p w:rsidR="007F4165" w:rsidRPr="00A56F9C" w:rsidRDefault="007F4165" w:rsidP="00A56F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15</w:t>
      </w:r>
      <w:r w:rsidRPr="00A56F9C">
        <w:rPr>
          <w:rFonts w:ascii="Times New Roman" w:hAnsi="Times New Roman"/>
          <w:b/>
          <w:sz w:val="28"/>
          <w:szCs w:val="24"/>
          <w:lang w:eastAsia="ru-RU"/>
        </w:rPr>
        <w:t>:00 – начало заседания Совета депутатов городского поселения Березово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A56F9C">
        <w:rPr>
          <w:rFonts w:ascii="Times New Roman" w:hAnsi="Times New Roman"/>
          <w:i/>
          <w:sz w:val="28"/>
          <w:szCs w:val="24"/>
          <w:lang w:eastAsia="ru-RU"/>
        </w:rPr>
        <w:t>(зал заседаний 1 этаж</w:t>
      </w:r>
      <w:r>
        <w:rPr>
          <w:rFonts w:ascii="Times New Roman" w:hAnsi="Times New Roman"/>
          <w:i/>
          <w:sz w:val="28"/>
          <w:szCs w:val="24"/>
          <w:lang w:eastAsia="ru-RU"/>
        </w:rPr>
        <w:t>)</w:t>
      </w:r>
    </w:p>
    <w:p w:rsidR="007F4165" w:rsidRDefault="007F4165" w:rsidP="00A56F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56F9C">
        <w:rPr>
          <w:rFonts w:ascii="Times New Roman" w:hAnsi="Times New Roman"/>
          <w:b/>
          <w:bCs/>
          <w:sz w:val="28"/>
          <w:szCs w:val="24"/>
          <w:lang w:eastAsia="ru-RU"/>
        </w:rPr>
        <w:t>1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5</w:t>
      </w:r>
      <w:r w:rsidRPr="00A56F9C">
        <w:rPr>
          <w:rFonts w:ascii="Times New Roman" w:hAnsi="Times New Roman"/>
          <w:b/>
          <w:bCs/>
          <w:sz w:val="28"/>
          <w:szCs w:val="24"/>
          <w:lang w:eastAsia="ru-RU"/>
        </w:rPr>
        <w:t>:00-1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7</w:t>
      </w:r>
      <w:r w:rsidRPr="00A56F9C">
        <w:rPr>
          <w:rFonts w:ascii="Times New Roman" w:hAnsi="Times New Roman"/>
          <w:b/>
          <w:bCs/>
          <w:sz w:val="28"/>
          <w:szCs w:val="24"/>
          <w:lang w:eastAsia="ru-RU"/>
        </w:rPr>
        <w:t>: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0</w:t>
      </w:r>
      <w:r w:rsidRPr="00A56F9C">
        <w:rPr>
          <w:rFonts w:ascii="Times New Roman" w:hAnsi="Times New Roman"/>
          <w:b/>
          <w:bCs/>
          <w:sz w:val="28"/>
          <w:szCs w:val="24"/>
          <w:lang w:eastAsia="ru-RU"/>
        </w:rPr>
        <w:t xml:space="preserve">0 – заседание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Совета депутатов городского поселения Березово</w:t>
      </w:r>
    </w:p>
    <w:p w:rsidR="007F4165" w:rsidRPr="00A56F9C" w:rsidRDefault="007F4165" w:rsidP="001852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17.00 – окончание </w:t>
      </w:r>
      <w:r w:rsidRPr="00185214">
        <w:rPr>
          <w:rFonts w:ascii="Times New Roman" w:hAnsi="Times New Roman"/>
          <w:b/>
          <w:bCs/>
          <w:sz w:val="28"/>
          <w:szCs w:val="24"/>
          <w:lang w:eastAsia="ru-RU"/>
        </w:rPr>
        <w:t>заседания Совета депутатов городского поселения Березово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7F4165" w:rsidRDefault="007F4165">
      <w:pPr>
        <w:rPr>
          <w:rFonts w:ascii="Times New Roman" w:hAnsi="Times New Roman"/>
          <w:sz w:val="28"/>
          <w:szCs w:val="28"/>
          <w:lang w:eastAsia="ru-RU"/>
        </w:rPr>
      </w:pPr>
    </w:p>
    <w:p w:rsidR="007F4165" w:rsidRDefault="007F4165" w:rsidP="00331D66">
      <w:pPr>
        <w:spacing w:after="120" w:line="720" w:lineRule="auto"/>
        <w:ind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4165" w:rsidRDefault="007F4165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F4165" w:rsidRDefault="007F4165" w:rsidP="00D93FB5">
      <w:pPr>
        <w:spacing w:after="0" w:line="240" w:lineRule="atLeast"/>
        <w:ind w:hanging="142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F4165" w:rsidRPr="00A56F9C" w:rsidRDefault="007F4165" w:rsidP="00475B27">
      <w:pPr>
        <w:spacing w:after="0" w:line="240" w:lineRule="atLeast"/>
        <w:ind w:hanging="142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2</w:t>
      </w:r>
    </w:p>
    <w:p w:rsidR="007F4165" w:rsidRPr="00A56F9C" w:rsidRDefault="007F4165" w:rsidP="00D93FB5">
      <w:pPr>
        <w:numPr>
          <w:ilvl w:val="12"/>
          <w:numId w:val="0"/>
        </w:numPr>
        <w:spacing w:after="0" w:line="240" w:lineRule="atLeast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A56F9C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</w:t>
      </w:r>
      <w:r>
        <w:rPr>
          <w:rFonts w:ascii="Times New Roman" w:hAnsi="Times New Roman"/>
          <w:bCs/>
          <w:sz w:val="24"/>
          <w:szCs w:val="24"/>
          <w:lang w:eastAsia="ru-RU"/>
        </w:rPr>
        <w:t>главы</w:t>
      </w:r>
    </w:p>
    <w:p w:rsidR="007F4165" w:rsidRPr="00A56F9C" w:rsidRDefault="007F4165" w:rsidP="00475B27">
      <w:pPr>
        <w:numPr>
          <w:ilvl w:val="12"/>
          <w:numId w:val="0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поселения Березово</w:t>
      </w:r>
      <w:r w:rsidRPr="00A56F9C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31января </w:t>
      </w:r>
      <w:r w:rsidRPr="00A56F9C">
        <w:rPr>
          <w:rFonts w:ascii="Times New Roman" w:hAnsi="Times New Roman"/>
          <w:bCs/>
          <w:sz w:val="24"/>
          <w:szCs w:val="24"/>
          <w:lang w:eastAsia="ru-RU"/>
        </w:rPr>
        <w:t>201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A56F9C">
        <w:rPr>
          <w:rFonts w:ascii="Times New Roman" w:hAnsi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 </w:t>
      </w:r>
    </w:p>
    <w:p w:rsidR="007F4165" w:rsidRPr="00D93FB5" w:rsidRDefault="007F4165" w:rsidP="00475B27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7F4165" w:rsidRPr="00D93FB5" w:rsidRDefault="007F4165" w:rsidP="00475B27">
      <w:pPr>
        <w:numPr>
          <w:ilvl w:val="12"/>
          <w:numId w:val="0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D93FB5">
        <w:rPr>
          <w:rFonts w:ascii="Times New Roman" w:hAnsi="Times New Roman"/>
          <w:b/>
          <w:sz w:val="28"/>
          <w:szCs w:val="24"/>
          <w:lang w:eastAsia="ru-RU"/>
        </w:rPr>
        <w:t>Повестка дня</w:t>
      </w:r>
    </w:p>
    <w:p w:rsidR="007F4165" w:rsidRPr="00D93FB5" w:rsidRDefault="007F4165" w:rsidP="00D93FB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четвертого</w:t>
      </w:r>
      <w:r w:rsidRPr="00D93FB5">
        <w:rPr>
          <w:rFonts w:ascii="Times New Roman" w:hAnsi="Times New Roman"/>
          <w:b/>
          <w:sz w:val="28"/>
          <w:szCs w:val="24"/>
          <w:lang w:eastAsia="ru-RU"/>
        </w:rPr>
        <w:t xml:space="preserve"> очередного  заседания </w:t>
      </w:r>
    </w:p>
    <w:p w:rsidR="007F4165" w:rsidRPr="00D93FB5" w:rsidRDefault="007F4165" w:rsidP="00D93FB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Совета депутатов городского поселения Березово</w:t>
      </w:r>
    </w:p>
    <w:p w:rsidR="007F4165" w:rsidRPr="00D93FB5" w:rsidRDefault="007F4165" w:rsidP="00D93FB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7F4165" w:rsidRPr="00D93FB5" w:rsidRDefault="007F4165" w:rsidP="00D93FB5">
      <w:pPr>
        <w:spacing w:after="0" w:line="240" w:lineRule="auto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D93FB5">
        <w:rPr>
          <w:rFonts w:ascii="Times New Roman" w:hAnsi="Times New Roman"/>
          <w:b/>
          <w:i/>
          <w:sz w:val="28"/>
          <w:szCs w:val="24"/>
          <w:lang w:eastAsia="ru-RU"/>
        </w:rPr>
        <w:t xml:space="preserve">пгт. Березово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4"/>
          <w:lang w:eastAsia="ru-RU"/>
        </w:rPr>
        <w:t>02 марта 2017</w:t>
      </w:r>
      <w:r w:rsidRPr="00D93FB5">
        <w:rPr>
          <w:rFonts w:ascii="Times New Roman" w:hAnsi="Times New Roman"/>
          <w:b/>
          <w:i/>
          <w:sz w:val="28"/>
          <w:szCs w:val="24"/>
          <w:lang w:eastAsia="ru-RU"/>
        </w:rPr>
        <w:t xml:space="preserve"> года</w:t>
      </w:r>
    </w:p>
    <w:p w:rsidR="007F4165" w:rsidRPr="00D93FB5" w:rsidRDefault="007F4165" w:rsidP="00D93FB5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Дума района</w:t>
      </w:r>
      <w:r w:rsidRPr="00D93FB5">
        <w:rPr>
          <w:rFonts w:ascii="Times New Roman" w:hAnsi="Times New Roman"/>
          <w:b/>
          <w:i/>
          <w:sz w:val="28"/>
          <w:szCs w:val="24"/>
          <w:lang w:eastAsia="ru-RU"/>
        </w:rPr>
        <w:t>, зал заседаний (</w:t>
      </w:r>
      <w:r>
        <w:rPr>
          <w:rFonts w:ascii="Times New Roman" w:hAnsi="Times New Roman"/>
          <w:b/>
          <w:i/>
          <w:sz w:val="28"/>
          <w:szCs w:val="24"/>
          <w:lang w:eastAsia="ru-RU"/>
        </w:rPr>
        <w:t>1</w:t>
      </w:r>
      <w:r w:rsidRPr="00D93FB5">
        <w:rPr>
          <w:rFonts w:ascii="Times New Roman" w:hAnsi="Times New Roman"/>
          <w:b/>
          <w:i/>
          <w:sz w:val="28"/>
          <w:szCs w:val="24"/>
          <w:lang w:eastAsia="ru-RU"/>
        </w:rPr>
        <w:t xml:space="preserve"> этаж)                          начало: 1</w:t>
      </w:r>
      <w:r>
        <w:rPr>
          <w:rFonts w:ascii="Times New Roman" w:hAnsi="Times New Roman"/>
          <w:b/>
          <w:i/>
          <w:sz w:val="28"/>
          <w:szCs w:val="24"/>
          <w:lang w:eastAsia="ru-RU"/>
        </w:rPr>
        <w:t>5</w:t>
      </w:r>
      <w:r w:rsidRPr="00D93FB5">
        <w:rPr>
          <w:rFonts w:ascii="Times New Roman" w:hAnsi="Times New Roman"/>
          <w:b/>
          <w:i/>
          <w:sz w:val="28"/>
          <w:szCs w:val="24"/>
          <w:lang w:eastAsia="ru-RU"/>
        </w:rPr>
        <w:t>.00 часов</w:t>
      </w:r>
    </w:p>
    <w:p w:rsidR="007F4165" w:rsidRPr="00C46F14" w:rsidRDefault="007F4165" w:rsidP="00C46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"/>
        <w:gridCol w:w="8629"/>
      </w:tblGrid>
      <w:tr w:rsidR="007F4165" w:rsidRPr="003F081D" w:rsidTr="00C46F14">
        <w:tc>
          <w:tcPr>
            <w:tcW w:w="942" w:type="dxa"/>
          </w:tcPr>
          <w:p w:rsidR="007F4165" w:rsidRPr="00C46F14" w:rsidRDefault="007F4165" w:rsidP="00C46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29" w:type="dxa"/>
          </w:tcPr>
          <w:p w:rsidR="007F4165" w:rsidRPr="00C46F14" w:rsidRDefault="007F4165" w:rsidP="00C46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sz w:val="28"/>
                <w:szCs w:val="28"/>
                <w:lang w:eastAsia="ru-RU"/>
              </w:rPr>
              <w:t>Отчет о работе  Совета депутатов городского поселения Березово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четвертого созыва</w:t>
            </w:r>
            <w:r w:rsidRPr="00C46F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за 2016 год.</w:t>
            </w:r>
          </w:p>
          <w:p w:rsidR="007F4165" w:rsidRPr="00C46F14" w:rsidRDefault="007F4165" w:rsidP="00C46F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 Вносит: </w:t>
            </w:r>
            <w:r w:rsidRPr="00C46F1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глава городского поселения Березово, председатель Совета депутатов городского поселения Березово </w:t>
            </w:r>
          </w:p>
          <w:p w:rsidR="007F4165" w:rsidRPr="00C46F14" w:rsidRDefault="007F4165" w:rsidP="00C46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Докладывает:</w:t>
            </w:r>
            <w:r w:rsidRPr="00C46F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46F1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глава городского поселения Березово, председатель Совета депутатов городского поселения Березово </w:t>
            </w:r>
          </w:p>
        </w:tc>
      </w:tr>
      <w:tr w:rsidR="007F4165" w:rsidRPr="003F081D" w:rsidTr="00C46F14">
        <w:tc>
          <w:tcPr>
            <w:tcW w:w="942" w:type="dxa"/>
          </w:tcPr>
          <w:p w:rsidR="007F4165" w:rsidRPr="00C46F14" w:rsidRDefault="007F4165" w:rsidP="00C46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29" w:type="dxa"/>
          </w:tcPr>
          <w:p w:rsidR="007F4165" w:rsidRPr="00C46F14" w:rsidRDefault="007F4165" w:rsidP="00C46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sz w:val="28"/>
                <w:szCs w:val="28"/>
                <w:lang w:eastAsia="ru-RU"/>
              </w:rPr>
              <w:t>Ежегодный отчет главы городского поселения Березово о результатах деятельности за 2016 год.</w:t>
            </w:r>
          </w:p>
          <w:p w:rsidR="007F4165" w:rsidRPr="00C46F14" w:rsidRDefault="007F4165" w:rsidP="00C46F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 Вносит: </w:t>
            </w:r>
            <w:r w:rsidRPr="00C46F1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глава городского поселения Березово, председатель Совета депутатов городского поселения Березово </w:t>
            </w:r>
          </w:p>
          <w:p w:rsidR="007F4165" w:rsidRPr="00C46F14" w:rsidRDefault="007F4165" w:rsidP="00C46F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Докладывает:</w:t>
            </w:r>
            <w:r w:rsidRPr="00C46F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46F1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глава городского поселения Березово, председатель Совета депутатов городского поселения Березово </w:t>
            </w:r>
          </w:p>
        </w:tc>
      </w:tr>
      <w:tr w:rsidR="007F4165" w:rsidRPr="003F081D" w:rsidTr="00C46F14">
        <w:tc>
          <w:tcPr>
            <w:tcW w:w="942" w:type="dxa"/>
          </w:tcPr>
          <w:p w:rsidR="007F4165" w:rsidRPr="00C46F14" w:rsidRDefault="007F4165" w:rsidP="00C46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C46F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29" w:type="dxa"/>
          </w:tcPr>
          <w:p w:rsidR="007F4165" w:rsidRPr="00C46F14" w:rsidRDefault="007F4165" w:rsidP="00C46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sz w:val="28"/>
                <w:szCs w:val="28"/>
                <w:lang w:eastAsia="ru-RU"/>
              </w:rPr>
              <w:t>«О внесении изменений в решение Совета депутатов «О бюджете городского поселения Березово на 2017 год и на плановый период 2018 и 2019 годов».</w:t>
            </w:r>
          </w:p>
          <w:p w:rsidR="007F4165" w:rsidRPr="00C46F14" w:rsidRDefault="007F4165" w:rsidP="00C46F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Вносит:</w:t>
            </w:r>
            <w:r w:rsidRPr="00C46F1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6F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глава городского поселения Березово, председатель Совета депутатов городского поселения Березово </w:t>
            </w:r>
          </w:p>
          <w:p w:rsidR="007F4165" w:rsidRPr="00C46F14" w:rsidRDefault="007F4165" w:rsidP="00C46F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Докладывает:</w:t>
            </w:r>
            <w:r w:rsidRPr="00C46F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председатель Комитета по финансам администрации Березовского района</w:t>
            </w:r>
          </w:p>
        </w:tc>
      </w:tr>
      <w:tr w:rsidR="007F4165" w:rsidRPr="003F081D" w:rsidTr="00C46F14">
        <w:tc>
          <w:tcPr>
            <w:tcW w:w="942" w:type="dxa"/>
          </w:tcPr>
          <w:p w:rsidR="007F4165" w:rsidRPr="00C46F14" w:rsidRDefault="007F4165" w:rsidP="00C46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C46F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29" w:type="dxa"/>
          </w:tcPr>
          <w:p w:rsidR="007F4165" w:rsidRPr="00C46F14" w:rsidRDefault="007F4165" w:rsidP="00C46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Положения о порядке создания, реорганизации и ликвидации муниципальных унитарных предприятий. </w:t>
            </w:r>
          </w:p>
          <w:p w:rsidR="007F4165" w:rsidRPr="00C46F14" w:rsidRDefault="007F4165" w:rsidP="00C46F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Вносит:</w:t>
            </w:r>
            <w:r w:rsidRPr="00C46F1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6F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глава городского поселения Березово, председатель Совета депутатов городского поселения Березов</w:t>
            </w:r>
          </w:p>
          <w:p w:rsidR="007F4165" w:rsidRPr="00C46F14" w:rsidRDefault="007F4165" w:rsidP="00C46F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Докладывает:</w:t>
            </w:r>
            <w:r w:rsidRPr="00C46F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председатель комитета по земельным ресурсам и управлению муниципальным имуществом </w:t>
            </w:r>
          </w:p>
        </w:tc>
      </w:tr>
      <w:tr w:rsidR="007F4165" w:rsidRPr="003F081D" w:rsidTr="00C46F14">
        <w:tc>
          <w:tcPr>
            <w:tcW w:w="942" w:type="dxa"/>
          </w:tcPr>
          <w:p w:rsidR="007F4165" w:rsidRPr="00C46F14" w:rsidRDefault="007F4165" w:rsidP="00C46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C46F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29" w:type="dxa"/>
          </w:tcPr>
          <w:p w:rsidR="007F4165" w:rsidRPr="00C46F14" w:rsidRDefault="007F4165" w:rsidP="00C46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 утверждении Порядка определения и отчисления муниципальных унитарных предприятий городского поселения части прибыли, остающейся после уплаты налогов и иных обязательных платежей в бюджет городского поселения Березово. </w:t>
            </w:r>
          </w:p>
          <w:p w:rsidR="007F4165" w:rsidRPr="00C46F14" w:rsidRDefault="007F4165" w:rsidP="00C46F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Вносит:</w:t>
            </w:r>
            <w:r w:rsidRPr="00C46F1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6F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глава городского поселения Березово, председатель Совета депутатов городского поселения Березово</w:t>
            </w:r>
          </w:p>
          <w:p w:rsidR="007F4165" w:rsidRDefault="007F4165" w:rsidP="00C46F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7F4165" w:rsidRPr="00C46F14" w:rsidRDefault="007F4165" w:rsidP="00C46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Докладывает:</w:t>
            </w:r>
            <w:r w:rsidRPr="00C46F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председатель комитета по земельным ресурсам и управлению муниципальным имуществом </w:t>
            </w:r>
          </w:p>
        </w:tc>
      </w:tr>
      <w:tr w:rsidR="007F4165" w:rsidRPr="003F081D" w:rsidTr="00C46F14">
        <w:tc>
          <w:tcPr>
            <w:tcW w:w="942" w:type="dxa"/>
          </w:tcPr>
          <w:p w:rsidR="007F4165" w:rsidRPr="00C46F14" w:rsidRDefault="007F4165" w:rsidP="00C46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C46F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29" w:type="dxa"/>
          </w:tcPr>
          <w:p w:rsidR="007F4165" w:rsidRPr="00C46F14" w:rsidRDefault="007F4165" w:rsidP="00C46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нормативах отчисления части прибыли муниципальных унитарных предприятий, подлежащей перечислению в доход бюджета городского поселения Березово.</w:t>
            </w:r>
          </w:p>
          <w:p w:rsidR="007F4165" w:rsidRPr="00C46F14" w:rsidRDefault="007F4165" w:rsidP="00C46F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Вносит: </w:t>
            </w:r>
            <w:r w:rsidRPr="00C46F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глава городского поселения Березово, председатель Совета депутатов городского поселения Березово</w:t>
            </w:r>
          </w:p>
          <w:p w:rsidR="007F4165" w:rsidRPr="00C46F14" w:rsidRDefault="007F4165" w:rsidP="00C46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Докладывает:</w:t>
            </w:r>
            <w:r w:rsidRPr="00C46F1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председатель комитета по земельным ресурсам и управлению муниципальным имуществом</w:t>
            </w:r>
          </w:p>
        </w:tc>
      </w:tr>
      <w:tr w:rsidR="007F4165" w:rsidRPr="003F081D" w:rsidTr="00C46F14">
        <w:tc>
          <w:tcPr>
            <w:tcW w:w="942" w:type="dxa"/>
          </w:tcPr>
          <w:p w:rsidR="007F4165" w:rsidRPr="00C46F14" w:rsidRDefault="007F4165" w:rsidP="00C46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C46F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29" w:type="dxa"/>
          </w:tcPr>
          <w:p w:rsidR="007F4165" w:rsidRPr="00C46F14" w:rsidRDefault="007F4165" w:rsidP="00C46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 согласовании предложений о разграничении имущества, находящегося в собственности Березовского района. </w:t>
            </w:r>
          </w:p>
          <w:p w:rsidR="007F4165" w:rsidRPr="00C46F14" w:rsidRDefault="007F4165" w:rsidP="00C46F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Вносит: </w:t>
            </w:r>
            <w:r w:rsidRPr="00C46F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глава городского поселения Березово, председатель Совета депутатов городского поселения Березово</w:t>
            </w:r>
          </w:p>
          <w:p w:rsidR="007F4165" w:rsidRPr="00C46F14" w:rsidRDefault="007F4165" w:rsidP="00C46F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46F1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Докладывает:</w:t>
            </w:r>
            <w:r w:rsidRPr="00C46F1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председатель комитета по земельным ресурсам и управлению муниципальным имуществом </w:t>
            </w:r>
          </w:p>
        </w:tc>
      </w:tr>
    </w:tbl>
    <w:p w:rsidR="007F4165" w:rsidRPr="00EF3925" w:rsidRDefault="007F4165" w:rsidP="00475B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7F4165" w:rsidRPr="00EF3925" w:rsidSect="00475B27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42A2200"/>
    <w:multiLevelType w:val="multilevel"/>
    <w:tmpl w:val="78668536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2">
    <w:nsid w:val="7BBE071C"/>
    <w:multiLevelType w:val="hybridMultilevel"/>
    <w:tmpl w:val="4B5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EBA"/>
    <w:rsid w:val="00007ED3"/>
    <w:rsid w:val="00071DA5"/>
    <w:rsid w:val="00185214"/>
    <w:rsid w:val="001D4EBA"/>
    <w:rsid w:val="00245937"/>
    <w:rsid w:val="00282744"/>
    <w:rsid w:val="00283647"/>
    <w:rsid w:val="002A377A"/>
    <w:rsid w:val="002C1CF9"/>
    <w:rsid w:val="00306684"/>
    <w:rsid w:val="00331D66"/>
    <w:rsid w:val="003A7E29"/>
    <w:rsid w:val="003E310B"/>
    <w:rsid w:val="003F081D"/>
    <w:rsid w:val="0043666E"/>
    <w:rsid w:val="00475B27"/>
    <w:rsid w:val="00523CFC"/>
    <w:rsid w:val="00571EE3"/>
    <w:rsid w:val="005C578A"/>
    <w:rsid w:val="006E22C9"/>
    <w:rsid w:val="00707534"/>
    <w:rsid w:val="007B69E8"/>
    <w:rsid w:val="007F4165"/>
    <w:rsid w:val="00885000"/>
    <w:rsid w:val="009D6F73"/>
    <w:rsid w:val="00A14051"/>
    <w:rsid w:val="00A45419"/>
    <w:rsid w:val="00A56F9C"/>
    <w:rsid w:val="00B2185A"/>
    <w:rsid w:val="00B26552"/>
    <w:rsid w:val="00C46F14"/>
    <w:rsid w:val="00C67B4C"/>
    <w:rsid w:val="00C842DB"/>
    <w:rsid w:val="00D37D90"/>
    <w:rsid w:val="00D93FB5"/>
    <w:rsid w:val="00EF3925"/>
    <w:rsid w:val="00F4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D4E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4EBA"/>
    <w:rPr>
      <w:rFonts w:ascii="Courier New" w:hAnsi="Courier New"/>
      <w:sz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D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EBA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571EE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475B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370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4</Pages>
  <Words>911</Words>
  <Characters>5194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Lenovo</cp:lastModifiedBy>
  <cp:revision>23</cp:revision>
  <cp:lastPrinted>2016-12-27T11:33:00Z</cp:lastPrinted>
  <dcterms:created xsi:type="dcterms:W3CDTF">2016-12-14T11:31:00Z</dcterms:created>
  <dcterms:modified xsi:type="dcterms:W3CDTF">2017-02-01T07:06:00Z</dcterms:modified>
</cp:coreProperties>
</file>