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C7" w:rsidRPr="00814C17" w:rsidRDefault="00814C17" w:rsidP="00FF7E7B">
      <w:pPr>
        <w:pStyle w:val="2"/>
        <w:rPr>
          <w:rFonts w:ascii="Times New Roman" w:hAnsi="Times New Roman" w:cs="Times New Roman"/>
          <w:b w:val="0"/>
          <w:sz w:val="28"/>
        </w:rPr>
      </w:pPr>
      <w:r w:rsidRPr="00814C17">
        <w:rPr>
          <w:rFonts w:ascii="Times New Roman" w:hAnsi="Times New Roman" w:cs="Times New Roman"/>
          <w:b w:val="0"/>
          <w:noProof/>
          <w:sz w:val="28"/>
        </w:rPr>
        <w:t xml:space="preserve">                                    </w:t>
      </w:r>
      <w:r>
        <w:rPr>
          <w:rFonts w:ascii="Times New Roman" w:hAnsi="Times New Roman" w:cs="Times New Roman"/>
          <w:b w:val="0"/>
          <w:noProof/>
          <w:sz w:val="28"/>
        </w:rPr>
        <w:t xml:space="preserve">                                                                      </w:t>
      </w:r>
      <w:r w:rsidRPr="00814C17">
        <w:rPr>
          <w:rFonts w:ascii="Times New Roman" w:hAnsi="Times New Roman" w:cs="Times New Roman"/>
          <w:b w:val="0"/>
          <w:noProof/>
          <w:sz w:val="28"/>
        </w:rPr>
        <w:t xml:space="preserve">   </w:t>
      </w:r>
    </w:p>
    <w:p w:rsidR="00814C17" w:rsidRDefault="00CC2A4B" w:rsidP="00484784">
      <w:pPr>
        <w:pStyle w:val="2"/>
        <w:rPr>
          <w:rFonts w:ascii="Times New Roman" w:hAnsi="Times New Roman" w:cs="Times New Roman"/>
          <w:sz w:val="36"/>
          <w:szCs w:val="36"/>
        </w:rPr>
      </w:pPr>
      <w:r>
        <w:rPr>
          <w:b w:val="0"/>
          <w:noProof/>
          <w:sz w:val="36"/>
          <w:szCs w:val="20"/>
        </w:rPr>
        <w:drawing>
          <wp:inline distT="0" distB="0" distL="0" distR="0">
            <wp:extent cx="810895" cy="9207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E15" w:rsidRPr="0014089F" w:rsidRDefault="00683E15" w:rsidP="00484784">
      <w:pPr>
        <w:pStyle w:val="2"/>
        <w:rPr>
          <w:rFonts w:ascii="Times New Roman" w:hAnsi="Times New Roman" w:cs="Times New Roman"/>
          <w:sz w:val="36"/>
          <w:szCs w:val="36"/>
        </w:rPr>
      </w:pPr>
      <w:r w:rsidRPr="0014089F">
        <w:rPr>
          <w:rFonts w:ascii="Times New Roman" w:hAnsi="Times New Roman" w:cs="Times New Roman"/>
          <w:sz w:val="36"/>
          <w:szCs w:val="36"/>
        </w:rPr>
        <w:t>АДМИНИСТРАЦИЯ БЕРЕЗОВСКОГО РАЙОНА</w:t>
      </w:r>
    </w:p>
    <w:p w:rsidR="00FF7E7B" w:rsidRPr="00793A3E" w:rsidRDefault="00FF7E7B" w:rsidP="00484784">
      <w:pPr>
        <w:pStyle w:val="2"/>
        <w:rPr>
          <w:rFonts w:ascii="Times New Roman" w:hAnsi="Times New Roman" w:cs="Times New Roman"/>
          <w:sz w:val="20"/>
          <w:szCs w:val="20"/>
        </w:rPr>
      </w:pPr>
    </w:p>
    <w:p w:rsidR="00683E15" w:rsidRPr="00793A3E" w:rsidRDefault="00683E15" w:rsidP="00484784">
      <w:pPr>
        <w:pStyle w:val="2"/>
        <w:rPr>
          <w:rFonts w:ascii="Times New Roman" w:hAnsi="Times New Roman" w:cs="Times New Roman"/>
          <w:sz w:val="20"/>
          <w:szCs w:val="20"/>
        </w:rPr>
      </w:pPr>
      <w:r w:rsidRPr="00793A3E">
        <w:rPr>
          <w:rFonts w:ascii="Times New Roman" w:hAnsi="Times New Roman" w:cs="Times New Roman"/>
          <w:sz w:val="20"/>
          <w:szCs w:val="20"/>
        </w:rPr>
        <w:t>ХАНТЫ-МАНСИЙСКОГО АВТОНОМНОГО ОКРУГА</w:t>
      </w:r>
      <w:r w:rsidR="002249B7" w:rsidRPr="00793A3E">
        <w:rPr>
          <w:rFonts w:ascii="Times New Roman" w:hAnsi="Times New Roman" w:cs="Times New Roman"/>
          <w:sz w:val="20"/>
          <w:szCs w:val="20"/>
        </w:rPr>
        <w:t>-</w:t>
      </w:r>
      <w:r w:rsidRPr="00793A3E">
        <w:rPr>
          <w:rFonts w:ascii="Times New Roman" w:hAnsi="Times New Roman" w:cs="Times New Roman"/>
          <w:sz w:val="20"/>
          <w:szCs w:val="20"/>
        </w:rPr>
        <w:t>ЮГРЫ</w:t>
      </w:r>
    </w:p>
    <w:p w:rsidR="00683E15" w:rsidRPr="00FF7E7B" w:rsidRDefault="00683E15" w:rsidP="00484784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83E15" w:rsidRPr="002249B7" w:rsidRDefault="00683E15" w:rsidP="000F0701">
      <w:pPr>
        <w:pStyle w:val="2"/>
        <w:rPr>
          <w:sz w:val="24"/>
        </w:rPr>
      </w:pPr>
      <w:r w:rsidRPr="0014089F">
        <w:rPr>
          <w:rFonts w:ascii="Times New Roman" w:hAnsi="Times New Roman" w:cs="Times New Roman"/>
          <w:sz w:val="36"/>
          <w:szCs w:val="36"/>
        </w:rPr>
        <w:t>ПОСТАНОВЛ</w:t>
      </w:r>
      <w:r w:rsidR="002249B7" w:rsidRPr="0014089F">
        <w:rPr>
          <w:rFonts w:ascii="Times New Roman" w:hAnsi="Times New Roman" w:cs="Times New Roman"/>
          <w:sz w:val="36"/>
          <w:szCs w:val="36"/>
        </w:rPr>
        <w:t>ЕНИЕ</w:t>
      </w:r>
    </w:p>
    <w:p w:rsidR="00620A86" w:rsidRDefault="00620A86" w:rsidP="00484784">
      <w:pPr>
        <w:tabs>
          <w:tab w:val="left" w:pos="9072"/>
        </w:tabs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683E15" w:rsidRPr="00163853" w:rsidRDefault="00683E15" w:rsidP="00484784">
      <w:pPr>
        <w:tabs>
          <w:tab w:val="left" w:pos="9072"/>
        </w:tabs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163853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793A3E">
        <w:rPr>
          <w:rFonts w:ascii="Times New Roman" w:hAnsi="Times New Roman"/>
          <w:bCs/>
          <w:kern w:val="28"/>
          <w:sz w:val="28"/>
          <w:szCs w:val="28"/>
        </w:rPr>
        <w:t>21.08.</w:t>
      </w:r>
      <w:r w:rsidR="00620A86">
        <w:rPr>
          <w:rFonts w:ascii="Times New Roman" w:hAnsi="Times New Roman"/>
          <w:bCs/>
          <w:kern w:val="28"/>
          <w:sz w:val="28"/>
          <w:szCs w:val="28"/>
        </w:rPr>
        <w:t>2023</w:t>
      </w:r>
      <w:r w:rsidR="00793A3E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</w:t>
      </w:r>
      <w:r w:rsidR="00620A8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793A3E">
        <w:rPr>
          <w:rFonts w:ascii="Times New Roman" w:hAnsi="Times New Roman"/>
          <w:bCs/>
          <w:kern w:val="28"/>
          <w:sz w:val="28"/>
          <w:szCs w:val="28"/>
        </w:rPr>
        <w:t xml:space="preserve">      </w:t>
      </w:r>
      <w:r w:rsidR="002249B7" w:rsidRPr="00163853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793A3E">
        <w:rPr>
          <w:rFonts w:ascii="Times New Roman" w:hAnsi="Times New Roman"/>
          <w:bCs/>
          <w:kern w:val="28"/>
          <w:sz w:val="28"/>
          <w:szCs w:val="28"/>
        </w:rPr>
        <w:t>630</w:t>
      </w:r>
    </w:p>
    <w:p w:rsidR="00683E15" w:rsidRPr="00163853" w:rsidRDefault="00683E15" w:rsidP="00484784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163853">
        <w:rPr>
          <w:rFonts w:ascii="Times New Roman" w:hAnsi="Times New Roman"/>
          <w:sz w:val="28"/>
          <w:szCs w:val="28"/>
        </w:rPr>
        <w:t>пгт</w:t>
      </w:r>
      <w:proofErr w:type="spellEnd"/>
      <w:r w:rsidRPr="00163853">
        <w:rPr>
          <w:rFonts w:ascii="Times New Roman" w:hAnsi="Times New Roman"/>
          <w:sz w:val="28"/>
          <w:szCs w:val="28"/>
        </w:rPr>
        <w:t>.</w:t>
      </w:r>
      <w:r w:rsidR="005851AE" w:rsidRPr="00163853">
        <w:rPr>
          <w:rFonts w:ascii="Times New Roman" w:hAnsi="Times New Roman"/>
          <w:sz w:val="28"/>
          <w:szCs w:val="28"/>
        </w:rPr>
        <w:t xml:space="preserve"> </w:t>
      </w:r>
      <w:r w:rsidRPr="00163853">
        <w:rPr>
          <w:rFonts w:ascii="Times New Roman" w:hAnsi="Times New Roman"/>
          <w:sz w:val="28"/>
          <w:szCs w:val="28"/>
        </w:rPr>
        <w:t>Березово</w:t>
      </w:r>
    </w:p>
    <w:p w:rsidR="002E755F" w:rsidRPr="0014089F" w:rsidRDefault="002E755F" w:rsidP="002249B7">
      <w:pPr>
        <w:tabs>
          <w:tab w:val="left" w:pos="4820"/>
          <w:tab w:val="left" w:pos="5760"/>
          <w:tab w:val="left" w:pos="5940"/>
        </w:tabs>
        <w:rPr>
          <w:rFonts w:ascii="Times New Roman" w:hAnsi="Times New Roman"/>
          <w:bCs/>
          <w:szCs w:val="28"/>
        </w:rPr>
      </w:pPr>
    </w:p>
    <w:p w:rsidR="00B554C1" w:rsidRPr="00B554C1" w:rsidRDefault="00B554C1" w:rsidP="00B554C1">
      <w:pPr>
        <w:ind w:right="5101"/>
        <w:rPr>
          <w:rFonts w:ascii="Times New Roman" w:hAnsi="Times New Roman"/>
          <w:sz w:val="28"/>
          <w:szCs w:val="28"/>
        </w:rPr>
      </w:pPr>
      <w:r w:rsidRPr="00B554C1">
        <w:rPr>
          <w:rFonts w:ascii="Times New Roman" w:hAnsi="Times New Roman"/>
          <w:sz w:val="28"/>
          <w:szCs w:val="28"/>
        </w:rPr>
        <w:t>Об утверждении Порядка</w:t>
      </w:r>
      <w:r w:rsidR="004F53B9">
        <w:rPr>
          <w:rFonts w:ascii="Times New Roman" w:hAnsi="Times New Roman"/>
          <w:sz w:val="28"/>
          <w:szCs w:val="28"/>
        </w:rPr>
        <w:t>,</w:t>
      </w:r>
      <w:r w:rsidRPr="00B554C1">
        <w:rPr>
          <w:rFonts w:ascii="Times New Roman" w:hAnsi="Times New Roman"/>
          <w:sz w:val="28"/>
          <w:szCs w:val="28"/>
        </w:rPr>
        <w:t xml:space="preserve"> </w:t>
      </w:r>
      <w:r w:rsidRPr="00B554C1">
        <w:rPr>
          <w:rFonts w:ascii="Times New Roman" w:hAnsi="Times New Roman"/>
          <w:bCs/>
          <w:sz w:val="28"/>
          <w:szCs w:val="28"/>
        </w:rPr>
        <w:t xml:space="preserve">разработки концепции благоустройства </w:t>
      </w:r>
    </w:p>
    <w:p w:rsidR="00B554C1" w:rsidRPr="000C2BEB" w:rsidRDefault="00B554C1" w:rsidP="00B554C1">
      <w:pPr>
        <w:pStyle w:val="ConsPlusTitle"/>
        <w:ind w:right="510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54C1">
        <w:rPr>
          <w:rFonts w:ascii="Times New Roman" w:hAnsi="Times New Roman" w:cs="Times New Roman"/>
          <w:b w:val="0"/>
          <w:bCs w:val="0"/>
          <w:sz w:val="28"/>
          <w:szCs w:val="28"/>
        </w:rPr>
        <w:t>общественных территорий, ставших</w:t>
      </w:r>
      <w:r w:rsidRPr="006B31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победителями Всероссийского онлайн-голосования федерального проекта «Формирование комфортной городской среды»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Березовского района</w:t>
      </w:r>
    </w:p>
    <w:p w:rsidR="00FF7E7B" w:rsidRPr="0014089F" w:rsidRDefault="00FF7E7B" w:rsidP="00E53E8D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rPr>
          <w:rFonts w:ascii="Times New Roman" w:hAnsi="Times New Roman"/>
          <w:bCs/>
          <w:sz w:val="28"/>
          <w:szCs w:val="28"/>
          <w:lang w:eastAsia="en-US"/>
        </w:rPr>
      </w:pPr>
    </w:p>
    <w:p w:rsidR="00B554C1" w:rsidRPr="00814C17" w:rsidRDefault="00814C17" w:rsidP="00814C17">
      <w:pPr>
        <w:pStyle w:val="af8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554C1" w:rsidRPr="00814C17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Березовского района, перечня Поручений Губернатора Ханты-Мансийского автономного округа – Югры по итогам стратегической сессии «Пространственное развитие территорий: «Югорский стандарт» как основа градостроительной деятельности и градостроительного потенциала» от 09.06.2023 года в г. Нижневартовск:</w:t>
      </w:r>
    </w:p>
    <w:p w:rsidR="00B554C1" w:rsidRDefault="00814C17" w:rsidP="005D69A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B554C1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4C1" w:rsidRPr="00B554C1">
        <w:rPr>
          <w:rFonts w:ascii="Times New Roman" w:hAnsi="Times New Roman" w:cs="Times New Roman"/>
          <w:b w:val="0"/>
          <w:sz w:val="28"/>
          <w:szCs w:val="28"/>
        </w:rPr>
        <w:t>Утвердить Порядок разработки концепции благоустройства общественных территорий, ставших победителями Всероссийского онлайн-голосования федерального проекта «Формирование комфортной городской среды» на территории Березовского района</w:t>
      </w:r>
      <w:r w:rsidR="00B554C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063A49" w:rsidRPr="00E83941" w:rsidRDefault="00063A49" w:rsidP="00063A49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91ED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83941">
        <w:rPr>
          <w:rFonts w:ascii="Times New Roman" w:hAnsi="Times New Roman"/>
          <w:sz w:val="28"/>
          <w:szCs w:val="28"/>
        </w:rPr>
        <w:t>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</w:p>
    <w:p w:rsidR="00063A49" w:rsidRDefault="00063A49" w:rsidP="00163853">
      <w:pPr>
        <w:tabs>
          <w:tab w:val="left" w:pos="720"/>
          <w:tab w:val="left" w:pos="1276"/>
        </w:tabs>
        <w:rPr>
          <w:rFonts w:ascii="Times New Roman" w:hAnsi="Times New Roman"/>
          <w:color w:val="000000"/>
          <w:sz w:val="28"/>
          <w:szCs w:val="28"/>
        </w:rPr>
      </w:pPr>
      <w:r w:rsidRPr="00E83941"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после его официального опубликования</w:t>
      </w:r>
      <w:r w:rsidRPr="00E83941">
        <w:rPr>
          <w:rFonts w:ascii="Times New Roman" w:hAnsi="Times New Roman"/>
          <w:color w:val="000000"/>
          <w:sz w:val="28"/>
          <w:szCs w:val="28"/>
        </w:rPr>
        <w:t>.</w:t>
      </w:r>
    </w:p>
    <w:p w:rsidR="000F0701" w:rsidRDefault="000F0701" w:rsidP="00163853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 </w:t>
      </w:r>
      <w:proofErr w:type="gramStart"/>
      <w:r w:rsidR="00B554C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554C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3A49" w:rsidRDefault="00063A49" w:rsidP="00063A49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FF7E7B" w:rsidRDefault="00FF7E7B" w:rsidP="00163853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853" w:rsidRPr="00163853" w:rsidRDefault="00063A49" w:rsidP="00163853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F9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="00FF7E7B">
        <w:rPr>
          <w:rFonts w:ascii="Times New Roman" w:hAnsi="Times New Roman" w:cs="Times New Roman"/>
          <w:b w:val="0"/>
          <w:sz w:val="28"/>
          <w:szCs w:val="28"/>
        </w:rPr>
        <w:t xml:space="preserve">         П.</w:t>
      </w:r>
      <w:r>
        <w:rPr>
          <w:rFonts w:ascii="Times New Roman" w:hAnsi="Times New Roman" w:cs="Times New Roman"/>
          <w:b w:val="0"/>
          <w:sz w:val="28"/>
          <w:szCs w:val="28"/>
        </w:rPr>
        <w:t>В. Артеев</w:t>
      </w:r>
      <w:bookmarkStart w:id="0" w:name="приложение"/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1C63C7" w:rsidRDefault="001C63C7" w:rsidP="00163853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AD697C" w:rsidRPr="002A6FDF" w:rsidRDefault="00AD697C" w:rsidP="00FF7E7B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A6FDF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</w:p>
    <w:bookmarkEnd w:id="0"/>
    <w:p w:rsidR="00620A86" w:rsidRDefault="00AD697C" w:rsidP="00FF7E7B">
      <w:pPr>
        <w:jc w:val="right"/>
        <w:rPr>
          <w:rStyle w:val="af6"/>
          <w:rFonts w:ascii="Times New Roman" w:hAnsi="Times New Roman"/>
          <w:b w:val="0"/>
          <w:color w:val="auto"/>
          <w:sz w:val="28"/>
        </w:rPr>
      </w:pPr>
      <w:r w:rsidRPr="00163853">
        <w:rPr>
          <w:rStyle w:val="af6"/>
          <w:rFonts w:ascii="Times New Roman" w:hAnsi="Times New Roman"/>
          <w:b w:val="0"/>
          <w:color w:val="auto"/>
          <w:sz w:val="28"/>
        </w:rPr>
        <w:t xml:space="preserve">к постановлению </w:t>
      </w:r>
      <w:r w:rsidR="00163853" w:rsidRPr="00163853">
        <w:rPr>
          <w:rStyle w:val="af6"/>
          <w:rFonts w:ascii="Times New Roman" w:hAnsi="Times New Roman"/>
          <w:b w:val="0"/>
          <w:color w:val="auto"/>
          <w:sz w:val="28"/>
        </w:rPr>
        <w:t>администрации</w:t>
      </w:r>
      <w:r w:rsidR="00FF7E7B">
        <w:rPr>
          <w:rStyle w:val="af6"/>
          <w:rFonts w:ascii="Times New Roman" w:hAnsi="Times New Roman"/>
          <w:b w:val="0"/>
          <w:color w:val="auto"/>
          <w:sz w:val="28"/>
        </w:rPr>
        <w:t xml:space="preserve"> </w:t>
      </w:r>
      <w:r w:rsidRPr="00163853">
        <w:rPr>
          <w:rStyle w:val="af6"/>
          <w:rFonts w:ascii="Times New Roman" w:hAnsi="Times New Roman"/>
          <w:b w:val="0"/>
          <w:color w:val="auto"/>
          <w:sz w:val="28"/>
        </w:rPr>
        <w:t>Березовского района</w:t>
      </w:r>
      <w:r w:rsidR="00620A86" w:rsidRPr="00620A86">
        <w:t xml:space="preserve"> </w:t>
      </w:r>
      <w:bookmarkStart w:id="1" w:name="_GoBack"/>
      <w:bookmarkEnd w:id="1"/>
      <w:r w:rsidR="00620A86" w:rsidRPr="00620A86">
        <w:rPr>
          <w:rStyle w:val="af6"/>
          <w:rFonts w:ascii="Times New Roman" w:hAnsi="Times New Roman"/>
          <w:b w:val="0"/>
          <w:color w:val="auto"/>
          <w:sz w:val="28"/>
        </w:rPr>
        <w:t xml:space="preserve"> </w:t>
      </w:r>
    </w:p>
    <w:p w:rsidR="00AD697C" w:rsidRPr="00FF7E7B" w:rsidRDefault="00793A3E" w:rsidP="00FF7E7B">
      <w:pPr>
        <w:jc w:val="right"/>
        <w:rPr>
          <w:rFonts w:ascii="Times New Roman" w:hAnsi="Times New Roman"/>
          <w:bCs/>
          <w:sz w:val="28"/>
        </w:rPr>
      </w:pPr>
      <w:r>
        <w:rPr>
          <w:rStyle w:val="af6"/>
          <w:rFonts w:ascii="Times New Roman" w:hAnsi="Times New Roman"/>
          <w:b w:val="0"/>
          <w:color w:val="auto"/>
          <w:sz w:val="28"/>
        </w:rPr>
        <w:t>от 21.08.</w:t>
      </w:r>
      <w:r w:rsidR="00620A86" w:rsidRPr="00620A86">
        <w:rPr>
          <w:rStyle w:val="af6"/>
          <w:rFonts w:ascii="Times New Roman" w:hAnsi="Times New Roman"/>
          <w:b w:val="0"/>
          <w:color w:val="auto"/>
          <w:sz w:val="28"/>
        </w:rPr>
        <w:t xml:space="preserve">2023 </w:t>
      </w:r>
      <w:r>
        <w:rPr>
          <w:rStyle w:val="af6"/>
          <w:rFonts w:ascii="Times New Roman" w:hAnsi="Times New Roman"/>
          <w:b w:val="0"/>
          <w:color w:val="auto"/>
          <w:sz w:val="28"/>
        </w:rPr>
        <w:t>№ 630</w:t>
      </w:r>
    </w:p>
    <w:p w:rsidR="004142F0" w:rsidRPr="004142F0" w:rsidRDefault="00AD697C" w:rsidP="004142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63853">
        <w:rPr>
          <w:rFonts w:ascii="Times New Roman" w:hAnsi="Times New Roman"/>
          <w:sz w:val="28"/>
          <w:szCs w:val="28"/>
        </w:rPr>
        <w:t xml:space="preserve">            </w:t>
      </w:r>
      <w:r w:rsidR="004142F0">
        <w:rPr>
          <w:sz w:val="28"/>
          <w:szCs w:val="28"/>
        </w:rPr>
        <w:tab/>
      </w:r>
      <w:r w:rsidR="004142F0">
        <w:rPr>
          <w:sz w:val="28"/>
          <w:szCs w:val="28"/>
        </w:rPr>
        <w:tab/>
      </w:r>
      <w:r w:rsidR="004142F0">
        <w:rPr>
          <w:sz w:val="28"/>
          <w:szCs w:val="28"/>
        </w:rPr>
        <w:tab/>
      </w:r>
      <w:r w:rsidR="004142F0">
        <w:rPr>
          <w:sz w:val="28"/>
          <w:szCs w:val="28"/>
        </w:rPr>
        <w:tab/>
      </w:r>
      <w:r w:rsidR="004142F0">
        <w:rPr>
          <w:sz w:val="28"/>
          <w:szCs w:val="28"/>
        </w:rPr>
        <w:tab/>
      </w:r>
      <w:r w:rsidR="004142F0">
        <w:rPr>
          <w:sz w:val="28"/>
          <w:szCs w:val="28"/>
        </w:rPr>
        <w:tab/>
      </w:r>
      <w:r w:rsidR="004142F0">
        <w:rPr>
          <w:sz w:val="28"/>
          <w:szCs w:val="28"/>
        </w:rPr>
        <w:tab/>
      </w:r>
      <w:r w:rsidR="004142F0">
        <w:rPr>
          <w:sz w:val="28"/>
          <w:szCs w:val="28"/>
        </w:rPr>
        <w:tab/>
        <w:t xml:space="preserve">         </w:t>
      </w:r>
    </w:p>
    <w:p w:rsidR="004142F0" w:rsidRDefault="004142F0" w:rsidP="00814C1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CE09AD">
        <w:rPr>
          <w:color w:val="auto"/>
          <w:sz w:val="28"/>
          <w:szCs w:val="28"/>
        </w:rPr>
        <w:t>Порядок разработки концепции благоустройства общественных территорий, ставших победителями Всероссийского онлайн-голосования федерального проекта «Формирование комфортной городской сред</w:t>
      </w:r>
      <w:r>
        <w:rPr>
          <w:color w:val="auto"/>
          <w:sz w:val="28"/>
          <w:szCs w:val="28"/>
        </w:rPr>
        <w:t>ы» на территории Березовского района</w:t>
      </w:r>
    </w:p>
    <w:p w:rsidR="004142F0" w:rsidRPr="005C52EE" w:rsidRDefault="004142F0" w:rsidP="004142F0">
      <w:pPr>
        <w:pStyle w:val="Default"/>
        <w:spacing w:line="360" w:lineRule="auto"/>
        <w:ind w:firstLine="540"/>
        <w:jc w:val="center"/>
        <w:rPr>
          <w:color w:val="auto"/>
          <w:sz w:val="28"/>
          <w:szCs w:val="28"/>
        </w:rPr>
      </w:pPr>
    </w:p>
    <w:p w:rsidR="004142F0" w:rsidRPr="005C52EE" w:rsidRDefault="004142F0" w:rsidP="004142F0">
      <w:pPr>
        <w:pStyle w:val="Default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C52EE">
        <w:rPr>
          <w:sz w:val="28"/>
          <w:szCs w:val="28"/>
        </w:rPr>
        <w:t xml:space="preserve">Настоящий Порядок разработан в целях </w:t>
      </w:r>
      <w:r>
        <w:rPr>
          <w:sz w:val="28"/>
          <w:szCs w:val="28"/>
        </w:rPr>
        <w:t>создания</w:t>
      </w:r>
      <w:r w:rsidRPr="006C5367">
        <w:rPr>
          <w:sz w:val="28"/>
          <w:szCs w:val="28"/>
        </w:rPr>
        <w:t xml:space="preserve"> комфортн</w:t>
      </w:r>
      <w:r>
        <w:rPr>
          <w:sz w:val="28"/>
          <w:szCs w:val="28"/>
        </w:rPr>
        <w:t>ых условий</w:t>
      </w:r>
      <w:r w:rsidRPr="006C5367">
        <w:rPr>
          <w:sz w:val="28"/>
          <w:szCs w:val="28"/>
        </w:rPr>
        <w:t xml:space="preserve"> для жителей</w:t>
      </w:r>
      <w:r>
        <w:rPr>
          <w:sz w:val="28"/>
          <w:szCs w:val="28"/>
        </w:rPr>
        <w:t xml:space="preserve"> города</w:t>
      </w:r>
      <w:r w:rsidRPr="006C5367">
        <w:rPr>
          <w:sz w:val="28"/>
          <w:szCs w:val="28"/>
        </w:rPr>
        <w:t>, повысить индекс качества городской среды</w:t>
      </w:r>
      <w:r>
        <w:rPr>
          <w:sz w:val="28"/>
          <w:szCs w:val="28"/>
        </w:rPr>
        <w:t>, в</w:t>
      </w:r>
      <w:r w:rsidRPr="006C5367">
        <w:rPr>
          <w:sz w:val="28"/>
          <w:szCs w:val="28"/>
        </w:rPr>
        <w:t>овлеч</w:t>
      </w:r>
      <w:r>
        <w:rPr>
          <w:sz w:val="28"/>
          <w:szCs w:val="28"/>
        </w:rPr>
        <w:t>ения</w:t>
      </w:r>
      <w:r w:rsidRPr="006C5367">
        <w:rPr>
          <w:sz w:val="28"/>
          <w:szCs w:val="28"/>
        </w:rPr>
        <w:t xml:space="preserve"> граждан в</w:t>
      </w:r>
      <w:r>
        <w:rPr>
          <w:sz w:val="28"/>
          <w:szCs w:val="28"/>
        </w:rPr>
        <w:t xml:space="preserve"> процесс благоустройства города </w:t>
      </w:r>
      <w:r w:rsidRPr="005C52EE">
        <w:rPr>
          <w:sz w:val="28"/>
          <w:szCs w:val="28"/>
        </w:rPr>
        <w:t>и определяет последовательность представления</w:t>
      </w:r>
      <w:r>
        <w:rPr>
          <w:sz w:val="28"/>
          <w:szCs w:val="28"/>
        </w:rPr>
        <w:t xml:space="preserve"> и сбора идей</w:t>
      </w:r>
      <w:r w:rsidRPr="005C52EE">
        <w:rPr>
          <w:sz w:val="28"/>
          <w:szCs w:val="28"/>
        </w:rPr>
        <w:t xml:space="preserve">, рассмотрения и оценки </w:t>
      </w:r>
      <w:r>
        <w:rPr>
          <w:sz w:val="28"/>
          <w:szCs w:val="28"/>
        </w:rPr>
        <w:t xml:space="preserve">вариантов </w:t>
      </w:r>
      <w:r w:rsidRPr="005C52EE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 xml:space="preserve">от </w:t>
      </w:r>
      <w:r w:rsidRPr="005C52EE">
        <w:rPr>
          <w:sz w:val="28"/>
          <w:szCs w:val="28"/>
        </w:rPr>
        <w:t>заинтересованных лиц</w:t>
      </w:r>
      <w:r>
        <w:rPr>
          <w:sz w:val="28"/>
          <w:szCs w:val="28"/>
        </w:rPr>
        <w:t>,</w:t>
      </w:r>
      <w:r w:rsidRPr="005C52E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технического задания на проектирование</w:t>
      </w:r>
      <w:r w:rsidRPr="005C52EE">
        <w:rPr>
          <w:sz w:val="28"/>
          <w:szCs w:val="28"/>
        </w:rPr>
        <w:t>.</w:t>
      </w:r>
    </w:p>
    <w:p w:rsidR="004142F0" w:rsidRDefault="004142F0" w:rsidP="004142F0">
      <w:pPr>
        <w:pStyle w:val="Default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64420">
        <w:rPr>
          <w:sz w:val="28"/>
          <w:szCs w:val="28"/>
        </w:rPr>
        <w:t xml:space="preserve">В целях осуществления благоустройства </w:t>
      </w:r>
      <w:r>
        <w:rPr>
          <w:sz w:val="28"/>
          <w:szCs w:val="28"/>
        </w:rPr>
        <w:t>общественных</w:t>
      </w:r>
      <w:r w:rsidRPr="00064420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064420">
        <w:rPr>
          <w:sz w:val="28"/>
          <w:szCs w:val="28"/>
        </w:rPr>
        <w:t xml:space="preserve"> в рамках </w:t>
      </w:r>
      <w:r w:rsidRPr="006C5367">
        <w:rPr>
          <w:sz w:val="28"/>
          <w:szCs w:val="28"/>
        </w:rPr>
        <w:t>федерального проекта «Формирование комфортной городской среды»</w:t>
      </w:r>
      <w:r>
        <w:rPr>
          <w:sz w:val="28"/>
          <w:szCs w:val="28"/>
        </w:rPr>
        <w:t xml:space="preserve"> </w:t>
      </w:r>
      <w:r w:rsidRPr="00064420">
        <w:rPr>
          <w:sz w:val="28"/>
          <w:szCs w:val="28"/>
        </w:rPr>
        <w:t xml:space="preserve">заинтересованные лица </w:t>
      </w:r>
      <w:r>
        <w:rPr>
          <w:sz w:val="28"/>
          <w:szCs w:val="28"/>
        </w:rPr>
        <w:t xml:space="preserve">(граждане) </w:t>
      </w:r>
      <w:r w:rsidRPr="00064420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предлагать варианты </w:t>
      </w:r>
      <w:proofErr w:type="gramStart"/>
      <w:r w:rsidRPr="008F772F">
        <w:rPr>
          <w:iCs/>
          <w:sz w:val="28"/>
          <w:szCs w:val="28"/>
        </w:rPr>
        <w:t>дизайн-проекта</w:t>
      </w:r>
      <w:proofErr w:type="gramEnd"/>
      <w:r w:rsidRPr="008F772F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для включения в проект (схему) благоустройства.</w:t>
      </w:r>
    </w:p>
    <w:p w:rsidR="004142F0" w:rsidRDefault="004142F0" w:rsidP="004142F0">
      <w:pPr>
        <w:pStyle w:val="Default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F772F">
        <w:rPr>
          <w:sz w:val="28"/>
          <w:szCs w:val="28"/>
        </w:rPr>
        <w:t xml:space="preserve">Под </w:t>
      </w:r>
      <w:proofErr w:type="gramStart"/>
      <w:r w:rsidRPr="008F772F">
        <w:rPr>
          <w:sz w:val="28"/>
          <w:szCs w:val="28"/>
        </w:rPr>
        <w:t>дизайн-проектом</w:t>
      </w:r>
      <w:proofErr w:type="gramEnd"/>
      <w:r w:rsidRPr="008F772F">
        <w:rPr>
          <w:sz w:val="28"/>
          <w:szCs w:val="28"/>
        </w:rPr>
        <w:t xml:space="preserve">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дизайн-проект).</w:t>
      </w:r>
    </w:p>
    <w:p w:rsidR="004142F0" w:rsidRPr="008F772F" w:rsidRDefault="004142F0" w:rsidP="004142F0">
      <w:pPr>
        <w:pStyle w:val="Default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F772F">
        <w:rPr>
          <w:iCs/>
          <w:sz w:val="28"/>
          <w:szCs w:val="28"/>
        </w:rPr>
        <w:t xml:space="preserve">Содержание </w:t>
      </w:r>
      <w:proofErr w:type="gramStart"/>
      <w:r w:rsidRPr="008F772F">
        <w:rPr>
          <w:iCs/>
          <w:sz w:val="28"/>
          <w:szCs w:val="28"/>
        </w:rPr>
        <w:t>дизайн-проекта</w:t>
      </w:r>
      <w:proofErr w:type="gramEnd"/>
      <w:r w:rsidRPr="008F772F">
        <w:rPr>
          <w:iCs/>
          <w:sz w:val="28"/>
          <w:szCs w:val="28"/>
        </w:rPr>
        <w:t xml:space="preserve"> зависит от вида и состава планируемых к благоустройству работ. Это может быть, как проектная, сметная документация, проект технического задания на проектирование,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620A86" w:rsidRPr="00620A86" w:rsidRDefault="004142F0" w:rsidP="00620A86">
      <w:pPr>
        <w:pStyle w:val="Default"/>
        <w:numPr>
          <w:ilvl w:val="0"/>
          <w:numId w:val="30"/>
        </w:numPr>
        <w:spacing w:line="360" w:lineRule="auto"/>
        <w:ind w:left="0" w:firstLine="709"/>
        <w:rPr>
          <w:sz w:val="28"/>
          <w:szCs w:val="28"/>
        </w:rPr>
      </w:pPr>
      <w:r w:rsidRPr="00620A86">
        <w:rPr>
          <w:sz w:val="28"/>
          <w:szCs w:val="28"/>
        </w:rPr>
        <w:t xml:space="preserve"> </w:t>
      </w:r>
      <w:r w:rsidRPr="00620A86">
        <w:rPr>
          <w:color w:val="auto"/>
          <w:sz w:val="28"/>
          <w:szCs w:val="28"/>
        </w:rPr>
        <w:t xml:space="preserve">Обращения направляются в администрацию Березовского района (далее - уполномоченный орган), по адресу: </w:t>
      </w:r>
      <w:proofErr w:type="spellStart"/>
      <w:r w:rsidR="00814C17" w:rsidRPr="00620A86">
        <w:rPr>
          <w:color w:val="auto"/>
          <w:sz w:val="28"/>
          <w:szCs w:val="28"/>
        </w:rPr>
        <w:t>пгт</w:t>
      </w:r>
      <w:proofErr w:type="spellEnd"/>
      <w:r w:rsidR="00814C17" w:rsidRPr="00620A86">
        <w:rPr>
          <w:color w:val="auto"/>
          <w:sz w:val="28"/>
          <w:szCs w:val="28"/>
        </w:rPr>
        <w:t>.</w:t>
      </w:r>
      <w:r w:rsidRPr="00620A86">
        <w:rPr>
          <w:color w:val="auto"/>
          <w:sz w:val="28"/>
          <w:szCs w:val="28"/>
        </w:rPr>
        <w:t xml:space="preserve"> </w:t>
      </w:r>
      <w:r w:rsidR="00814C17" w:rsidRPr="00620A86">
        <w:rPr>
          <w:color w:val="auto"/>
          <w:sz w:val="28"/>
          <w:szCs w:val="28"/>
        </w:rPr>
        <w:t xml:space="preserve">Березово, ул. </w:t>
      </w:r>
      <w:r w:rsidR="00620A86" w:rsidRPr="00620A86">
        <w:rPr>
          <w:color w:val="auto"/>
          <w:sz w:val="28"/>
          <w:szCs w:val="28"/>
        </w:rPr>
        <w:t>Астраханцева, 54</w:t>
      </w:r>
      <w:r w:rsidR="00814C17" w:rsidRPr="00620A86">
        <w:rPr>
          <w:color w:val="auto"/>
          <w:sz w:val="28"/>
          <w:szCs w:val="28"/>
        </w:rPr>
        <w:t xml:space="preserve"> </w:t>
      </w:r>
      <w:r w:rsidR="00814C17" w:rsidRPr="00620A86">
        <w:rPr>
          <w:color w:val="auto"/>
          <w:sz w:val="28"/>
          <w:szCs w:val="28"/>
        </w:rPr>
        <w:lastRenderedPageBreak/>
        <w:t>либ</w:t>
      </w:r>
      <w:r w:rsidRPr="00620A86">
        <w:rPr>
          <w:color w:val="auto"/>
          <w:sz w:val="28"/>
          <w:szCs w:val="28"/>
        </w:rPr>
        <w:t xml:space="preserve">о на электронную почту официального сайта администрации </w:t>
      </w:r>
      <w:proofErr w:type="spellStart"/>
      <w:r w:rsidR="00814C17" w:rsidRPr="00620A86">
        <w:rPr>
          <w:color w:val="auto"/>
          <w:sz w:val="28"/>
          <w:szCs w:val="28"/>
        </w:rPr>
        <w:t>пгт</w:t>
      </w:r>
      <w:proofErr w:type="spellEnd"/>
      <w:r w:rsidR="00814C17" w:rsidRPr="00620A86">
        <w:rPr>
          <w:color w:val="auto"/>
          <w:sz w:val="28"/>
          <w:szCs w:val="28"/>
        </w:rPr>
        <w:t>. Березово</w:t>
      </w:r>
      <w:r w:rsidRPr="00620A86">
        <w:rPr>
          <w:color w:val="auto"/>
          <w:sz w:val="28"/>
          <w:szCs w:val="28"/>
        </w:rPr>
        <w:t>:</w:t>
      </w:r>
      <w:r w:rsidR="00814C17" w:rsidRPr="00620A86">
        <w:rPr>
          <w:color w:val="auto"/>
          <w:sz w:val="28"/>
          <w:szCs w:val="28"/>
        </w:rPr>
        <w:t xml:space="preserve"> </w:t>
      </w:r>
      <w:hyperlink r:id="rId10" w:history="1">
        <w:r w:rsidR="00620A86" w:rsidRPr="00620A86">
          <w:rPr>
            <w:rStyle w:val="a9"/>
            <w:sz w:val="28"/>
            <w:szCs w:val="28"/>
          </w:rPr>
          <w:t>adm@berezovo.ru</w:t>
        </w:r>
      </w:hyperlink>
      <w:r w:rsidR="00620A86">
        <w:rPr>
          <w:sz w:val="28"/>
          <w:szCs w:val="28"/>
        </w:rPr>
        <w:t>.</w:t>
      </w:r>
    </w:p>
    <w:p w:rsidR="004142F0" w:rsidRPr="00620A86" w:rsidRDefault="00620A86" w:rsidP="005A0E98">
      <w:pPr>
        <w:pStyle w:val="Default"/>
        <w:numPr>
          <w:ilvl w:val="0"/>
          <w:numId w:val="30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Общий</w:t>
      </w:r>
      <w:proofErr w:type="gramEnd"/>
      <w:r>
        <w:rPr>
          <w:color w:val="auto"/>
          <w:sz w:val="28"/>
          <w:szCs w:val="28"/>
        </w:rPr>
        <w:t xml:space="preserve"> отдел</w:t>
      </w:r>
      <w:r w:rsidR="004142F0" w:rsidRPr="00620A86">
        <w:rPr>
          <w:color w:val="auto"/>
          <w:sz w:val="28"/>
          <w:szCs w:val="28"/>
        </w:rPr>
        <w:t xml:space="preserve"> управления делами администрации </w:t>
      </w:r>
      <w:r w:rsidR="00814C17" w:rsidRPr="00620A86">
        <w:rPr>
          <w:color w:val="auto"/>
          <w:sz w:val="28"/>
          <w:szCs w:val="28"/>
        </w:rPr>
        <w:t>Березовского района</w:t>
      </w:r>
      <w:r w:rsidR="004142F0" w:rsidRPr="00620A86">
        <w:rPr>
          <w:color w:val="auto"/>
          <w:sz w:val="28"/>
          <w:szCs w:val="28"/>
        </w:rPr>
        <w:t xml:space="preserve"> передает поступившие обращения в </w:t>
      </w:r>
      <w:r>
        <w:rPr>
          <w:color w:val="auto"/>
          <w:sz w:val="28"/>
          <w:szCs w:val="28"/>
        </w:rPr>
        <w:t>у</w:t>
      </w:r>
      <w:r w:rsidR="004142F0" w:rsidRPr="00620A86">
        <w:rPr>
          <w:color w:val="auto"/>
          <w:sz w:val="28"/>
          <w:szCs w:val="28"/>
        </w:rPr>
        <w:t xml:space="preserve">правление по жилищно-коммунальному </w:t>
      </w:r>
      <w:r>
        <w:rPr>
          <w:color w:val="auto"/>
          <w:sz w:val="28"/>
          <w:szCs w:val="28"/>
        </w:rPr>
        <w:t>хозяйству</w:t>
      </w:r>
      <w:r w:rsidR="004142F0" w:rsidRPr="00620A86">
        <w:rPr>
          <w:color w:val="auto"/>
          <w:sz w:val="28"/>
          <w:szCs w:val="28"/>
        </w:rPr>
        <w:t>, которое является координатором муниципальной программы «</w:t>
      </w:r>
      <w:r>
        <w:rPr>
          <w:color w:val="auto"/>
          <w:sz w:val="28"/>
          <w:szCs w:val="28"/>
        </w:rPr>
        <w:t>Формирование современной городской среды в</w:t>
      </w:r>
      <w:r w:rsidR="004142F0" w:rsidRPr="00620A86">
        <w:rPr>
          <w:color w:val="auto"/>
          <w:sz w:val="28"/>
          <w:szCs w:val="28"/>
        </w:rPr>
        <w:t xml:space="preserve"> </w:t>
      </w:r>
      <w:r w:rsidR="00814C17" w:rsidRPr="00620A86">
        <w:rPr>
          <w:color w:val="auto"/>
          <w:sz w:val="28"/>
          <w:szCs w:val="28"/>
        </w:rPr>
        <w:t>Березовско</w:t>
      </w:r>
      <w:r>
        <w:rPr>
          <w:color w:val="auto"/>
          <w:sz w:val="28"/>
          <w:szCs w:val="28"/>
        </w:rPr>
        <w:t>м</w:t>
      </w:r>
      <w:r w:rsidR="00814C17" w:rsidRPr="00620A86">
        <w:rPr>
          <w:color w:val="auto"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>е</w:t>
      </w:r>
      <w:r w:rsidR="004142F0" w:rsidRPr="00620A86">
        <w:rPr>
          <w:color w:val="auto"/>
          <w:sz w:val="28"/>
          <w:szCs w:val="28"/>
        </w:rPr>
        <w:t>».</w:t>
      </w:r>
    </w:p>
    <w:p w:rsidR="004142F0" w:rsidRPr="00F30427" w:rsidRDefault="00620A86" w:rsidP="00620A86">
      <w:pPr>
        <w:pStyle w:val="Default"/>
        <w:numPr>
          <w:ilvl w:val="0"/>
          <w:numId w:val="30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iCs/>
          <w:sz w:val="28"/>
          <w:szCs w:val="28"/>
        </w:rPr>
        <w:t>У</w:t>
      </w:r>
      <w:r w:rsidRPr="00620A86">
        <w:rPr>
          <w:iCs/>
          <w:sz w:val="28"/>
          <w:szCs w:val="28"/>
        </w:rPr>
        <w:t xml:space="preserve">правление по жилищно-коммунальному хозяйству </w:t>
      </w:r>
      <w:r w:rsidR="004142F0" w:rsidRPr="00F30427">
        <w:rPr>
          <w:iCs/>
          <w:sz w:val="28"/>
          <w:szCs w:val="28"/>
        </w:rPr>
        <w:t xml:space="preserve">направляет поступившие варианты в </w:t>
      </w:r>
      <w:r>
        <w:rPr>
          <w:iCs/>
          <w:sz w:val="28"/>
          <w:szCs w:val="28"/>
        </w:rPr>
        <w:t>отдел архитектуры и градостроительства</w:t>
      </w:r>
      <w:r w:rsidR="004142F0" w:rsidRPr="00F30427">
        <w:rPr>
          <w:iCs/>
          <w:sz w:val="28"/>
          <w:szCs w:val="28"/>
        </w:rPr>
        <w:t xml:space="preserve"> для разработки </w:t>
      </w:r>
      <w:proofErr w:type="gramStart"/>
      <w:r>
        <w:rPr>
          <w:iCs/>
          <w:sz w:val="28"/>
          <w:szCs w:val="28"/>
        </w:rPr>
        <w:t>дизайн-проекта</w:t>
      </w:r>
      <w:proofErr w:type="gramEnd"/>
      <w:r w:rsidR="004142F0" w:rsidRPr="00F30427">
        <w:rPr>
          <w:iCs/>
          <w:sz w:val="28"/>
          <w:szCs w:val="28"/>
        </w:rPr>
        <w:t xml:space="preserve"> общественной территории</w:t>
      </w:r>
      <w:r>
        <w:rPr>
          <w:iCs/>
          <w:sz w:val="28"/>
          <w:szCs w:val="28"/>
        </w:rPr>
        <w:t>, обеспечивает разработку</w:t>
      </w:r>
      <w:r w:rsidRPr="00620A86">
        <w:t xml:space="preserve"> </w:t>
      </w:r>
      <w:r w:rsidRPr="00620A86">
        <w:rPr>
          <w:iCs/>
          <w:sz w:val="28"/>
          <w:szCs w:val="28"/>
        </w:rPr>
        <w:t>проектно-сметной документации</w:t>
      </w:r>
      <w:r w:rsidR="004142F0" w:rsidRPr="00F30427">
        <w:rPr>
          <w:iCs/>
          <w:sz w:val="28"/>
          <w:szCs w:val="28"/>
        </w:rPr>
        <w:t>.</w:t>
      </w:r>
    </w:p>
    <w:p w:rsidR="004142F0" w:rsidRDefault="004142F0" w:rsidP="004142F0">
      <w:pPr>
        <w:pStyle w:val="Default"/>
        <w:numPr>
          <w:ilvl w:val="0"/>
          <w:numId w:val="30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Далее документы направляются к рассмотрению на </w:t>
      </w:r>
      <w:r w:rsidRPr="00A55B16">
        <w:rPr>
          <w:color w:val="auto"/>
          <w:sz w:val="28"/>
          <w:szCs w:val="28"/>
        </w:rPr>
        <w:t xml:space="preserve">общественную </w:t>
      </w:r>
      <w:r w:rsidRPr="00EA2323">
        <w:rPr>
          <w:color w:val="auto"/>
          <w:sz w:val="28"/>
          <w:szCs w:val="28"/>
        </w:rPr>
        <w:t>комиссию по обеспечению реализации приоритетного проекта «Формирование комфортной городской среды»</w:t>
      </w:r>
      <w:r>
        <w:rPr>
          <w:color w:val="auto"/>
          <w:sz w:val="28"/>
          <w:szCs w:val="28"/>
        </w:rPr>
        <w:t xml:space="preserve"> (далее – общественная комиссия).</w:t>
      </w:r>
    </w:p>
    <w:p w:rsidR="004142F0" w:rsidRDefault="004142F0" w:rsidP="004142F0">
      <w:pPr>
        <w:pStyle w:val="Default"/>
        <w:numPr>
          <w:ilvl w:val="0"/>
          <w:numId w:val="30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EA2323">
        <w:rPr>
          <w:color w:val="auto"/>
          <w:sz w:val="28"/>
          <w:szCs w:val="28"/>
        </w:rPr>
        <w:t>бщественная комиссия</w:t>
      </w:r>
      <w:r w:rsidRPr="00613239">
        <w:rPr>
          <w:color w:val="auto"/>
          <w:sz w:val="28"/>
          <w:szCs w:val="28"/>
        </w:rPr>
        <w:t xml:space="preserve"> осуществляет</w:t>
      </w:r>
      <w:r>
        <w:rPr>
          <w:color w:val="auto"/>
          <w:sz w:val="28"/>
          <w:szCs w:val="28"/>
        </w:rPr>
        <w:t xml:space="preserve"> </w:t>
      </w:r>
      <w:r w:rsidRPr="00F324A5">
        <w:rPr>
          <w:color w:val="auto"/>
          <w:sz w:val="28"/>
          <w:szCs w:val="28"/>
        </w:rPr>
        <w:t>в течение 30 дней</w:t>
      </w:r>
      <w:r>
        <w:rPr>
          <w:color w:val="auto"/>
          <w:sz w:val="28"/>
          <w:szCs w:val="28"/>
        </w:rPr>
        <w:t xml:space="preserve"> </w:t>
      </w:r>
      <w:r w:rsidRPr="00613239">
        <w:rPr>
          <w:color w:val="auto"/>
          <w:sz w:val="28"/>
          <w:szCs w:val="28"/>
        </w:rPr>
        <w:t xml:space="preserve">рассмотрение и оценку </w:t>
      </w:r>
      <w:r>
        <w:rPr>
          <w:color w:val="auto"/>
          <w:sz w:val="28"/>
          <w:szCs w:val="28"/>
        </w:rPr>
        <w:t>обращений</w:t>
      </w:r>
      <w:r w:rsidRPr="00613239">
        <w:rPr>
          <w:color w:val="auto"/>
          <w:sz w:val="28"/>
          <w:szCs w:val="28"/>
        </w:rPr>
        <w:t xml:space="preserve"> заинтересованных лиц</w:t>
      </w:r>
      <w:r>
        <w:rPr>
          <w:color w:val="auto"/>
          <w:sz w:val="28"/>
          <w:szCs w:val="28"/>
        </w:rPr>
        <w:t>,</w:t>
      </w:r>
      <w:r w:rsidRPr="00613239">
        <w:rPr>
          <w:color w:val="auto"/>
          <w:sz w:val="28"/>
          <w:szCs w:val="28"/>
        </w:rPr>
        <w:t xml:space="preserve"> на предмет </w:t>
      </w:r>
      <w:r>
        <w:rPr>
          <w:color w:val="auto"/>
          <w:sz w:val="28"/>
          <w:szCs w:val="28"/>
        </w:rPr>
        <w:t xml:space="preserve">наличия </w:t>
      </w:r>
      <w:proofErr w:type="gramStart"/>
      <w:r>
        <w:rPr>
          <w:color w:val="auto"/>
          <w:sz w:val="28"/>
          <w:szCs w:val="28"/>
        </w:rPr>
        <w:t>дизайн-проекта</w:t>
      </w:r>
      <w:proofErr w:type="gramEnd"/>
      <w:r>
        <w:rPr>
          <w:color w:val="auto"/>
          <w:sz w:val="28"/>
          <w:szCs w:val="28"/>
        </w:rPr>
        <w:t xml:space="preserve"> (схемы) работ по благоустройству.</w:t>
      </w:r>
    </w:p>
    <w:p w:rsidR="004142F0" w:rsidRPr="00BD2356" w:rsidRDefault="004142F0" w:rsidP="004142F0">
      <w:pPr>
        <w:pStyle w:val="Default"/>
        <w:numPr>
          <w:ilvl w:val="0"/>
          <w:numId w:val="30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D2356">
        <w:rPr>
          <w:color w:val="auto"/>
          <w:sz w:val="28"/>
          <w:szCs w:val="28"/>
        </w:rPr>
        <w:t>Решени</w:t>
      </w:r>
      <w:r>
        <w:rPr>
          <w:color w:val="auto"/>
          <w:sz w:val="28"/>
          <w:szCs w:val="28"/>
        </w:rPr>
        <w:t>е</w:t>
      </w:r>
      <w:r w:rsidRPr="00BD2356">
        <w:rPr>
          <w:color w:val="auto"/>
          <w:sz w:val="28"/>
          <w:szCs w:val="28"/>
        </w:rPr>
        <w:t xml:space="preserve"> общественной комиссии</w:t>
      </w:r>
      <w:r>
        <w:rPr>
          <w:color w:val="auto"/>
          <w:sz w:val="28"/>
          <w:szCs w:val="28"/>
        </w:rPr>
        <w:t xml:space="preserve"> </w:t>
      </w:r>
      <w:r w:rsidRPr="00BD2356">
        <w:rPr>
          <w:color w:val="auto"/>
          <w:sz w:val="28"/>
          <w:szCs w:val="28"/>
        </w:rPr>
        <w:t>оформля</w:t>
      </w:r>
      <w:r>
        <w:rPr>
          <w:color w:val="auto"/>
          <w:sz w:val="28"/>
          <w:szCs w:val="28"/>
        </w:rPr>
        <w:t>е</w:t>
      </w:r>
      <w:r w:rsidRPr="00BD2356">
        <w:rPr>
          <w:color w:val="auto"/>
          <w:sz w:val="28"/>
          <w:szCs w:val="28"/>
        </w:rPr>
        <w:t>тся протоколом</w:t>
      </w:r>
      <w:r>
        <w:rPr>
          <w:color w:val="auto"/>
          <w:sz w:val="28"/>
          <w:szCs w:val="28"/>
        </w:rPr>
        <w:t>,</w:t>
      </w:r>
      <w:r w:rsidRPr="00BD235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который </w:t>
      </w:r>
      <w:r w:rsidRPr="00BD2356">
        <w:rPr>
          <w:color w:val="auto"/>
          <w:sz w:val="28"/>
          <w:szCs w:val="28"/>
        </w:rPr>
        <w:t xml:space="preserve">в течение </w:t>
      </w:r>
      <w:r>
        <w:rPr>
          <w:color w:val="auto"/>
          <w:sz w:val="28"/>
          <w:szCs w:val="28"/>
        </w:rPr>
        <w:t>5</w:t>
      </w:r>
      <w:r w:rsidRPr="00BD2356">
        <w:rPr>
          <w:color w:val="auto"/>
          <w:sz w:val="28"/>
          <w:szCs w:val="28"/>
        </w:rPr>
        <w:t xml:space="preserve"> рабочих дней размеща</w:t>
      </w:r>
      <w:r>
        <w:rPr>
          <w:color w:val="auto"/>
          <w:sz w:val="28"/>
          <w:szCs w:val="28"/>
        </w:rPr>
        <w:t>е</w:t>
      </w:r>
      <w:r w:rsidRPr="00BD2356">
        <w:rPr>
          <w:color w:val="auto"/>
          <w:sz w:val="28"/>
          <w:szCs w:val="28"/>
        </w:rPr>
        <w:t xml:space="preserve">тся </w:t>
      </w:r>
      <w:r w:rsidRPr="00EA2323">
        <w:rPr>
          <w:color w:val="auto"/>
          <w:sz w:val="28"/>
          <w:szCs w:val="28"/>
        </w:rPr>
        <w:t xml:space="preserve">на официальном сайте администрации </w:t>
      </w:r>
      <w:r w:rsidR="00814C17">
        <w:rPr>
          <w:color w:val="auto"/>
          <w:sz w:val="28"/>
          <w:szCs w:val="28"/>
        </w:rPr>
        <w:t>Березовского района</w:t>
      </w:r>
      <w:r>
        <w:rPr>
          <w:color w:val="auto"/>
          <w:sz w:val="28"/>
          <w:szCs w:val="28"/>
        </w:rPr>
        <w:t xml:space="preserve"> в сети Интернет в разделе</w:t>
      </w:r>
      <w:r w:rsidRPr="00EA232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EA2323">
        <w:rPr>
          <w:color w:val="auto"/>
          <w:sz w:val="28"/>
          <w:szCs w:val="28"/>
        </w:rPr>
        <w:t xml:space="preserve">Формирование </w:t>
      </w:r>
      <w:r w:rsidR="00B33E87">
        <w:rPr>
          <w:color w:val="auto"/>
          <w:sz w:val="28"/>
          <w:szCs w:val="28"/>
        </w:rPr>
        <w:t>современной</w:t>
      </w:r>
      <w:r w:rsidRPr="00EA2323">
        <w:rPr>
          <w:color w:val="auto"/>
          <w:sz w:val="28"/>
          <w:szCs w:val="28"/>
        </w:rPr>
        <w:t xml:space="preserve"> городской среды</w:t>
      </w:r>
      <w:r>
        <w:rPr>
          <w:color w:val="auto"/>
          <w:sz w:val="28"/>
          <w:szCs w:val="28"/>
        </w:rPr>
        <w:t>»</w:t>
      </w:r>
      <w:r w:rsidRPr="00BD2356">
        <w:rPr>
          <w:color w:val="auto"/>
          <w:sz w:val="28"/>
          <w:szCs w:val="28"/>
        </w:rPr>
        <w:t>.</w:t>
      </w:r>
    </w:p>
    <w:p w:rsidR="00063A49" w:rsidRDefault="00063A49" w:rsidP="00414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53B9" w:rsidRDefault="004F53B9" w:rsidP="00414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53B9" w:rsidRDefault="004F53B9" w:rsidP="00414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53B9" w:rsidRDefault="004F53B9" w:rsidP="00414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53B9" w:rsidRDefault="004F53B9" w:rsidP="00414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53B9" w:rsidRDefault="004F53B9" w:rsidP="00414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53B9" w:rsidRDefault="004F53B9" w:rsidP="00414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53B9" w:rsidRDefault="004F53B9" w:rsidP="00414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53B9" w:rsidRDefault="004F53B9" w:rsidP="00414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53B9" w:rsidRDefault="004F53B9" w:rsidP="00414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53B9" w:rsidRDefault="004F53B9" w:rsidP="00414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53B9" w:rsidRDefault="004F53B9" w:rsidP="00414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53B9" w:rsidRDefault="004F53B9" w:rsidP="00414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53B9" w:rsidRDefault="004F53B9" w:rsidP="00414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53B9" w:rsidRDefault="004F53B9" w:rsidP="00CC2A4B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sectPr w:rsidR="004F53B9" w:rsidSect="00163853">
      <w:pgSz w:w="11906" w:h="16838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0E" w:rsidRDefault="0072650E" w:rsidP="00287C48">
      <w:r>
        <w:separator/>
      </w:r>
    </w:p>
  </w:endnote>
  <w:endnote w:type="continuationSeparator" w:id="0">
    <w:p w:rsidR="0072650E" w:rsidRDefault="0072650E" w:rsidP="0028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0E" w:rsidRDefault="0072650E" w:rsidP="00287C48">
      <w:r>
        <w:separator/>
      </w:r>
    </w:p>
  </w:footnote>
  <w:footnote w:type="continuationSeparator" w:id="0">
    <w:p w:rsidR="0072650E" w:rsidRDefault="0072650E" w:rsidP="0028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9AB"/>
    <w:multiLevelType w:val="hybridMultilevel"/>
    <w:tmpl w:val="A6E2D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3AF"/>
    <w:multiLevelType w:val="multilevel"/>
    <w:tmpl w:val="892CC9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DA5066"/>
    <w:multiLevelType w:val="hybridMultilevel"/>
    <w:tmpl w:val="3176FCC0"/>
    <w:lvl w:ilvl="0" w:tplc="FB047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5F7F80"/>
    <w:multiLevelType w:val="multilevel"/>
    <w:tmpl w:val="7D06C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CE96680"/>
    <w:multiLevelType w:val="multilevel"/>
    <w:tmpl w:val="1AF0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5">
    <w:nsid w:val="16685263"/>
    <w:multiLevelType w:val="hybridMultilevel"/>
    <w:tmpl w:val="674EACF4"/>
    <w:lvl w:ilvl="0" w:tplc="EB6E89C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84B1929"/>
    <w:multiLevelType w:val="multilevel"/>
    <w:tmpl w:val="CDBC2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EE31387"/>
    <w:multiLevelType w:val="hybridMultilevel"/>
    <w:tmpl w:val="55447EA4"/>
    <w:lvl w:ilvl="0" w:tplc="7D164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37679"/>
    <w:multiLevelType w:val="hybridMultilevel"/>
    <w:tmpl w:val="93EC53AA"/>
    <w:lvl w:ilvl="0" w:tplc="916EC0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546C5"/>
    <w:multiLevelType w:val="hybridMultilevel"/>
    <w:tmpl w:val="8BDAAF14"/>
    <w:lvl w:ilvl="0" w:tplc="C1BE1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A29CE"/>
    <w:multiLevelType w:val="multilevel"/>
    <w:tmpl w:val="6236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8037A"/>
    <w:multiLevelType w:val="hybridMultilevel"/>
    <w:tmpl w:val="5F98CBE4"/>
    <w:lvl w:ilvl="0" w:tplc="E86CFB60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333E1F5F"/>
    <w:multiLevelType w:val="hybridMultilevel"/>
    <w:tmpl w:val="863E9CEC"/>
    <w:lvl w:ilvl="0" w:tplc="5A840A6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2045D0"/>
    <w:multiLevelType w:val="multilevel"/>
    <w:tmpl w:val="14427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38222396"/>
    <w:multiLevelType w:val="multilevel"/>
    <w:tmpl w:val="6236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18378EF"/>
    <w:multiLevelType w:val="multilevel"/>
    <w:tmpl w:val="9A202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41AA6A9A"/>
    <w:multiLevelType w:val="multilevel"/>
    <w:tmpl w:val="B1FA72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4DEC2A9D"/>
    <w:multiLevelType w:val="hybridMultilevel"/>
    <w:tmpl w:val="0F8CCC52"/>
    <w:lvl w:ilvl="0" w:tplc="9D94B4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04AF5"/>
    <w:multiLevelType w:val="multilevel"/>
    <w:tmpl w:val="B34E38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6C205F6"/>
    <w:multiLevelType w:val="multilevel"/>
    <w:tmpl w:val="38741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7C451D3"/>
    <w:multiLevelType w:val="multilevel"/>
    <w:tmpl w:val="94B6B16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3">
    <w:nsid w:val="5BA76F12"/>
    <w:multiLevelType w:val="hybridMultilevel"/>
    <w:tmpl w:val="ABBA9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E5C6D"/>
    <w:multiLevelType w:val="multilevel"/>
    <w:tmpl w:val="1AF0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25">
    <w:nsid w:val="5F353A5E"/>
    <w:multiLevelType w:val="multilevel"/>
    <w:tmpl w:val="6EA40E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1135E11"/>
    <w:multiLevelType w:val="hybridMultilevel"/>
    <w:tmpl w:val="0C7E99A4"/>
    <w:lvl w:ilvl="0" w:tplc="E4EA664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4C22E45"/>
    <w:multiLevelType w:val="multilevel"/>
    <w:tmpl w:val="1030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64CD4AE6"/>
    <w:multiLevelType w:val="hybridMultilevel"/>
    <w:tmpl w:val="111E085A"/>
    <w:lvl w:ilvl="0" w:tplc="5B68FDBE">
      <w:start w:val="1"/>
      <w:numFmt w:val="decimal"/>
      <w:lvlText w:val="%1)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008C0"/>
    <w:multiLevelType w:val="multilevel"/>
    <w:tmpl w:val="6EC28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16"/>
  </w:num>
  <w:num w:numId="4">
    <w:abstractNumId w:val="17"/>
  </w:num>
  <w:num w:numId="5">
    <w:abstractNumId w:val="9"/>
  </w:num>
  <w:num w:numId="6">
    <w:abstractNumId w:val="5"/>
  </w:num>
  <w:num w:numId="7">
    <w:abstractNumId w:val="3"/>
  </w:num>
  <w:num w:numId="8">
    <w:abstractNumId w:val="28"/>
  </w:num>
  <w:num w:numId="9">
    <w:abstractNumId w:val="12"/>
  </w:num>
  <w:num w:numId="10">
    <w:abstractNumId w:val="7"/>
  </w:num>
  <w:num w:numId="11">
    <w:abstractNumId w:val="10"/>
  </w:num>
  <w:num w:numId="12">
    <w:abstractNumId w:val="29"/>
  </w:num>
  <w:num w:numId="13">
    <w:abstractNumId w:val="20"/>
  </w:num>
  <w:num w:numId="14">
    <w:abstractNumId w:val="25"/>
  </w:num>
  <w:num w:numId="15">
    <w:abstractNumId w:val="1"/>
  </w:num>
  <w:num w:numId="16">
    <w:abstractNumId w:val="18"/>
  </w:num>
  <w:num w:numId="17">
    <w:abstractNumId w:val="15"/>
  </w:num>
  <w:num w:numId="18">
    <w:abstractNumId w:val="11"/>
  </w:num>
  <w:num w:numId="19">
    <w:abstractNumId w:val="23"/>
  </w:num>
  <w:num w:numId="20">
    <w:abstractNumId w:val="0"/>
  </w:num>
  <w:num w:numId="21">
    <w:abstractNumId w:val="6"/>
  </w:num>
  <w:num w:numId="22">
    <w:abstractNumId w:val="21"/>
  </w:num>
  <w:num w:numId="23">
    <w:abstractNumId w:val="2"/>
  </w:num>
  <w:num w:numId="24">
    <w:abstractNumId w:val="22"/>
  </w:num>
  <w:num w:numId="25">
    <w:abstractNumId w:val="27"/>
  </w:num>
  <w:num w:numId="26">
    <w:abstractNumId w:val="4"/>
  </w:num>
  <w:num w:numId="27">
    <w:abstractNumId w:val="24"/>
  </w:num>
  <w:num w:numId="28">
    <w:abstractNumId w:val="14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6F"/>
    <w:rsid w:val="00000AB4"/>
    <w:rsid w:val="00002F2E"/>
    <w:rsid w:val="000109FC"/>
    <w:rsid w:val="000111CA"/>
    <w:rsid w:val="00011578"/>
    <w:rsid w:val="00011897"/>
    <w:rsid w:val="00013CD2"/>
    <w:rsid w:val="000144B3"/>
    <w:rsid w:val="0001471C"/>
    <w:rsid w:val="00016B6D"/>
    <w:rsid w:val="00016D9C"/>
    <w:rsid w:val="0002028A"/>
    <w:rsid w:val="000246A2"/>
    <w:rsid w:val="00024B81"/>
    <w:rsid w:val="00026A3E"/>
    <w:rsid w:val="00026E4B"/>
    <w:rsid w:val="000273FD"/>
    <w:rsid w:val="00032402"/>
    <w:rsid w:val="00032E30"/>
    <w:rsid w:val="00034E6E"/>
    <w:rsid w:val="000413E5"/>
    <w:rsid w:val="00041D12"/>
    <w:rsid w:val="00042C18"/>
    <w:rsid w:val="00042FE9"/>
    <w:rsid w:val="000444FE"/>
    <w:rsid w:val="00044FF5"/>
    <w:rsid w:val="0004706B"/>
    <w:rsid w:val="00047D4F"/>
    <w:rsid w:val="00052376"/>
    <w:rsid w:val="000527BF"/>
    <w:rsid w:val="00052FCD"/>
    <w:rsid w:val="00053C11"/>
    <w:rsid w:val="00056066"/>
    <w:rsid w:val="00056E5B"/>
    <w:rsid w:val="0006136C"/>
    <w:rsid w:val="00061732"/>
    <w:rsid w:val="000631DD"/>
    <w:rsid w:val="00063A49"/>
    <w:rsid w:val="000645C1"/>
    <w:rsid w:val="00064B04"/>
    <w:rsid w:val="00064ECE"/>
    <w:rsid w:val="00066D2B"/>
    <w:rsid w:val="000673EB"/>
    <w:rsid w:val="0007232B"/>
    <w:rsid w:val="000738D7"/>
    <w:rsid w:val="00073B83"/>
    <w:rsid w:val="0007560F"/>
    <w:rsid w:val="00080C30"/>
    <w:rsid w:val="00081F7D"/>
    <w:rsid w:val="000821E2"/>
    <w:rsid w:val="00082767"/>
    <w:rsid w:val="00083ECA"/>
    <w:rsid w:val="0008777C"/>
    <w:rsid w:val="00091838"/>
    <w:rsid w:val="000A0D72"/>
    <w:rsid w:val="000A1122"/>
    <w:rsid w:val="000A2555"/>
    <w:rsid w:val="000A29EB"/>
    <w:rsid w:val="000A37A4"/>
    <w:rsid w:val="000A6506"/>
    <w:rsid w:val="000A766E"/>
    <w:rsid w:val="000B19FC"/>
    <w:rsid w:val="000B292A"/>
    <w:rsid w:val="000B743E"/>
    <w:rsid w:val="000B7E1B"/>
    <w:rsid w:val="000C28D4"/>
    <w:rsid w:val="000C3939"/>
    <w:rsid w:val="000C580A"/>
    <w:rsid w:val="000D2071"/>
    <w:rsid w:val="000D76C5"/>
    <w:rsid w:val="000D7BFE"/>
    <w:rsid w:val="000E223A"/>
    <w:rsid w:val="000E258A"/>
    <w:rsid w:val="000E3300"/>
    <w:rsid w:val="000E5824"/>
    <w:rsid w:val="000E750B"/>
    <w:rsid w:val="000F0701"/>
    <w:rsid w:val="000F5B66"/>
    <w:rsid w:val="000F7835"/>
    <w:rsid w:val="00104E70"/>
    <w:rsid w:val="00106CA2"/>
    <w:rsid w:val="001116A2"/>
    <w:rsid w:val="00114BAF"/>
    <w:rsid w:val="00115303"/>
    <w:rsid w:val="0011591E"/>
    <w:rsid w:val="001174CB"/>
    <w:rsid w:val="0012478A"/>
    <w:rsid w:val="00125794"/>
    <w:rsid w:val="00126743"/>
    <w:rsid w:val="00127BB8"/>
    <w:rsid w:val="00130301"/>
    <w:rsid w:val="00130AE1"/>
    <w:rsid w:val="00134306"/>
    <w:rsid w:val="00135D1B"/>
    <w:rsid w:val="0014011F"/>
    <w:rsid w:val="0014089F"/>
    <w:rsid w:val="00142FDE"/>
    <w:rsid w:val="0014307E"/>
    <w:rsid w:val="00150AE5"/>
    <w:rsid w:val="001535DD"/>
    <w:rsid w:val="001551B2"/>
    <w:rsid w:val="0015676B"/>
    <w:rsid w:val="001570F1"/>
    <w:rsid w:val="001632DE"/>
    <w:rsid w:val="00163853"/>
    <w:rsid w:val="00163954"/>
    <w:rsid w:val="001651E0"/>
    <w:rsid w:val="00165280"/>
    <w:rsid w:val="00165780"/>
    <w:rsid w:val="001714A4"/>
    <w:rsid w:val="001760FB"/>
    <w:rsid w:val="00177804"/>
    <w:rsid w:val="00177F0E"/>
    <w:rsid w:val="001825CB"/>
    <w:rsid w:val="00185124"/>
    <w:rsid w:val="00185177"/>
    <w:rsid w:val="001856D8"/>
    <w:rsid w:val="00186885"/>
    <w:rsid w:val="00194242"/>
    <w:rsid w:val="00194DB9"/>
    <w:rsid w:val="00197537"/>
    <w:rsid w:val="001A0146"/>
    <w:rsid w:val="001A04B3"/>
    <w:rsid w:val="001A06FA"/>
    <w:rsid w:val="001A1A8B"/>
    <w:rsid w:val="001A1E5C"/>
    <w:rsid w:val="001A3AC5"/>
    <w:rsid w:val="001A67FC"/>
    <w:rsid w:val="001A79E0"/>
    <w:rsid w:val="001B164C"/>
    <w:rsid w:val="001B1A47"/>
    <w:rsid w:val="001B3ABE"/>
    <w:rsid w:val="001B517B"/>
    <w:rsid w:val="001B6B2F"/>
    <w:rsid w:val="001B6E9D"/>
    <w:rsid w:val="001B774B"/>
    <w:rsid w:val="001B7AE7"/>
    <w:rsid w:val="001C0699"/>
    <w:rsid w:val="001C0E69"/>
    <w:rsid w:val="001C12F9"/>
    <w:rsid w:val="001C149E"/>
    <w:rsid w:val="001C18F5"/>
    <w:rsid w:val="001C1F87"/>
    <w:rsid w:val="001C63C7"/>
    <w:rsid w:val="001C6FE3"/>
    <w:rsid w:val="001D18FD"/>
    <w:rsid w:val="001D724C"/>
    <w:rsid w:val="001E010E"/>
    <w:rsid w:val="001E1593"/>
    <w:rsid w:val="001E3923"/>
    <w:rsid w:val="001F00C7"/>
    <w:rsid w:val="001F1F19"/>
    <w:rsid w:val="001F33B1"/>
    <w:rsid w:val="001F3C85"/>
    <w:rsid w:val="001F3D26"/>
    <w:rsid w:val="00200905"/>
    <w:rsid w:val="00200D51"/>
    <w:rsid w:val="00202D4C"/>
    <w:rsid w:val="00204883"/>
    <w:rsid w:val="00204BF9"/>
    <w:rsid w:val="00206F27"/>
    <w:rsid w:val="002106B5"/>
    <w:rsid w:val="002167FD"/>
    <w:rsid w:val="00216C94"/>
    <w:rsid w:val="00217136"/>
    <w:rsid w:val="002244F1"/>
    <w:rsid w:val="002249B7"/>
    <w:rsid w:val="0022592C"/>
    <w:rsid w:val="00225DC5"/>
    <w:rsid w:val="00226CDA"/>
    <w:rsid w:val="002312B1"/>
    <w:rsid w:val="002332D9"/>
    <w:rsid w:val="00234298"/>
    <w:rsid w:val="00234E16"/>
    <w:rsid w:val="00235436"/>
    <w:rsid w:val="00236DFC"/>
    <w:rsid w:val="00237C33"/>
    <w:rsid w:val="00240476"/>
    <w:rsid w:val="002468FD"/>
    <w:rsid w:val="00246C72"/>
    <w:rsid w:val="0025368D"/>
    <w:rsid w:val="002540FE"/>
    <w:rsid w:val="00255EA6"/>
    <w:rsid w:val="00261E0A"/>
    <w:rsid w:val="002623CB"/>
    <w:rsid w:val="0026319F"/>
    <w:rsid w:val="00263678"/>
    <w:rsid w:val="00267C3A"/>
    <w:rsid w:val="00270AB0"/>
    <w:rsid w:val="00270AF9"/>
    <w:rsid w:val="002717C5"/>
    <w:rsid w:val="00274263"/>
    <w:rsid w:val="00275648"/>
    <w:rsid w:val="00275A45"/>
    <w:rsid w:val="0027613C"/>
    <w:rsid w:val="0027791E"/>
    <w:rsid w:val="00284C6B"/>
    <w:rsid w:val="00287C48"/>
    <w:rsid w:val="00290BD7"/>
    <w:rsid w:val="00291C5E"/>
    <w:rsid w:val="00294359"/>
    <w:rsid w:val="002960A2"/>
    <w:rsid w:val="00296225"/>
    <w:rsid w:val="002967D6"/>
    <w:rsid w:val="0029754A"/>
    <w:rsid w:val="002A1FBD"/>
    <w:rsid w:val="002A4A4D"/>
    <w:rsid w:val="002A5C67"/>
    <w:rsid w:val="002B003A"/>
    <w:rsid w:val="002B0D32"/>
    <w:rsid w:val="002B1A15"/>
    <w:rsid w:val="002B223B"/>
    <w:rsid w:val="002B2321"/>
    <w:rsid w:val="002B2C40"/>
    <w:rsid w:val="002B4757"/>
    <w:rsid w:val="002C0238"/>
    <w:rsid w:val="002C0CD4"/>
    <w:rsid w:val="002C4AB2"/>
    <w:rsid w:val="002D28AE"/>
    <w:rsid w:val="002D39BB"/>
    <w:rsid w:val="002D40D4"/>
    <w:rsid w:val="002D4B98"/>
    <w:rsid w:val="002D5948"/>
    <w:rsid w:val="002D65A7"/>
    <w:rsid w:val="002E4FF9"/>
    <w:rsid w:val="002E5BBA"/>
    <w:rsid w:val="002E7011"/>
    <w:rsid w:val="002E755F"/>
    <w:rsid w:val="002E7D0D"/>
    <w:rsid w:val="002F1C2C"/>
    <w:rsid w:val="002F1F3A"/>
    <w:rsid w:val="002F440F"/>
    <w:rsid w:val="002F7D42"/>
    <w:rsid w:val="002F7F4E"/>
    <w:rsid w:val="0030007A"/>
    <w:rsid w:val="00306B78"/>
    <w:rsid w:val="00306E93"/>
    <w:rsid w:val="00310BC2"/>
    <w:rsid w:val="0031114E"/>
    <w:rsid w:val="00313814"/>
    <w:rsid w:val="00314502"/>
    <w:rsid w:val="00315008"/>
    <w:rsid w:val="00315330"/>
    <w:rsid w:val="00315D4C"/>
    <w:rsid w:val="003204BA"/>
    <w:rsid w:val="003208A5"/>
    <w:rsid w:val="00321A46"/>
    <w:rsid w:val="00321D85"/>
    <w:rsid w:val="0032406F"/>
    <w:rsid w:val="0032737C"/>
    <w:rsid w:val="00327E3B"/>
    <w:rsid w:val="003315B1"/>
    <w:rsid w:val="00331C7D"/>
    <w:rsid w:val="0033674C"/>
    <w:rsid w:val="00341997"/>
    <w:rsid w:val="003444ED"/>
    <w:rsid w:val="003465DE"/>
    <w:rsid w:val="003473AC"/>
    <w:rsid w:val="00347531"/>
    <w:rsid w:val="00347B2D"/>
    <w:rsid w:val="00347D24"/>
    <w:rsid w:val="00350C14"/>
    <w:rsid w:val="00350FA5"/>
    <w:rsid w:val="00354D0E"/>
    <w:rsid w:val="0036043F"/>
    <w:rsid w:val="00360726"/>
    <w:rsid w:val="0036123F"/>
    <w:rsid w:val="00361367"/>
    <w:rsid w:val="003634DD"/>
    <w:rsid w:val="00365536"/>
    <w:rsid w:val="00367543"/>
    <w:rsid w:val="00372866"/>
    <w:rsid w:val="0038088E"/>
    <w:rsid w:val="00382232"/>
    <w:rsid w:val="00382B87"/>
    <w:rsid w:val="00382DF7"/>
    <w:rsid w:val="00383C20"/>
    <w:rsid w:val="00383F6A"/>
    <w:rsid w:val="00390219"/>
    <w:rsid w:val="003918BA"/>
    <w:rsid w:val="003925C9"/>
    <w:rsid w:val="003940F7"/>
    <w:rsid w:val="00395172"/>
    <w:rsid w:val="003A49A0"/>
    <w:rsid w:val="003A5D7B"/>
    <w:rsid w:val="003A6025"/>
    <w:rsid w:val="003B4481"/>
    <w:rsid w:val="003B5FA4"/>
    <w:rsid w:val="003B6BB4"/>
    <w:rsid w:val="003C075E"/>
    <w:rsid w:val="003C3FC8"/>
    <w:rsid w:val="003C51F5"/>
    <w:rsid w:val="003C554F"/>
    <w:rsid w:val="003D06E9"/>
    <w:rsid w:val="003D0BA6"/>
    <w:rsid w:val="003D0D60"/>
    <w:rsid w:val="003D1218"/>
    <w:rsid w:val="003D6719"/>
    <w:rsid w:val="003D71D5"/>
    <w:rsid w:val="003D7784"/>
    <w:rsid w:val="003E0AEE"/>
    <w:rsid w:val="003E1739"/>
    <w:rsid w:val="003E2C1C"/>
    <w:rsid w:val="003E6A74"/>
    <w:rsid w:val="003E7E9C"/>
    <w:rsid w:val="003F0019"/>
    <w:rsid w:val="003F03EF"/>
    <w:rsid w:val="003F47DE"/>
    <w:rsid w:val="004051CD"/>
    <w:rsid w:val="0040692E"/>
    <w:rsid w:val="00411763"/>
    <w:rsid w:val="00412103"/>
    <w:rsid w:val="004142F0"/>
    <w:rsid w:val="00414E07"/>
    <w:rsid w:val="004160F4"/>
    <w:rsid w:val="004200B9"/>
    <w:rsid w:val="0042033B"/>
    <w:rsid w:val="0042645B"/>
    <w:rsid w:val="00426FC7"/>
    <w:rsid w:val="00427F3A"/>
    <w:rsid w:val="00432A8B"/>
    <w:rsid w:val="004358C7"/>
    <w:rsid w:val="004422C2"/>
    <w:rsid w:val="0044596E"/>
    <w:rsid w:val="004465A6"/>
    <w:rsid w:val="004520CB"/>
    <w:rsid w:val="004528BD"/>
    <w:rsid w:val="00454393"/>
    <w:rsid w:val="00455166"/>
    <w:rsid w:val="00455BAB"/>
    <w:rsid w:val="00457711"/>
    <w:rsid w:val="00460112"/>
    <w:rsid w:val="004605FB"/>
    <w:rsid w:val="00461C91"/>
    <w:rsid w:val="00462D4B"/>
    <w:rsid w:val="00463069"/>
    <w:rsid w:val="00463896"/>
    <w:rsid w:val="00466EE6"/>
    <w:rsid w:val="004673D6"/>
    <w:rsid w:val="004676B9"/>
    <w:rsid w:val="00467BAB"/>
    <w:rsid w:val="00474DE6"/>
    <w:rsid w:val="00476230"/>
    <w:rsid w:val="00476F29"/>
    <w:rsid w:val="0048267D"/>
    <w:rsid w:val="00484643"/>
    <w:rsid w:val="00484784"/>
    <w:rsid w:val="00484819"/>
    <w:rsid w:val="00485797"/>
    <w:rsid w:val="00486FAA"/>
    <w:rsid w:val="0048754C"/>
    <w:rsid w:val="00491900"/>
    <w:rsid w:val="00491BE2"/>
    <w:rsid w:val="0049366F"/>
    <w:rsid w:val="00494527"/>
    <w:rsid w:val="00494A81"/>
    <w:rsid w:val="004960D9"/>
    <w:rsid w:val="004A0C78"/>
    <w:rsid w:val="004A3315"/>
    <w:rsid w:val="004A393F"/>
    <w:rsid w:val="004B0612"/>
    <w:rsid w:val="004B15B9"/>
    <w:rsid w:val="004B2B2A"/>
    <w:rsid w:val="004B77D6"/>
    <w:rsid w:val="004C131C"/>
    <w:rsid w:val="004C3402"/>
    <w:rsid w:val="004C3953"/>
    <w:rsid w:val="004C3CA9"/>
    <w:rsid w:val="004C4EB8"/>
    <w:rsid w:val="004C7D78"/>
    <w:rsid w:val="004D0FC3"/>
    <w:rsid w:val="004D575A"/>
    <w:rsid w:val="004D5A4E"/>
    <w:rsid w:val="004D71A5"/>
    <w:rsid w:val="004D74F5"/>
    <w:rsid w:val="004E5C95"/>
    <w:rsid w:val="004F2134"/>
    <w:rsid w:val="004F3F2F"/>
    <w:rsid w:val="004F53B9"/>
    <w:rsid w:val="004F6462"/>
    <w:rsid w:val="00500F3F"/>
    <w:rsid w:val="00503003"/>
    <w:rsid w:val="0050385F"/>
    <w:rsid w:val="00510EEB"/>
    <w:rsid w:val="00512BA7"/>
    <w:rsid w:val="00513C5D"/>
    <w:rsid w:val="00517C11"/>
    <w:rsid w:val="00521A92"/>
    <w:rsid w:val="00522BC2"/>
    <w:rsid w:val="00524AA2"/>
    <w:rsid w:val="00525CC4"/>
    <w:rsid w:val="005268E8"/>
    <w:rsid w:val="005275AB"/>
    <w:rsid w:val="005279BD"/>
    <w:rsid w:val="00527A6C"/>
    <w:rsid w:val="00527BB9"/>
    <w:rsid w:val="005301BC"/>
    <w:rsid w:val="005323FB"/>
    <w:rsid w:val="00535D51"/>
    <w:rsid w:val="005367F3"/>
    <w:rsid w:val="0053688E"/>
    <w:rsid w:val="00540531"/>
    <w:rsid w:val="00540858"/>
    <w:rsid w:val="00545010"/>
    <w:rsid w:val="0054509B"/>
    <w:rsid w:val="00545306"/>
    <w:rsid w:val="00545992"/>
    <w:rsid w:val="0055129A"/>
    <w:rsid w:val="0055411A"/>
    <w:rsid w:val="005574E2"/>
    <w:rsid w:val="00560A86"/>
    <w:rsid w:val="005612AA"/>
    <w:rsid w:val="0056150F"/>
    <w:rsid w:val="00562CAD"/>
    <w:rsid w:val="00566C77"/>
    <w:rsid w:val="00566E01"/>
    <w:rsid w:val="00570AF0"/>
    <w:rsid w:val="00575A2E"/>
    <w:rsid w:val="0057630A"/>
    <w:rsid w:val="00577234"/>
    <w:rsid w:val="00577E15"/>
    <w:rsid w:val="005808E0"/>
    <w:rsid w:val="00582083"/>
    <w:rsid w:val="00582AD4"/>
    <w:rsid w:val="005851AE"/>
    <w:rsid w:val="00586CD8"/>
    <w:rsid w:val="00586D87"/>
    <w:rsid w:val="00591725"/>
    <w:rsid w:val="005918F2"/>
    <w:rsid w:val="00591939"/>
    <w:rsid w:val="00595482"/>
    <w:rsid w:val="005973D7"/>
    <w:rsid w:val="005974B3"/>
    <w:rsid w:val="00597C9D"/>
    <w:rsid w:val="005A0A7F"/>
    <w:rsid w:val="005A40BB"/>
    <w:rsid w:val="005A7D79"/>
    <w:rsid w:val="005A7DD8"/>
    <w:rsid w:val="005B1486"/>
    <w:rsid w:val="005B189B"/>
    <w:rsid w:val="005B24FA"/>
    <w:rsid w:val="005B3706"/>
    <w:rsid w:val="005B394D"/>
    <w:rsid w:val="005B764F"/>
    <w:rsid w:val="005C0400"/>
    <w:rsid w:val="005C2F5A"/>
    <w:rsid w:val="005C2FF7"/>
    <w:rsid w:val="005C5444"/>
    <w:rsid w:val="005C5AE7"/>
    <w:rsid w:val="005D27D3"/>
    <w:rsid w:val="005D2D13"/>
    <w:rsid w:val="005D5034"/>
    <w:rsid w:val="005D513A"/>
    <w:rsid w:val="005D69AF"/>
    <w:rsid w:val="005D7C40"/>
    <w:rsid w:val="005E3EAF"/>
    <w:rsid w:val="005E71FA"/>
    <w:rsid w:val="005E7CE1"/>
    <w:rsid w:val="005F09F2"/>
    <w:rsid w:val="005F0D18"/>
    <w:rsid w:val="005F288A"/>
    <w:rsid w:val="005F4051"/>
    <w:rsid w:val="005F448B"/>
    <w:rsid w:val="005F561B"/>
    <w:rsid w:val="005F662D"/>
    <w:rsid w:val="005F677F"/>
    <w:rsid w:val="005F7911"/>
    <w:rsid w:val="005F7E1E"/>
    <w:rsid w:val="006002B3"/>
    <w:rsid w:val="00601189"/>
    <w:rsid w:val="00601635"/>
    <w:rsid w:val="0060334B"/>
    <w:rsid w:val="00604A72"/>
    <w:rsid w:val="00605B67"/>
    <w:rsid w:val="006074BC"/>
    <w:rsid w:val="00613919"/>
    <w:rsid w:val="00614B08"/>
    <w:rsid w:val="00614E59"/>
    <w:rsid w:val="0062082B"/>
    <w:rsid w:val="00620A86"/>
    <w:rsid w:val="0062134A"/>
    <w:rsid w:val="00623CD8"/>
    <w:rsid w:val="00626586"/>
    <w:rsid w:val="006343DC"/>
    <w:rsid w:val="006402CB"/>
    <w:rsid w:val="0064087F"/>
    <w:rsid w:val="0064180E"/>
    <w:rsid w:val="00641A97"/>
    <w:rsid w:val="00646033"/>
    <w:rsid w:val="006460A6"/>
    <w:rsid w:val="006468DA"/>
    <w:rsid w:val="00647B92"/>
    <w:rsid w:val="00652762"/>
    <w:rsid w:val="0065323F"/>
    <w:rsid w:val="0065411E"/>
    <w:rsid w:val="00656B43"/>
    <w:rsid w:val="00660DD7"/>
    <w:rsid w:val="006612CA"/>
    <w:rsid w:val="0066294D"/>
    <w:rsid w:val="00663676"/>
    <w:rsid w:val="00664181"/>
    <w:rsid w:val="006645DD"/>
    <w:rsid w:val="00664D07"/>
    <w:rsid w:val="00665FFA"/>
    <w:rsid w:val="006673BC"/>
    <w:rsid w:val="00671F4E"/>
    <w:rsid w:val="00674D34"/>
    <w:rsid w:val="00680F28"/>
    <w:rsid w:val="00681492"/>
    <w:rsid w:val="00681499"/>
    <w:rsid w:val="00681A18"/>
    <w:rsid w:val="00683CCB"/>
    <w:rsid w:val="00683E15"/>
    <w:rsid w:val="00684060"/>
    <w:rsid w:val="006903CF"/>
    <w:rsid w:val="00695497"/>
    <w:rsid w:val="00696B03"/>
    <w:rsid w:val="006979BF"/>
    <w:rsid w:val="006A1385"/>
    <w:rsid w:val="006A2E3A"/>
    <w:rsid w:val="006A3940"/>
    <w:rsid w:val="006A5140"/>
    <w:rsid w:val="006A6211"/>
    <w:rsid w:val="006A783A"/>
    <w:rsid w:val="006B1951"/>
    <w:rsid w:val="006B2E3E"/>
    <w:rsid w:val="006B4021"/>
    <w:rsid w:val="006B6A15"/>
    <w:rsid w:val="006B6AC3"/>
    <w:rsid w:val="006C029A"/>
    <w:rsid w:val="006C0BCF"/>
    <w:rsid w:val="006C1D70"/>
    <w:rsid w:val="006C5CC6"/>
    <w:rsid w:val="006C6337"/>
    <w:rsid w:val="006C6FC2"/>
    <w:rsid w:val="006C7875"/>
    <w:rsid w:val="006C7A19"/>
    <w:rsid w:val="006D04FE"/>
    <w:rsid w:val="006D21CD"/>
    <w:rsid w:val="006D36F8"/>
    <w:rsid w:val="006D43BF"/>
    <w:rsid w:val="006E1CA5"/>
    <w:rsid w:val="006E477A"/>
    <w:rsid w:val="006E5009"/>
    <w:rsid w:val="007102C2"/>
    <w:rsid w:val="00710BA8"/>
    <w:rsid w:val="0071142E"/>
    <w:rsid w:val="00711437"/>
    <w:rsid w:val="00712C59"/>
    <w:rsid w:val="007147D4"/>
    <w:rsid w:val="0072109B"/>
    <w:rsid w:val="00721279"/>
    <w:rsid w:val="007213CB"/>
    <w:rsid w:val="007256B5"/>
    <w:rsid w:val="0072650E"/>
    <w:rsid w:val="007317CC"/>
    <w:rsid w:val="00733EF1"/>
    <w:rsid w:val="00734572"/>
    <w:rsid w:val="00736383"/>
    <w:rsid w:val="0073729D"/>
    <w:rsid w:val="007411D2"/>
    <w:rsid w:val="0074128D"/>
    <w:rsid w:val="007418CC"/>
    <w:rsid w:val="0074245D"/>
    <w:rsid w:val="007447A5"/>
    <w:rsid w:val="00744BAC"/>
    <w:rsid w:val="00747991"/>
    <w:rsid w:val="00747F11"/>
    <w:rsid w:val="00751CAF"/>
    <w:rsid w:val="00752304"/>
    <w:rsid w:val="0075447E"/>
    <w:rsid w:val="00755A43"/>
    <w:rsid w:val="00756243"/>
    <w:rsid w:val="007572FC"/>
    <w:rsid w:val="00757AEB"/>
    <w:rsid w:val="0076005A"/>
    <w:rsid w:val="00763817"/>
    <w:rsid w:val="00764A80"/>
    <w:rsid w:val="007651E0"/>
    <w:rsid w:val="0077087A"/>
    <w:rsid w:val="00772794"/>
    <w:rsid w:val="007733A9"/>
    <w:rsid w:val="0077408F"/>
    <w:rsid w:val="0077410E"/>
    <w:rsid w:val="0077527F"/>
    <w:rsid w:val="00785260"/>
    <w:rsid w:val="007865AA"/>
    <w:rsid w:val="00793A3E"/>
    <w:rsid w:val="00794EF6"/>
    <w:rsid w:val="0079522B"/>
    <w:rsid w:val="00795651"/>
    <w:rsid w:val="00797252"/>
    <w:rsid w:val="007A0B49"/>
    <w:rsid w:val="007A1238"/>
    <w:rsid w:val="007A34E1"/>
    <w:rsid w:val="007A5E77"/>
    <w:rsid w:val="007B3E20"/>
    <w:rsid w:val="007B55D2"/>
    <w:rsid w:val="007B5B2D"/>
    <w:rsid w:val="007B5F8F"/>
    <w:rsid w:val="007B647B"/>
    <w:rsid w:val="007C18AA"/>
    <w:rsid w:val="007C1937"/>
    <w:rsid w:val="007C271D"/>
    <w:rsid w:val="007C53DC"/>
    <w:rsid w:val="007C55D6"/>
    <w:rsid w:val="007C5C8E"/>
    <w:rsid w:val="007C61DC"/>
    <w:rsid w:val="007D045E"/>
    <w:rsid w:val="007D09D9"/>
    <w:rsid w:val="007D30CC"/>
    <w:rsid w:val="007D4A83"/>
    <w:rsid w:val="007D4ADB"/>
    <w:rsid w:val="007D558E"/>
    <w:rsid w:val="007D6BDE"/>
    <w:rsid w:val="007D77E1"/>
    <w:rsid w:val="007E0C5B"/>
    <w:rsid w:val="007E5C71"/>
    <w:rsid w:val="007F02D1"/>
    <w:rsid w:val="007F0BC2"/>
    <w:rsid w:val="007F0FE1"/>
    <w:rsid w:val="007F2317"/>
    <w:rsid w:val="007F7160"/>
    <w:rsid w:val="00802EEE"/>
    <w:rsid w:val="008052FE"/>
    <w:rsid w:val="008078F1"/>
    <w:rsid w:val="00811DBC"/>
    <w:rsid w:val="00812D96"/>
    <w:rsid w:val="008131DB"/>
    <w:rsid w:val="00814C17"/>
    <w:rsid w:val="00815125"/>
    <w:rsid w:val="0081539E"/>
    <w:rsid w:val="00822E57"/>
    <w:rsid w:val="00823482"/>
    <w:rsid w:val="00823F67"/>
    <w:rsid w:val="00824FCD"/>
    <w:rsid w:val="00825F4B"/>
    <w:rsid w:val="0082679D"/>
    <w:rsid w:val="00830596"/>
    <w:rsid w:val="0083286F"/>
    <w:rsid w:val="00832CFC"/>
    <w:rsid w:val="00833220"/>
    <w:rsid w:val="008377EF"/>
    <w:rsid w:val="00840352"/>
    <w:rsid w:val="00840F4B"/>
    <w:rsid w:val="008445BA"/>
    <w:rsid w:val="00845AAB"/>
    <w:rsid w:val="00846B15"/>
    <w:rsid w:val="00847651"/>
    <w:rsid w:val="00847D8B"/>
    <w:rsid w:val="00853416"/>
    <w:rsid w:val="00857BE2"/>
    <w:rsid w:val="00857E77"/>
    <w:rsid w:val="00862AAC"/>
    <w:rsid w:val="008644BC"/>
    <w:rsid w:val="00866D9E"/>
    <w:rsid w:val="00871493"/>
    <w:rsid w:val="0087267B"/>
    <w:rsid w:val="00873728"/>
    <w:rsid w:val="008739CB"/>
    <w:rsid w:val="008776D1"/>
    <w:rsid w:val="00880D27"/>
    <w:rsid w:val="00881657"/>
    <w:rsid w:val="0088183D"/>
    <w:rsid w:val="00881DC3"/>
    <w:rsid w:val="00882745"/>
    <w:rsid w:val="008857BE"/>
    <w:rsid w:val="0089283B"/>
    <w:rsid w:val="00892AB2"/>
    <w:rsid w:val="008968A5"/>
    <w:rsid w:val="008A02B9"/>
    <w:rsid w:val="008A0B98"/>
    <w:rsid w:val="008A2D59"/>
    <w:rsid w:val="008A4DD9"/>
    <w:rsid w:val="008A63ED"/>
    <w:rsid w:val="008A6766"/>
    <w:rsid w:val="008A7803"/>
    <w:rsid w:val="008B03AE"/>
    <w:rsid w:val="008B0477"/>
    <w:rsid w:val="008B0BA2"/>
    <w:rsid w:val="008B0D3D"/>
    <w:rsid w:val="008B7D4D"/>
    <w:rsid w:val="008C0DF2"/>
    <w:rsid w:val="008C41CB"/>
    <w:rsid w:val="008C447A"/>
    <w:rsid w:val="008C7ABE"/>
    <w:rsid w:val="008D2B37"/>
    <w:rsid w:val="008D4F96"/>
    <w:rsid w:val="008D61BF"/>
    <w:rsid w:val="008D6A60"/>
    <w:rsid w:val="008E04D4"/>
    <w:rsid w:val="008E2B47"/>
    <w:rsid w:val="008E48BC"/>
    <w:rsid w:val="008E5C26"/>
    <w:rsid w:val="008E6F5A"/>
    <w:rsid w:val="008E7231"/>
    <w:rsid w:val="008E76A1"/>
    <w:rsid w:val="008E780F"/>
    <w:rsid w:val="008F098B"/>
    <w:rsid w:val="008F1349"/>
    <w:rsid w:val="008F1401"/>
    <w:rsid w:val="008F2FA6"/>
    <w:rsid w:val="008F4F5A"/>
    <w:rsid w:val="008F766A"/>
    <w:rsid w:val="0090180C"/>
    <w:rsid w:val="00901926"/>
    <w:rsid w:val="00902A45"/>
    <w:rsid w:val="00903D55"/>
    <w:rsid w:val="00905745"/>
    <w:rsid w:val="009078A4"/>
    <w:rsid w:val="00911694"/>
    <w:rsid w:val="009216B2"/>
    <w:rsid w:val="009271C4"/>
    <w:rsid w:val="00931E9C"/>
    <w:rsid w:val="009329A3"/>
    <w:rsid w:val="009350B1"/>
    <w:rsid w:val="0093788D"/>
    <w:rsid w:val="00937F91"/>
    <w:rsid w:val="00941BDB"/>
    <w:rsid w:val="00942644"/>
    <w:rsid w:val="009464CD"/>
    <w:rsid w:val="00946A17"/>
    <w:rsid w:val="00947381"/>
    <w:rsid w:val="00947DB6"/>
    <w:rsid w:val="00952777"/>
    <w:rsid w:val="00952A50"/>
    <w:rsid w:val="009539A5"/>
    <w:rsid w:val="00953EBB"/>
    <w:rsid w:val="0095417F"/>
    <w:rsid w:val="00954DDF"/>
    <w:rsid w:val="00954F5F"/>
    <w:rsid w:val="00957413"/>
    <w:rsid w:val="00961949"/>
    <w:rsid w:val="00961DF1"/>
    <w:rsid w:val="00963A1E"/>
    <w:rsid w:val="009657AA"/>
    <w:rsid w:val="00965F9D"/>
    <w:rsid w:val="0096768A"/>
    <w:rsid w:val="00974400"/>
    <w:rsid w:val="00976E47"/>
    <w:rsid w:val="00981A51"/>
    <w:rsid w:val="00983A02"/>
    <w:rsid w:val="00985B2B"/>
    <w:rsid w:val="00986EF5"/>
    <w:rsid w:val="00987917"/>
    <w:rsid w:val="00990EEF"/>
    <w:rsid w:val="00991DCE"/>
    <w:rsid w:val="00991FF3"/>
    <w:rsid w:val="00995EDE"/>
    <w:rsid w:val="009966E1"/>
    <w:rsid w:val="00996BF1"/>
    <w:rsid w:val="009A06D9"/>
    <w:rsid w:val="009A0D44"/>
    <w:rsid w:val="009A12D7"/>
    <w:rsid w:val="009A1723"/>
    <w:rsid w:val="009A2662"/>
    <w:rsid w:val="009A2A88"/>
    <w:rsid w:val="009A5A4F"/>
    <w:rsid w:val="009A6893"/>
    <w:rsid w:val="009B0223"/>
    <w:rsid w:val="009B2DEE"/>
    <w:rsid w:val="009B3AEB"/>
    <w:rsid w:val="009B5046"/>
    <w:rsid w:val="009B581F"/>
    <w:rsid w:val="009B5826"/>
    <w:rsid w:val="009B654F"/>
    <w:rsid w:val="009B6929"/>
    <w:rsid w:val="009C56BC"/>
    <w:rsid w:val="009D41A3"/>
    <w:rsid w:val="009D50E1"/>
    <w:rsid w:val="009D5E6E"/>
    <w:rsid w:val="009E0478"/>
    <w:rsid w:val="009E0B0E"/>
    <w:rsid w:val="009E2759"/>
    <w:rsid w:val="009E2E2F"/>
    <w:rsid w:val="009E3119"/>
    <w:rsid w:val="009E5E69"/>
    <w:rsid w:val="009E6BDA"/>
    <w:rsid w:val="009F373E"/>
    <w:rsid w:val="009F417A"/>
    <w:rsid w:val="009F46D9"/>
    <w:rsid w:val="009F59BA"/>
    <w:rsid w:val="00A0156C"/>
    <w:rsid w:val="00A01738"/>
    <w:rsid w:val="00A0180B"/>
    <w:rsid w:val="00A04C77"/>
    <w:rsid w:val="00A10569"/>
    <w:rsid w:val="00A130CC"/>
    <w:rsid w:val="00A14FBB"/>
    <w:rsid w:val="00A15158"/>
    <w:rsid w:val="00A22CEB"/>
    <w:rsid w:val="00A23067"/>
    <w:rsid w:val="00A24078"/>
    <w:rsid w:val="00A2436A"/>
    <w:rsid w:val="00A2680A"/>
    <w:rsid w:val="00A30BAB"/>
    <w:rsid w:val="00A30EBB"/>
    <w:rsid w:val="00A33959"/>
    <w:rsid w:val="00A33F31"/>
    <w:rsid w:val="00A37131"/>
    <w:rsid w:val="00A37B89"/>
    <w:rsid w:val="00A40D9C"/>
    <w:rsid w:val="00A45A95"/>
    <w:rsid w:val="00A4605B"/>
    <w:rsid w:val="00A469ED"/>
    <w:rsid w:val="00A473C4"/>
    <w:rsid w:val="00A51987"/>
    <w:rsid w:val="00A52084"/>
    <w:rsid w:val="00A528E2"/>
    <w:rsid w:val="00A551DF"/>
    <w:rsid w:val="00A55A51"/>
    <w:rsid w:val="00A56384"/>
    <w:rsid w:val="00A57137"/>
    <w:rsid w:val="00A575C7"/>
    <w:rsid w:val="00A607AF"/>
    <w:rsid w:val="00A61BCD"/>
    <w:rsid w:val="00A620B2"/>
    <w:rsid w:val="00A621B4"/>
    <w:rsid w:val="00A64E9B"/>
    <w:rsid w:val="00A65125"/>
    <w:rsid w:val="00A67358"/>
    <w:rsid w:val="00A72742"/>
    <w:rsid w:val="00A74C57"/>
    <w:rsid w:val="00A75590"/>
    <w:rsid w:val="00A75663"/>
    <w:rsid w:val="00A7594B"/>
    <w:rsid w:val="00A75993"/>
    <w:rsid w:val="00A759A1"/>
    <w:rsid w:val="00A81CB5"/>
    <w:rsid w:val="00A836EA"/>
    <w:rsid w:val="00A84AC9"/>
    <w:rsid w:val="00A85334"/>
    <w:rsid w:val="00A85D1C"/>
    <w:rsid w:val="00A860F2"/>
    <w:rsid w:val="00A90AF2"/>
    <w:rsid w:val="00A92E55"/>
    <w:rsid w:val="00A96EBF"/>
    <w:rsid w:val="00A9734D"/>
    <w:rsid w:val="00A975A2"/>
    <w:rsid w:val="00A97621"/>
    <w:rsid w:val="00AA2741"/>
    <w:rsid w:val="00AA45A8"/>
    <w:rsid w:val="00AA64A7"/>
    <w:rsid w:val="00AB195C"/>
    <w:rsid w:val="00AB2848"/>
    <w:rsid w:val="00AB5192"/>
    <w:rsid w:val="00AB5935"/>
    <w:rsid w:val="00AC3276"/>
    <w:rsid w:val="00AC3471"/>
    <w:rsid w:val="00AC3F19"/>
    <w:rsid w:val="00AC50DD"/>
    <w:rsid w:val="00AC671E"/>
    <w:rsid w:val="00AD3147"/>
    <w:rsid w:val="00AD44D9"/>
    <w:rsid w:val="00AD5B72"/>
    <w:rsid w:val="00AD6740"/>
    <w:rsid w:val="00AD697C"/>
    <w:rsid w:val="00AD72D2"/>
    <w:rsid w:val="00AE00A8"/>
    <w:rsid w:val="00AE2D66"/>
    <w:rsid w:val="00AE3127"/>
    <w:rsid w:val="00AE4FA2"/>
    <w:rsid w:val="00AE5589"/>
    <w:rsid w:val="00AE650E"/>
    <w:rsid w:val="00AE70DE"/>
    <w:rsid w:val="00AF06C3"/>
    <w:rsid w:val="00AF0DCD"/>
    <w:rsid w:val="00AF1250"/>
    <w:rsid w:val="00AF145F"/>
    <w:rsid w:val="00AF1FC2"/>
    <w:rsid w:val="00AF4A12"/>
    <w:rsid w:val="00B00E19"/>
    <w:rsid w:val="00B03055"/>
    <w:rsid w:val="00B04A54"/>
    <w:rsid w:val="00B05989"/>
    <w:rsid w:val="00B07623"/>
    <w:rsid w:val="00B132E0"/>
    <w:rsid w:val="00B13EA3"/>
    <w:rsid w:val="00B2379F"/>
    <w:rsid w:val="00B23CAF"/>
    <w:rsid w:val="00B248EB"/>
    <w:rsid w:val="00B25697"/>
    <w:rsid w:val="00B25B93"/>
    <w:rsid w:val="00B2716E"/>
    <w:rsid w:val="00B272C1"/>
    <w:rsid w:val="00B301F0"/>
    <w:rsid w:val="00B30A80"/>
    <w:rsid w:val="00B335AA"/>
    <w:rsid w:val="00B33E87"/>
    <w:rsid w:val="00B3547F"/>
    <w:rsid w:val="00B40064"/>
    <w:rsid w:val="00B40494"/>
    <w:rsid w:val="00B45ED9"/>
    <w:rsid w:val="00B52F2B"/>
    <w:rsid w:val="00B533B2"/>
    <w:rsid w:val="00B554C1"/>
    <w:rsid w:val="00B56B88"/>
    <w:rsid w:val="00B6143F"/>
    <w:rsid w:val="00B646F2"/>
    <w:rsid w:val="00B648A3"/>
    <w:rsid w:val="00B67999"/>
    <w:rsid w:val="00B72422"/>
    <w:rsid w:val="00B803E4"/>
    <w:rsid w:val="00B813BA"/>
    <w:rsid w:val="00B82396"/>
    <w:rsid w:val="00B82B7E"/>
    <w:rsid w:val="00B87C06"/>
    <w:rsid w:val="00B91436"/>
    <w:rsid w:val="00B9450A"/>
    <w:rsid w:val="00B97F78"/>
    <w:rsid w:val="00BA5EA4"/>
    <w:rsid w:val="00BA664A"/>
    <w:rsid w:val="00BA6FB1"/>
    <w:rsid w:val="00BB162D"/>
    <w:rsid w:val="00BB2775"/>
    <w:rsid w:val="00BB6422"/>
    <w:rsid w:val="00BC0A7A"/>
    <w:rsid w:val="00BC1401"/>
    <w:rsid w:val="00BC2536"/>
    <w:rsid w:val="00BC74E5"/>
    <w:rsid w:val="00BD0EDC"/>
    <w:rsid w:val="00BD10F4"/>
    <w:rsid w:val="00BD22F0"/>
    <w:rsid w:val="00BD679C"/>
    <w:rsid w:val="00BE1A2B"/>
    <w:rsid w:val="00BE23CB"/>
    <w:rsid w:val="00BE4383"/>
    <w:rsid w:val="00BE477E"/>
    <w:rsid w:val="00BE6DF3"/>
    <w:rsid w:val="00BF05B9"/>
    <w:rsid w:val="00BF21DA"/>
    <w:rsid w:val="00BF283C"/>
    <w:rsid w:val="00BF2D15"/>
    <w:rsid w:val="00BF388A"/>
    <w:rsid w:val="00BF4F8C"/>
    <w:rsid w:val="00BF596A"/>
    <w:rsid w:val="00BF642B"/>
    <w:rsid w:val="00BF6D35"/>
    <w:rsid w:val="00BF75FB"/>
    <w:rsid w:val="00C0185A"/>
    <w:rsid w:val="00C0614F"/>
    <w:rsid w:val="00C0624F"/>
    <w:rsid w:val="00C13561"/>
    <w:rsid w:val="00C15A59"/>
    <w:rsid w:val="00C235A4"/>
    <w:rsid w:val="00C240DC"/>
    <w:rsid w:val="00C262CD"/>
    <w:rsid w:val="00C265F7"/>
    <w:rsid w:val="00C35781"/>
    <w:rsid w:val="00C359B8"/>
    <w:rsid w:val="00C40E22"/>
    <w:rsid w:val="00C41AFD"/>
    <w:rsid w:val="00C41BA0"/>
    <w:rsid w:val="00C41E4C"/>
    <w:rsid w:val="00C44D80"/>
    <w:rsid w:val="00C45DB0"/>
    <w:rsid w:val="00C46CDC"/>
    <w:rsid w:val="00C5251A"/>
    <w:rsid w:val="00C5425E"/>
    <w:rsid w:val="00C54A84"/>
    <w:rsid w:val="00C5577D"/>
    <w:rsid w:val="00C55DC5"/>
    <w:rsid w:val="00C569F5"/>
    <w:rsid w:val="00C56CF6"/>
    <w:rsid w:val="00C60146"/>
    <w:rsid w:val="00C6594A"/>
    <w:rsid w:val="00C67328"/>
    <w:rsid w:val="00C722C4"/>
    <w:rsid w:val="00C7252D"/>
    <w:rsid w:val="00C72AEC"/>
    <w:rsid w:val="00C73821"/>
    <w:rsid w:val="00C75A0D"/>
    <w:rsid w:val="00C768EA"/>
    <w:rsid w:val="00C76977"/>
    <w:rsid w:val="00C8219D"/>
    <w:rsid w:val="00C825D6"/>
    <w:rsid w:val="00C864D4"/>
    <w:rsid w:val="00C8700A"/>
    <w:rsid w:val="00C909DA"/>
    <w:rsid w:val="00C91B41"/>
    <w:rsid w:val="00C91FFA"/>
    <w:rsid w:val="00C94D87"/>
    <w:rsid w:val="00C97043"/>
    <w:rsid w:val="00CA196D"/>
    <w:rsid w:val="00CA4C4E"/>
    <w:rsid w:val="00CB068A"/>
    <w:rsid w:val="00CB1520"/>
    <w:rsid w:val="00CB2A06"/>
    <w:rsid w:val="00CB3CB9"/>
    <w:rsid w:val="00CC1C5A"/>
    <w:rsid w:val="00CC2A4B"/>
    <w:rsid w:val="00CC5CCC"/>
    <w:rsid w:val="00CC5F3F"/>
    <w:rsid w:val="00CD2452"/>
    <w:rsid w:val="00CD295F"/>
    <w:rsid w:val="00CD76A0"/>
    <w:rsid w:val="00CE1366"/>
    <w:rsid w:val="00CE2849"/>
    <w:rsid w:val="00CE3779"/>
    <w:rsid w:val="00CE6A40"/>
    <w:rsid w:val="00CE6E6F"/>
    <w:rsid w:val="00CF1A68"/>
    <w:rsid w:val="00CF1B7F"/>
    <w:rsid w:val="00CF2324"/>
    <w:rsid w:val="00CF2607"/>
    <w:rsid w:val="00CF40AE"/>
    <w:rsid w:val="00CF5D83"/>
    <w:rsid w:val="00CF68E9"/>
    <w:rsid w:val="00D068FA"/>
    <w:rsid w:val="00D12D4E"/>
    <w:rsid w:val="00D14DDB"/>
    <w:rsid w:val="00D173AA"/>
    <w:rsid w:val="00D259B2"/>
    <w:rsid w:val="00D26855"/>
    <w:rsid w:val="00D33A85"/>
    <w:rsid w:val="00D33F44"/>
    <w:rsid w:val="00D34E5C"/>
    <w:rsid w:val="00D363CE"/>
    <w:rsid w:val="00D4028C"/>
    <w:rsid w:val="00D41F3B"/>
    <w:rsid w:val="00D456E0"/>
    <w:rsid w:val="00D47A5C"/>
    <w:rsid w:val="00D52CD9"/>
    <w:rsid w:val="00D532E5"/>
    <w:rsid w:val="00D55DF1"/>
    <w:rsid w:val="00D55F40"/>
    <w:rsid w:val="00D5770F"/>
    <w:rsid w:val="00D60332"/>
    <w:rsid w:val="00D61F63"/>
    <w:rsid w:val="00D62F99"/>
    <w:rsid w:val="00D644AF"/>
    <w:rsid w:val="00D65281"/>
    <w:rsid w:val="00D66591"/>
    <w:rsid w:val="00D7287E"/>
    <w:rsid w:val="00D72C1C"/>
    <w:rsid w:val="00D73672"/>
    <w:rsid w:val="00D7679D"/>
    <w:rsid w:val="00D807D5"/>
    <w:rsid w:val="00D8158F"/>
    <w:rsid w:val="00D83110"/>
    <w:rsid w:val="00D84144"/>
    <w:rsid w:val="00D86252"/>
    <w:rsid w:val="00D87952"/>
    <w:rsid w:val="00D96CBF"/>
    <w:rsid w:val="00D97987"/>
    <w:rsid w:val="00D97B6D"/>
    <w:rsid w:val="00DA0108"/>
    <w:rsid w:val="00DA2522"/>
    <w:rsid w:val="00DA2765"/>
    <w:rsid w:val="00DA3214"/>
    <w:rsid w:val="00DA52A7"/>
    <w:rsid w:val="00DA5396"/>
    <w:rsid w:val="00DB2496"/>
    <w:rsid w:val="00DB4ABD"/>
    <w:rsid w:val="00DB59ED"/>
    <w:rsid w:val="00DB5FC0"/>
    <w:rsid w:val="00DB622E"/>
    <w:rsid w:val="00DB7A34"/>
    <w:rsid w:val="00DC1DA4"/>
    <w:rsid w:val="00DC2FE5"/>
    <w:rsid w:val="00DC3F42"/>
    <w:rsid w:val="00DC561A"/>
    <w:rsid w:val="00DC5FA1"/>
    <w:rsid w:val="00DC7B11"/>
    <w:rsid w:val="00DC7E87"/>
    <w:rsid w:val="00DD12B8"/>
    <w:rsid w:val="00DD1884"/>
    <w:rsid w:val="00DD2551"/>
    <w:rsid w:val="00DD32DA"/>
    <w:rsid w:val="00DD47FB"/>
    <w:rsid w:val="00DD55CE"/>
    <w:rsid w:val="00DD6852"/>
    <w:rsid w:val="00DE1162"/>
    <w:rsid w:val="00DE4269"/>
    <w:rsid w:val="00DE432D"/>
    <w:rsid w:val="00DF0A32"/>
    <w:rsid w:val="00DF0A9B"/>
    <w:rsid w:val="00DF0EA0"/>
    <w:rsid w:val="00DF1D2E"/>
    <w:rsid w:val="00DF2370"/>
    <w:rsid w:val="00DF2AE9"/>
    <w:rsid w:val="00DF3721"/>
    <w:rsid w:val="00DF5190"/>
    <w:rsid w:val="00DF6BD8"/>
    <w:rsid w:val="00E0093C"/>
    <w:rsid w:val="00E00CEC"/>
    <w:rsid w:val="00E013FB"/>
    <w:rsid w:val="00E02E98"/>
    <w:rsid w:val="00E02EC9"/>
    <w:rsid w:val="00E03CD7"/>
    <w:rsid w:val="00E1269C"/>
    <w:rsid w:val="00E138C8"/>
    <w:rsid w:val="00E150C9"/>
    <w:rsid w:val="00E15167"/>
    <w:rsid w:val="00E26E54"/>
    <w:rsid w:val="00E27DDF"/>
    <w:rsid w:val="00E30755"/>
    <w:rsid w:val="00E31C1C"/>
    <w:rsid w:val="00E3279A"/>
    <w:rsid w:val="00E34E15"/>
    <w:rsid w:val="00E35A7E"/>
    <w:rsid w:val="00E368BA"/>
    <w:rsid w:val="00E409C0"/>
    <w:rsid w:val="00E43301"/>
    <w:rsid w:val="00E4752B"/>
    <w:rsid w:val="00E50029"/>
    <w:rsid w:val="00E514A0"/>
    <w:rsid w:val="00E53E8D"/>
    <w:rsid w:val="00E54779"/>
    <w:rsid w:val="00E54FC8"/>
    <w:rsid w:val="00E55D88"/>
    <w:rsid w:val="00E564A4"/>
    <w:rsid w:val="00E6160B"/>
    <w:rsid w:val="00E629B8"/>
    <w:rsid w:val="00E631E6"/>
    <w:rsid w:val="00E6735A"/>
    <w:rsid w:val="00E712BD"/>
    <w:rsid w:val="00E722B8"/>
    <w:rsid w:val="00E73EA5"/>
    <w:rsid w:val="00E74AE4"/>
    <w:rsid w:val="00E758D6"/>
    <w:rsid w:val="00E76BC9"/>
    <w:rsid w:val="00E76C09"/>
    <w:rsid w:val="00E83941"/>
    <w:rsid w:val="00E86DC7"/>
    <w:rsid w:val="00E8793C"/>
    <w:rsid w:val="00E90FA9"/>
    <w:rsid w:val="00E91ED3"/>
    <w:rsid w:val="00E931DA"/>
    <w:rsid w:val="00E94A88"/>
    <w:rsid w:val="00E950BB"/>
    <w:rsid w:val="00E96E4F"/>
    <w:rsid w:val="00E9708C"/>
    <w:rsid w:val="00EA011E"/>
    <w:rsid w:val="00EA0613"/>
    <w:rsid w:val="00EA0E42"/>
    <w:rsid w:val="00EA3FF6"/>
    <w:rsid w:val="00EA43CB"/>
    <w:rsid w:val="00EA46BF"/>
    <w:rsid w:val="00EA5176"/>
    <w:rsid w:val="00EA7E62"/>
    <w:rsid w:val="00EB0818"/>
    <w:rsid w:val="00EB46AD"/>
    <w:rsid w:val="00EB5886"/>
    <w:rsid w:val="00EB7B28"/>
    <w:rsid w:val="00EC0DE4"/>
    <w:rsid w:val="00EC2C61"/>
    <w:rsid w:val="00EC4911"/>
    <w:rsid w:val="00ED0173"/>
    <w:rsid w:val="00ED07F1"/>
    <w:rsid w:val="00ED16D3"/>
    <w:rsid w:val="00ED3E8C"/>
    <w:rsid w:val="00ED4806"/>
    <w:rsid w:val="00EE06B6"/>
    <w:rsid w:val="00EE0A62"/>
    <w:rsid w:val="00EE3102"/>
    <w:rsid w:val="00EE533B"/>
    <w:rsid w:val="00EE650A"/>
    <w:rsid w:val="00EE7DB4"/>
    <w:rsid w:val="00EF0C32"/>
    <w:rsid w:val="00EF0E71"/>
    <w:rsid w:val="00EF1A89"/>
    <w:rsid w:val="00EF2FB9"/>
    <w:rsid w:val="00EF7E05"/>
    <w:rsid w:val="00EF7FB8"/>
    <w:rsid w:val="00F00F09"/>
    <w:rsid w:val="00F03A80"/>
    <w:rsid w:val="00F04AEE"/>
    <w:rsid w:val="00F05C54"/>
    <w:rsid w:val="00F114D2"/>
    <w:rsid w:val="00F143BB"/>
    <w:rsid w:val="00F155EC"/>
    <w:rsid w:val="00F16AE1"/>
    <w:rsid w:val="00F204BC"/>
    <w:rsid w:val="00F2207E"/>
    <w:rsid w:val="00F24492"/>
    <w:rsid w:val="00F24F62"/>
    <w:rsid w:val="00F25391"/>
    <w:rsid w:val="00F25B4D"/>
    <w:rsid w:val="00F275DE"/>
    <w:rsid w:val="00F27816"/>
    <w:rsid w:val="00F303B5"/>
    <w:rsid w:val="00F3078C"/>
    <w:rsid w:val="00F327B2"/>
    <w:rsid w:val="00F36182"/>
    <w:rsid w:val="00F446C5"/>
    <w:rsid w:val="00F46DDB"/>
    <w:rsid w:val="00F46F46"/>
    <w:rsid w:val="00F4758C"/>
    <w:rsid w:val="00F51360"/>
    <w:rsid w:val="00F52323"/>
    <w:rsid w:val="00F56399"/>
    <w:rsid w:val="00F56DF7"/>
    <w:rsid w:val="00F649FF"/>
    <w:rsid w:val="00F65EF8"/>
    <w:rsid w:val="00F676C3"/>
    <w:rsid w:val="00F71BF9"/>
    <w:rsid w:val="00F733DC"/>
    <w:rsid w:val="00F76E54"/>
    <w:rsid w:val="00F8060B"/>
    <w:rsid w:val="00F90631"/>
    <w:rsid w:val="00F953C3"/>
    <w:rsid w:val="00F97C27"/>
    <w:rsid w:val="00FA201F"/>
    <w:rsid w:val="00FA49E7"/>
    <w:rsid w:val="00FA667B"/>
    <w:rsid w:val="00FA675C"/>
    <w:rsid w:val="00FB274E"/>
    <w:rsid w:val="00FB2D14"/>
    <w:rsid w:val="00FC1AE9"/>
    <w:rsid w:val="00FC5003"/>
    <w:rsid w:val="00FC54C5"/>
    <w:rsid w:val="00FC55A0"/>
    <w:rsid w:val="00FC6B35"/>
    <w:rsid w:val="00FD106D"/>
    <w:rsid w:val="00FD13B9"/>
    <w:rsid w:val="00FD5FED"/>
    <w:rsid w:val="00FE44E8"/>
    <w:rsid w:val="00FF0057"/>
    <w:rsid w:val="00FF0D4E"/>
    <w:rsid w:val="00FF0ECE"/>
    <w:rsid w:val="00FF15D1"/>
    <w:rsid w:val="00FF1696"/>
    <w:rsid w:val="00FF5F88"/>
    <w:rsid w:val="00FF6D67"/>
    <w:rsid w:val="00FF78A0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8478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8478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478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478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478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B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683E15"/>
    <w:rPr>
      <w:rFonts w:eastAsia="Calibri"/>
      <w:sz w:val="28"/>
    </w:rPr>
  </w:style>
  <w:style w:type="character" w:customStyle="1" w:styleId="a5">
    <w:name w:val="Основной текст Знак"/>
    <w:link w:val="a4"/>
    <w:locked/>
    <w:rsid w:val="00683E15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83E1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83E1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6">
    <w:name w:val="БланкАДМ"/>
    <w:basedOn w:val="a"/>
    <w:rsid w:val="00683E15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Default">
    <w:name w:val="Default"/>
    <w:rsid w:val="009541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ED3E8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ED3E8C"/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link w:val="2"/>
    <w:rsid w:val="00C41AF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AFD"/>
    <w:rPr>
      <w:rFonts w:ascii="Arial" w:hAnsi="Arial" w:cs="Arial"/>
      <w:b/>
      <w:bCs/>
      <w:sz w:val="28"/>
      <w:szCs w:val="26"/>
    </w:rPr>
  </w:style>
  <w:style w:type="paragraph" w:customStyle="1" w:styleId="headertext">
    <w:name w:val="headertext"/>
    <w:basedOn w:val="a"/>
    <w:rsid w:val="00C41AF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1AFD"/>
    <w:pPr>
      <w:spacing w:before="100" w:beforeAutospacing="1" w:after="100" w:afterAutospacing="1"/>
    </w:pPr>
  </w:style>
  <w:style w:type="character" w:styleId="a9">
    <w:name w:val="Hyperlink"/>
    <w:rsid w:val="00484784"/>
    <w:rPr>
      <w:color w:val="0000FF"/>
      <w:u w:val="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AFD"/>
    <w:rPr>
      <w:rFonts w:ascii="Arial" w:hAnsi="Arial"/>
      <w:b/>
      <w:bCs/>
      <w:sz w:val="26"/>
      <w:szCs w:val="28"/>
    </w:rPr>
  </w:style>
  <w:style w:type="paragraph" w:styleId="HTML">
    <w:name w:val="HTML Preformatted"/>
    <w:basedOn w:val="a"/>
    <w:link w:val="HTML0"/>
    <w:uiPriority w:val="99"/>
    <w:unhideWhenUsed/>
    <w:rsid w:val="00C41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1AFD"/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01738"/>
    <w:rPr>
      <w:rFonts w:ascii="Arial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A01738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A01738"/>
    <w:rPr>
      <w:b/>
      <w:bCs/>
    </w:rPr>
  </w:style>
  <w:style w:type="paragraph" w:customStyle="1" w:styleId="consplustitle0">
    <w:name w:val="consplustitle"/>
    <w:basedOn w:val="a"/>
    <w:rsid w:val="00931E9C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1E9C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87C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87C48"/>
    <w:rPr>
      <w:sz w:val="24"/>
      <w:szCs w:val="24"/>
    </w:rPr>
  </w:style>
  <w:style w:type="paragraph" w:styleId="ae">
    <w:name w:val="footer"/>
    <w:basedOn w:val="a"/>
    <w:link w:val="af"/>
    <w:rsid w:val="00287C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7C48"/>
    <w:rPr>
      <w:sz w:val="24"/>
      <w:szCs w:val="24"/>
    </w:rPr>
  </w:style>
  <w:style w:type="paragraph" w:styleId="af0">
    <w:name w:val="Balloon Text"/>
    <w:basedOn w:val="a"/>
    <w:link w:val="af1"/>
    <w:rsid w:val="007D6B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D6BDE"/>
    <w:rPr>
      <w:rFonts w:ascii="Tahoma" w:hAnsi="Tahoma" w:cs="Tahoma"/>
      <w:sz w:val="16"/>
      <w:szCs w:val="16"/>
    </w:rPr>
  </w:style>
  <w:style w:type="character" w:styleId="HTML1">
    <w:name w:val="HTML Variable"/>
    <w:aliases w:val="!Ссылки в документе"/>
    <w:rsid w:val="0048478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48478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2249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47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47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478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478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B5F8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B5F8F"/>
    <w:rPr>
      <w:sz w:val="28"/>
    </w:rPr>
  </w:style>
  <w:style w:type="character" w:styleId="af4">
    <w:name w:val="FollowedHyperlink"/>
    <w:rsid w:val="00EA5176"/>
    <w:rPr>
      <w:color w:val="800080"/>
      <w:u w:val="single"/>
    </w:rPr>
  </w:style>
  <w:style w:type="character" w:customStyle="1" w:styleId="af5">
    <w:name w:val="Гипертекстовая ссылка"/>
    <w:uiPriority w:val="99"/>
    <w:rsid w:val="001B774B"/>
    <w:rPr>
      <w:b w:val="0"/>
      <w:bCs w:val="0"/>
      <w:color w:val="106BBE"/>
    </w:rPr>
  </w:style>
  <w:style w:type="character" w:customStyle="1" w:styleId="af6">
    <w:name w:val="Цветовое выделение"/>
    <w:uiPriority w:val="99"/>
    <w:rsid w:val="005C2F5A"/>
    <w:rPr>
      <w:b/>
      <w:bCs/>
      <w:color w:val="26282F"/>
    </w:rPr>
  </w:style>
  <w:style w:type="character" w:customStyle="1" w:styleId="31">
    <w:name w:val="Основной текст (3)_"/>
    <w:link w:val="310"/>
    <w:locked/>
    <w:rsid w:val="005C2F5A"/>
    <w:rPr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5C2F5A"/>
    <w:pPr>
      <w:shd w:val="clear" w:color="auto" w:fill="FFFFFF"/>
      <w:spacing w:after="780" w:line="240" w:lineRule="atLeast"/>
      <w:ind w:firstLine="0"/>
      <w:jc w:val="center"/>
    </w:pPr>
    <w:rPr>
      <w:rFonts w:ascii="Times New Roman" w:hAnsi="Times New Roman"/>
      <w:sz w:val="15"/>
      <w:szCs w:val="15"/>
    </w:rPr>
  </w:style>
  <w:style w:type="character" w:customStyle="1" w:styleId="ConsPlusNormal0">
    <w:name w:val="ConsPlusNormal Знак"/>
    <w:link w:val="ConsPlusNormal"/>
    <w:locked/>
    <w:rsid w:val="00130301"/>
    <w:rPr>
      <w:rFonts w:ascii="Arial" w:eastAsia="Calibri" w:hAnsi="Arial" w:cs="Arial"/>
    </w:rPr>
  </w:style>
  <w:style w:type="paragraph" w:styleId="af7">
    <w:name w:val="No Spacing"/>
    <w:uiPriority w:val="1"/>
    <w:qFormat/>
    <w:rsid w:val="00C15A59"/>
    <w:rPr>
      <w:b/>
      <w:sz w:val="24"/>
    </w:rPr>
  </w:style>
  <w:style w:type="paragraph" w:styleId="af8">
    <w:name w:val="List Paragraph"/>
    <w:basedOn w:val="a"/>
    <w:uiPriority w:val="34"/>
    <w:qFormat/>
    <w:rsid w:val="00B55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8478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8478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478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478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478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B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683E15"/>
    <w:rPr>
      <w:rFonts w:eastAsia="Calibri"/>
      <w:sz w:val="28"/>
    </w:rPr>
  </w:style>
  <w:style w:type="character" w:customStyle="1" w:styleId="a5">
    <w:name w:val="Основной текст Знак"/>
    <w:link w:val="a4"/>
    <w:locked/>
    <w:rsid w:val="00683E15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83E1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83E1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6">
    <w:name w:val="БланкАДМ"/>
    <w:basedOn w:val="a"/>
    <w:rsid w:val="00683E15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Default">
    <w:name w:val="Default"/>
    <w:rsid w:val="009541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ED3E8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ED3E8C"/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link w:val="2"/>
    <w:rsid w:val="00C41AF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AFD"/>
    <w:rPr>
      <w:rFonts w:ascii="Arial" w:hAnsi="Arial" w:cs="Arial"/>
      <w:b/>
      <w:bCs/>
      <w:sz w:val="28"/>
      <w:szCs w:val="26"/>
    </w:rPr>
  </w:style>
  <w:style w:type="paragraph" w:customStyle="1" w:styleId="headertext">
    <w:name w:val="headertext"/>
    <w:basedOn w:val="a"/>
    <w:rsid w:val="00C41AF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1AFD"/>
    <w:pPr>
      <w:spacing w:before="100" w:beforeAutospacing="1" w:after="100" w:afterAutospacing="1"/>
    </w:pPr>
  </w:style>
  <w:style w:type="character" w:styleId="a9">
    <w:name w:val="Hyperlink"/>
    <w:rsid w:val="00484784"/>
    <w:rPr>
      <w:color w:val="0000FF"/>
      <w:u w:val="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AFD"/>
    <w:rPr>
      <w:rFonts w:ascii="Arial" w:hAnsi="Arial"/>
      <w:b/>
      <w:bCs/>
      <w:sz w:val="26"/>
      <w:szCs w:val="28"/>
    </w:rPr>
  </w:style>
  <w:style w:type="paragraph" w:styleId="HTML">
    <w:name w:val="HTML Preformatted"/>
    <w:basedOn w:val="a"/>
    <w:link w:val="HTML0"/>
    <w:uiPriority w:val="99"/>
    <w:unhideWhenUsed/>
    <w:rsid w:val="00C41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1AFD"/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01738"/>
    <w:rPr>
      <w:rFonts w:ascii="Arial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A01738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A01738"/>
    <w:rPr>
      <w:b/>
      <w:bCs/>
    </w:rPr>
  </w:style>
  <w:style w:type="paragraph" w:customStyle="1" w:styleId="consplustitle0">
    <w:name w:val="consplustitle"/>
    <w:basedOn w:val="a"/>
    <w:rsid w:val="00931E9C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1E9C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87C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87C48"/>
    <w:rPr>
      <w:sz w:val="24"/>
      <w:szCs w:val="24"/>
    </w:rPr>
  </w:style>
  <w:style w:type="paragraph" w:styleId="ae">
    <w:name w:val="footer"/>
    <w:basedOn w:val="a"/>
    <w:link w:val="af"/>
    <w:rsid w:val="00287C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7C48"/>
    <w:rPr>
      <w:sz w:val="24"/>
      <w:szCs w:val="24"/>
    </w:rPr>
  </w:style>
  <w:style w:type="paragraph" w:styleId="af0">
    <w:name w:val="Balloon Text"/>
    <w:basedOn w:val="a"/>
    <w:link w:val="af1"/>
    <w:rsid w:val="007D6B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D6BDE"/>
    <w:rPr>
      <w:rFonts w:ascii="Tahoma" w:hAnsi="Tahoma" w:cs="Tahoma"/>
      <w:sz w:val="16"/>
      <w:szCs w:val="16"/>
    </w:rPr>
  </w:style>
  <w:style w:type="character" w:styleId="HTML1">
    <w:name w:val="HTML Variable"/>
    <w:aliases w:val="!Ссылки в документе"/>
    <w:rsid w:val="0048478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48478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2249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47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47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478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478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B5F8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B5F8F"/>
    <w:rPr>
      <w:sz w:val="28"/>
    </w:rPr>
  </w:style>
  <w:style w:type="character" w:styleId="af4">
    <w:name w:val="FollowedHyperlink"/>
    <w:rsid w:val="00EA5176"/>
    <w:rPr>
      <w:color w:val="800080"/>
      <w:u w:val="single"/>
    </w:rPr>
  </w:style>
  <w:style w:type="character" w:customStyle="1" w:styleId="af5">
    <w:name w:val="Гипертекстовая ссылка"/>
    <w:uiPriority w:val="99"/>
    <w:rsid w:val="001B774B"/>
    <w:rPr>
      <w:b w:val="0"/>
      <w:bCs w:val="0"/>
      <w:color w:val="106BBE"/>
    </w:rPr>
  </w:style>
  <w:style w:type="character" w:customStyle="1" w:styleId="af6">
    <w:name w:val="Цветовое выделение"/>
    <w:uiPriority w:val="99"/>
    <w:rsid w:val="005C2F5A"/>
    <w:rPr>
      <w:b/>
      <w:bCs/>
      <w:color w:val="26282F"/>
    </w:rPr>
  </w:style>
  <w:style w:type="character" w:customStyle="1" w:styleId="31">
    <w:name w:val="Основной текст (3)_"/>
    <w:link w:val="310"/>
    <w:locked/>
    <w:rsid w:val="005C2F5A"/>
    <w:rPr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5C2F5A"/>
    <w:pPr>
      <w:shd w:val="clear" w:color="auto" w:fill="FFFFFF"/>
      <w:spacing w:after="780" w:line="240" w:lineRule="atLeast"/>
      <w:ind w:firstLine="0"/>
      <w:jc w:val="center"/>
    </w:pPr>
    <w:rPr>
      <w:rFonts w:ascii="Times New Roman" w:hAnsi="Times New Roman"/>
      <w:sz w:val="15"/>
      <w:szCs w:val="15"/>
    </w:rPr>
  </w:style>
  <w:style w:type="character" w:customStyle="1" w:styleId="ConsPlusNormal0">
    <w:name w:val="ConsPlusNormal Знак"/>
    <w:link w:val="ConsPlusNormal"/>
    <w:locked/>
    <w:rsid w:val="00130301"/>
    <w:rPr>
      <w:rFonts w:ascii="Arial" w:eastAsia="Calibri" w:hAnsi="Arial" w:cs="Arial"/>
    </w:rPr>
  </w:style>
  <w:style w:type="paragraph" w:styleId="af7">
    <w:name w:val="No Spacing"/>
    <w:uiPriority w:val="1"/>
    <w:qFormat/>
    <w:rsid w:val="00C15A59"/>
    <w:rPr>
      <w:b/>
      <w:sz w:val="24"/>
    </w:rPr>
  </w:style>
  <w:style w:type="paragraph" w:styleId="af8">
    <w:name w:val="List Paragraph"/>
    <w:basedOn w:val="a"/>
    <w:uiPriority w:val="34"/>
    <w:qFormat/>
    <w:rsid w:val="00B5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@berez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5BD6-EEE2-412C-9E49-58801F68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4869</CharactersWithSpaces>
  <SharedDoc>false</SharedDoc>
  <HLinks>
    <vt:vector size="42" baseType="variant">
      <vt:variant>
        <vt:i4>68026368</vt:i4>
      </vt:variant>
      <vt:variant>
        <vt:i4>18</vt:i4>
      </vt:variant>
      <vt:variant>
        <vt:i4>0</vt:i4>
      </vt:variant>
      <vt:variant>
        <vt:i4>5</vt:i4>
      </vt:variant>
      <vt:variant>
        <vt:lpwstr>\\12.10.1.199\Obmennik\Комитет по экономической политике\Салихова М.В\КМНС\ОРВ Семенков\Доработано\Порядки актуальная для размещения.rtf</vt:lpwstr>
      </vt:variant>
      <vt:variant>
        <vt:lpwstr>Par2734</vt:lpwstr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consultantplus://offline/ref=34A7246665CBE3E0E5C2E9BF208C011F8EE8E32214C9868AD39E3EBFD642AA67A7DFBDA8B51D5E1D11E6A77D9FD83656FE14FB25277CA7e7F</vt:lpwstr>
      </vt:variant>
      <vt:variant>
        <vt:lpwstr/>
      </vt:variant>
      <vt:variant>
        <vt:i4>7471155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consultantplus://offline/ref=34A7246665CBE3E0E5C2E9BF208C011F8EE8E32214C9868AD39E3EBFD642AA67A7DFBDA8B51F581D11E6A77D9FD83656FE14FB25277CA7e7F</vt:lpwstr>
      </vt:variant>
      <vt:variant>
        <vt:lpwstr/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Par2729</vt:lpwstr>
      </vt:variant>
      <vt:variant>
        <vt:i4>5242985</vt:i4>
      </vt:variant>
      <vt:variant>
        <vt:i4>6</vt:i4>
      </vt:variant>
      <vt:variant>
        <vt:i4>0</vt:i4>
      </vt:variant>
      <vt:variant>
        <vt:i4>5</vt:i4>
      </vt:variant>
      <vt:variant>
        <vt:lpwstr>mailto:uzhkh@berezovo.ru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mailto:uzhkh@berezovo.ru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Мингалева Наталья Александровна</dc:creator>
  <cp:lastModifiedBy>пользователь</cp:lastModifiedBy>
  <cp:revision>3</cp:revision>
  <cp:lastPrinted>2023-08-22T10:57:00Z</cp:lastPrinted>
  <dcterms:created xsi:type="dcterms:W3CDTF">2023-08-22T10:19:00Z</dcterms:created>
  <dcterms:modified xsi:type="dcterms:W3CDTF">2023-08-22T10:58:00Z</dcterms:modified>
</cp:coreProperties>
</file>