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84" w:rsidRDefault="000C2184" w:rsidP="00BD23C9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noProof/>
          <w:sz w:val="36"/>
          <w:szCs w:val="20"/>
        </w:rPr>
        <w:drawing>
          <wp:inline distT="0" distB="0" distL="0" distR="0" wp14:anchorId="562D51DF">
            <wp:extent cx="810895" cy="9207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184" w:rsidRPr="000C2184" w:rsidRDefault="000C2184" w:rsidP="00BD23C9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3C9" w:rsidRPr="00BD23C9" w:rsidRDefault="00BD23C9" w:rsidP="00BD23C9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BD23C9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BD23C9" w:rsidRPr="00BD23C9" w:rsidRDefault="00BD23C9" w:rsidP="00BD23C9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D23C9" w:rsidRPr="00BD23C9" w:rsidRDefault="00BD23C9" w:rsidP="00BD23C9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D23C9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BD23C9" w:rsidRPr="00BD23C9" w:rsidRDefault="00BD23C9" w:rsidP="00BD23C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BD23C9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BD23C9" w:rsidRPr="00BD23C9" w:rsidRDefault="00BD23C9" w:rsidP="00BD23C9">
      <w:pPr>
        <w:tabs>
          <w:tab w:val="left" w:pos="567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D23C9" w:rsidRPr="00BD23C9" w:rsidRDefault="00D02FFE" w:rsidP="00BD23C9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26.12.</w:t>
      </w:r>
      <w:r w:rsidR="00BD23C9" w:rsidRPr="00BD23C9">
        <w:rPr>
          <w:rFonts w:ascii="Times New Roman" w:hAnsi="Times New Roman"/>
          <w:sz w:val="28"/>
          <w:szCs w:val="28"/>
        </w:rPr>
        <w:t>2023</w:t>
      </w:r>
      <w:r w:rsidR="00BD23C9" w:rsidRPr="00BD23C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D23C9" w:rsidRPr="00BD23C9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992</w:t>
      </w:r>
    </w:p>
    <w:p w:rsidR="00BD23C9" w:rsidRPr="00BD23C9" w:rsidRDefault="00BD23C9" w:rsidP="00BD23C9">
      <w:pPr>
        <w:tabs>
          <w:tab w:val="left" w:pos="567"/>
          <w:tab w:val="left" w:pos="4200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D23C9">
        <w:rPr>
          <w:rFonts w:ascii="Times New Roman" w:hAnsi="Times New Roman"/>
          <w:sz w:val="28"/>
          <w:szCs w:val="28"/>
        </w:rPr>
        <w:t>пгт</w:t>
      </w:r>
      <w:proofErr w:type="spellEnd"/>
      <w:r w:rsidRPr="00BD23C9">
        <w:rPr>
          <w:rFonts w:ascii="Times New Roman" w:hAnsi="Times New Roman"/>
          <w:sz w:val="28"/>
          <w:szCs w:val="28"/>
        </w:rPr>
        <w:t>. Березово</w:t>
      </w:r>
    </w:p>
    <w:p w:rsidR="00BD23C9" w:rsidRPr="00BD23C9" w:rsidRDefault="00BD23C9" w:rsidP="00BD23C9">
      <w:pPr>
        <w:tabs>
          <w:tab w:val="left" w:pos="56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BD23C9" w:rsidRPr="00BD23C9" w:rsidRDefault="00BD23C9" w:rsidP="00BD23C9">
      <w:pPr>
        <w:spacing w:after="120"/>
        <w:ind w:right="4818" w:firstLine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r w:rsidRPr="00BD23C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</w:t>
      </w:r>
      <w:r w:rsidRPr="00BD23C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программе «Благоустройство территории городского поселения Березово» </w:t>
      </w:r>
    </w:p>
    <w:bookmarkEnd w:id="0"/>
    <w:p w:rsidR="00BD23C9" w:rsidRPr="00BD23C9" w:rsidRDefault="00BD23C9" w:rsidP="00BD23C9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</w:p>
    <w:p w:rsidR="00BD23C9" w:rsidRPr="00BD23C9" w:rsidRDefault="00BD23C9" w:rsidP="00BD23C9">
      <w:pPr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BD23C9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hyperlink r:id="rId10" w:history="1">
        <w:r w:rsidRPr="00BD23C9">
          <w:rPr>
            <w:rFonts w:ascii="Times New Roman" w:hAnsi="Times New Roman"/>
            <w:sz w:val="28"/>
            <w:szCs w:val="28"/>
          </w:rPr>
          <w:t>Бюджетного кодекса</w:t>
        </w:r>
      </w:hyperlink>
      <w:r w:rsidRPr="00BD23C9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Березовского района от 29 ноября  2021 года № 1379 «</w:t>
      </w:r>
      <w:r w:rsidRPr="00BD23C9">
        <w:rPr>
          <w:rFonts w:ascii="Times New Roman" w:hAnsi="Times New Roman"/>
          <w:bCs/>
          <w:kern w:val="28"/>
          <w:sz w:val="28"/>
          <w:szCs w:val="28"/>
        </w:rPr>
        <w:t>О порядке разработки и реализации муниципальных программ городского поселения Березово, порядке оценки эффективности реализации муниципальных программ городского поселения Березово и признании утратившими силу некоторых муниципальных нормативных правовых актов администрации Березовского района</w:t>
      </w:r>
      <w:r w:rsidRPr="00BD23C9">
        <w:rPr>
          <w:rFonts w:ascii="Times New Roman" w:hAnsi="Times New Roman"/>
          <w:sz w:val="28"/>
          <w:szCs w:val="28"/>
        </w:rPr>
        <w:t>», распоряжением администрации Березовского района от 07 ноября 2023 года № 778-р</w:t>
      </w:r>
      <w:proofErr w:type="gramEnd"/>
      <w:r w:rsidRPr="00BD23C9">
        <w:rPr>
          <w:rFonts w:ascii="Times New Roman" w:hAnsi="Times New Roman"/>
          <w:sz w:val="28"/>
          <w:szCs w:val="28"/>
        </w:rPr>
        <w:t xml:space="preserve"> «О разработке муниципальной программы «Благоустройство территории городского поселения Березово»</w:t>
      </w:r>
      <w:r w:rsidRPr="00BD23C9">
        <w:rPr>
          <w:rFonts w:ascii="Times New Roman" w:hAnsi="Times New Roman"/>
          <w:sz w:val="28"/>
          <w:szCs w:val="20"/>
        </w:rPr>
        <w:t>:</w:t>
      </w:r>
    </w:p>
    <w:p w:rsidR="00BD23C9" w:rsidRPr="00BD23C9" w:rsidRDefault="00BD23C9" w:rsidP="00BD23C9">
      <w:pPr>
        <w:ind w:firstLine="851"/>
        <w:rPr>
          <w:rFonts w:ascii="Times New Roman" w:hAnsi="Times New Roman"/>
          <w:sz w:val="28"/>
          <w:szCs w:val="28"/>
        </w:rPr>
      </w:pPr>
      <w:r w:rsidRPr="00BD23C9">
        <w:rPr>
          <w:rFonts w:ascii="Times New Roman" w:hAnsi="Times New Roman"/>
          <w:sz w:val="28"/>
          <w:szCs w:val="28"/>
        </w:rPr>
        <w:t>1.</w:t>
      </w:r>
      <w:r w:rsidRPr="00BD23C9">
        <w:rPr>
          <w:rFonts w:ascii="Times New Roman" w:hAnsi="Times New Roman"/>
          <w:bCs/>
          <w:sz w:val="28"/>
          <w:szCs w:val="28"/>
        </w:rPr>
        <w:t xml:space="preserve"> </w:t>
      </w:r>
      <w:r w:rsidRPr="00BD23C9">
        <w:rPr>
          <w:rFonts w:ascii="Times New Roman" w:hAnsi="Times New Roman"/>
          <w:sz w:val="28"/>
          <w:szCs w:val="28"/>
        </w:rPr>
        <w:t xml:space="preserve">Утвердить муниципальную программу «Благоустройство территории городского поселения Березово» согласно </w:t>
      </w:r>
      <w:hyperlink r:id="rId11" w:anchor="приложение" w:tgtFrame="Logical" w:tooltip="О муниципальной программе " w:history="1">
        <w:r w:rsidRPr="00BD23C9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BD23C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D23C9" w:rsidRPr="00BD23C9" w:rsidRDefault="00BD23C9" w:rsidP="00BD23C9">
      <w:pPr>
        <w:widowControl w:val="0"/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8"/>
          <w:szCs w:val="28"/>
        </w:rPr>
      </w:pPr>
      <w:r w:rsidRPr="00BD23C9">
        <w:rPr>
          <w:rFonts w:ascii="Times New Roman" w:eastAsia="Calibri" w:hAnsi="Times New Roman"/>
          <w:sz w:val="28"/>
          <w:szCs w:val="28"/>
        </w:rPr>
        <w:t xml:space="preserve">2. Опубликовать настоящее постановление в газете «Жизнь Югры» и разместить </w:t>
      </w:r>
      <w:proofErr w:type="gramStart"/>
      <w:r w:rsidRPr="00BD23C9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BD23C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D23C9">
        <w:rPr>
          <w:rFonts w:ascii="Times New Roman" w:eastAsia="Calibri" w:hAnsi="Times New Roman"/>
          <w:sz w:val="28"/>
          <w:szCs w:val="28"/>
        </w:rPr>
        <w:t>официальных</w:t>
      </w:r>
      <w:proofErr w:type="gramEnd"/>
      <w:r w:rsidRPr="00BD23C9">
        <w:rPr>
          <w:rFonts w:ascii="Times New Roman" w:eastAsia="Calibri" w:hAnsi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BD23C9" w:rsidRPr="00BD23C9" w:rsidRDefault="00BD23C9" w:rsidP="00BD23C9">
      <w:pPr>
        <w:ind w:firstLine="851"/>
        <w:rPr>
          <w:rFonts w:ascii="Times New Roman" w:hAnsi="Times New Roman"/>
          <w:sz w:val="28"/>
          <w:szCs w:val="20"/>
        </w:rPr>
      </w:pPr>
      <w:r w:rsidRPr="00BD23C9">
        <w:rPr>
          <w:rFonts w:ascii="Times New Roman" w:hAnsi="Times New Roman"/>
          <w:sz w:val="28"/>
          <w:szCs w:val="28"/>
        </w:rPr>
        <w:t xml:space="preserve">3. </w:t>
      </w:r>
      <w:r w:rsidRPr="00BD23C9">
        <w:rPr>
          <w:rFonts w:ascii="Times New Roman" w:hAnsi="Times New Roman"/>
          <w:sz w:val="28"/>
          <w:szCs w:val="20"/>
        </w:rPr>
        <w:t>Настоящее постановление вступает в силу после его официального опубликования и распространяется на правоотношения, возникающие с 01.01.2024.</w:t>
      </w:r>
    </w:p>
    <w:p w:rsidR="00BD23C9" w:rsidRPr="00BD23C9" w:rsidRDefault="00BD23C9" w:rsidP="00BD23C9">
      <w:pPr>
        <w:ind w:firstLine="851"/>
        <w:rPr>
          <w:rFonts w:ascii="Times New Roman" w:hAnsi="Times New Roman"/>
          <w:sz w:val="28"/>
          <w:szCs w:val="20"/>
        </w:rPr>
      </w:pPr>
      <w:r w:rsidRPr="00BD23C9">
        <w:rPr>
          <w:rFonts w:ascii="Times New Roman" w:hAnsi="Times New Roman"/>
          <w:sz w:val="28"/>
          <w:szCs w:val="20"/>
        </w:rPr>
        <w:t xml:space="preserve">4. </w:t>
      </w:r>
      <w:proofErr w:type="gramStart"/>
      <w:r w:rsidRPr="00BD23C9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BD23C9">
        <w:rPr>
          <w:rFonts w:ascii="Times New Roman" w:hAnsi="Times New Roman"/>
          <w:sz w:val="28"/>
          <w:szCs w:val="20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BD23C9" w:rsidRPr="00BD23C9" w:rsidRDefault="00BD23C9" w:rsidP="00BD23C9">
      <w:pPr>
        <w:ind w:firstLine="0"/>
        <w:rPr>
          <w:rFonts w:ascii="Times New Roman" w:hAnsi="Times New Roman"/>
          <w:sz w:val="28"/>
          <w:szCs w:val="28"/>
        </w:rPr>
      </w:pPr>
      <w:r w:rsidRPr="00BD23C9">
        <w:rPr>
          <w:rFonts w:ascii="Times New Roman" w:hAnsi="Times New Roman"/>
          <w:sz w:val="28"/>
          <w:szCs w:val="28"/>
        </w:rPr>
        <w:t xml:space="preserve">           </w:t>
      </w:r>
    </w:p>
    <w:p w:rsidR="00BD23C9" w:rsidRPr="00BD23C9" w:rsidRDefault="00BD23C9" w:rsidP="00BD23C9">
      <w:pPr>
        <w:ind w:firstLine="0"/>
        <w:rPr>
          <w:rFonts w:ascii="Times New Roman" w:hAnsi="Times New Roman"/>
          <w:sz w:val="28"/>
          <w:szCs w:val="28"/>
        </w:rPr>
      </w:pPr>
      <w:r w:rsidRPr="00BD23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657" w:rsidRPr="00746C70" w:rsidRDefault="00501657" w:rsidP="00501657">
      <w:pPr>
        <w:ind w:firstLine="0"/>
        <w:rPr>
          <w:rFonts w:ascii="Times New Roman" w:hAnsi="Times New Roman"/>
          <w:sz w:val="28"/>
          <w:szCs w:val="28"/>
        </w:rPr>
        <w:sectPr w:rsidR="00501657" w:rsidRPr="00746C70" w:rsidSect="00F337C0">
          <w:headerReference w:type="default" r:id="rId12"/>
          <w:headerReference w:type="first" r:id="rId13"/>
          <w:pgSz w:w="11906" w:h="16838"/>
          <w:pgMar w:top="567" w:right="567" w:bottom="568" w:left="1418" w:header="709" w:footer="709" w:gutter="0"/>
          <w:cols w:space="708"/>
          <w:titlePg/>
          <w:docGrid w:linePitch="381"/>
        </w:sect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A4423A">
        <w:rPr>
          <w:rFonts w:ascii="Times New Roman" w:hAnsi="Times New Roman"/>
          <w:sz w:val="28"/>
          <w:szCs w:val="28"/>
        </w:rPr>
        <w:t>г</w:t>
      </w:r>
      <w:r w:rsidRPr="00746C7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746C70">
        <w:rPr>
          <w:rFonts w:ascii="Times New Roman" w:hAnsi="Times New Roman"/>
          <w:sz w:val="28"/>
          <w:szCs w:val="28"/>
        </w:rPr>
        <w:t xml:space="preserve">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4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4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Г.Г. Кудряшов</w:t>
      </w:r>
    </w:p>
    <w:p w:rsidR="00BD23C9" w:rsidRDefault="00BD23C9" w:rsidP="00682B47">
      <w:pPr>
        <w:jc w:val="right"/>
        <w:rPr>
          <w:rFonts w:ascii="Times New Roman" w:hAnsi="Times New Roman"/>
          <w:sz w:val="28"/>
          <w:szCs w:val="28"/>
        </w:rPr>
      </w:pPr>
    </w:p>
    <w:p w:rsidR="00BD23C9" w:rsidRDefault="00BD23C9" w:rsidP="00682B47">
      <w:pPr>
        <w:jc w:val="right"/>
        <w:rPr>
          <w:rFonts w:ascii="Times New Roman" w:hAnsi="Times New Roman"/>
          <w:sz w:val="28"/>
          <w:szCs w:val="28"/>
        </w:rPr>
      </w:pPr>
    </w:p>
    <w:p w:rsidR="00682B47" w:rsidRPr="000D3B9D" w:rsidRDefault="00D02FFE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82B47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 xml:space="preserve">к </w:t>
      </w:r>
      <w:r w:rsidR="0045349D">
        <w:rPr>
          <w:rFonts w:ascii="Times New Roman" w:hAnsi="Times New Roman"/>
          <w:sz w:val="28"/>
          <w:szCs w:val="28"/>
        </w:rPr>
        <w:t>постановлению администрации Березовского района</w:t>
      </w:r>
    </w:p>
    <w:p w:rsidR="0045349D" w:rsidRDefault="00D02FFE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26.12.2023 № 992</w:t>
      </w:r>
    </w:p>
    <w:p w:rsidR="00682B47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2B47" w:rsidRPr="000D3B9D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 xml:space="preserve"> </w:t>
      </w:r>
    </w:p>
    <w:p w:rsidR="00F337C0" w:rsidRPr="00AC0EAE" w:rsidRDefault="00F337C0" w:rsidP="00F337C0">
      <w:pPr>
        <w:jc w:val="center"/>
        <w:rPr>
          <w:rFonts w:ascii="Times New Roman" w:hAnsi="Times New Roman"/>
          <w:b/>
          <w:sz w:val="28"/>
          <w:szCs w:val="28"/>
        </w:rPr>
      </w:pPr>
      <w:r w:rsidRPr="00AC0EAE">
        <w:rPr>
          <w:rFonts w:ascii="Times New Roman" w:hAnsi="Times New Roman"/>
          <w:b/>
          <w:sz w:val="28"/>
          <w:szCs w:val="28"/>
        </w:rPr>
        <w:t>Муниципальная программа городского поселения Березово</w:t>
      </w:r>
    </w:p>
    <w:p w:rsidR="00F337C0" w:rsidRPr="00AC0EAE" w:rsidRDefault="00F337C0" w:rsidP="00F337C0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AC0EAE">
        <w:rPr>
          <w:rFonts w:ascii="Times New Roman" w:hAnsi="Times New Roman"/>
          <w:b/>
          <w:sz w:val="28"/>
          <w:szCs w:val="28"/>
        </w:rPr>
        <w:t>«Благоустройство территории городского поселения Березово»</w:t>
      </w:r>
    </w:p>
    <w:p w:rsidR="00F337C0" w:rsidRPr="00AC0EAE" w:rsidRDefault="00F337C0" w:rsidP="00F337C0">
      <w:pPr>
        <w:jc w:val="center"/>
        <w:rPr>
          <w:rFonts w:ascii="Times New Roman" w:hAnsi="Times New Roman"/>
          <w:b/>
          <w:sz w:val="28"/>
          <w:szCs w:val="28"/>
        </w:rPr>
      </w:pPr>
      <w:r w:rsidRPr="00AC0EAE">
        <w:rPr>
          <w:rFonts w:ascii="Times New Roman" w:hAnsi="Times New Roman"/>
          <w:b/>
          <w:sz w:val="28"/>
          <w:szCs w:val="28"/>
        </w:rPr>
        <w:t>(далее-муниципальная программа)</w:t>
      </w:r>
    </w:p>
    <w:p w:rsidR="00F337C0" w:rsidRPr="00AC0EAE" w:rsidRDefault="00F337C0" w:rsidP="00F337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7C0" w:rsidRPr="00AC0EAE" w:rsidRDefault="00F337C0" w:rsidP="00F337C0">
      <w:pPr>
        <w:jc w:val="center"/>
        <w:rPr>
          <w:rFonts w:ascii="Times New Roman" w:hAnsi="Times New Roman"/>
          <w:b/>
          <w:sz w:val="28"/>
          <w:szCs w:val="28"/>
        </w:rPr>
      </w:pPr>
      <w:r w:rsidRPr="00AC0EAE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337C0" w:rsidRPr="00AC0EAE" w:rsidRDefault="00F337C0" w:rsidP="00F337C0">
      <w:pPr>
        <w:jc w:val="center"/>
        <w:rPr>
          <w:rFonts w:ascii="Times New Roman" w:hAnsi="Times New Roman"/>
          <w:b/>
          <w:sz w:val="28"/>
          <w:szCs w:val="28"/>
        </w:rPr>
      </w:pPr>
      <w:r w:rsidRPr="00AC0EA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337C0" w:rsidRPr="00AC0EAE" w:rsidRDefault="00F337C0" w:rsidP="00F337C0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F337C0" w:rsidRPr="00AC0EAE" w:rsidRDefault="00F337C0" w:rsidP="00F337C0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C0EAE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F337C0" w:rsidRPr="00B53365" w:rsidRDefault="00F337C0" w:rsidP="00F337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147"/>
      </w:tblGrid>
      <w:tr w:rsidR="00F337C0" w:rsidRPr="00CC67BC" w:rsidTr="00F337C0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7C0" w:rsidRPr="00CC67BC" w:rsidRDefault="00F337C0" w:rsidP="00F337C0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Куратор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7C0" w:rsidRDefault="00F337C0" w:rsidP="00F337C0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B903E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Заместитель главы Березовского района, в ведении которого находится управление по жилищно-коммунальному хозяйству администрации Березовского района</w:t>
            </w:r>
          </w:p>
          <w:p w:rsidR="00F337C0" w:rsidRPr="00CC67BC" w:rsidRDefault="00F337C0" w:rsidP="00F337C0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337C0" w:rsidRPr="00CC67BC" w:rsidTr="00F337C0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7C0" w:rsidRPr="00CC67BC" w:rsidRDefault="00F337C0" w:rsidP="00F337C0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Ответственный исполнитель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7C0" w:rsidRPr="00CC67BC" w:rsidRDefault="00F337C0" w:rsidP="00F337C0">
            <w:pPr>
              <w:widowControl w:val="0"/>
              <w:ind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8D7E77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Управление по жилищно-коммунальному хозяйству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администрации Березовского района (далее - упр</w:t>
            </w:r>
            <w:r w:rsidRPr="008D7E77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авление по жилищно-коммунальному хозяйству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F337C0" w:rsidRPr="00274B30" w:rsidTr="00F337C0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7C0" w:rsidRPr="00CA3C4D" w:rsidRDefault="00F337C0" w:rsidP="00F337C0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7C0" w:rsidRPr="00274B30" w:rsidRDefault="00F337C0" w:rsidP="00F337C0">
            <w:pPr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2024-2030</w:t>
            </w:r>
            <w:r w:rsidRPr="00274B30">
              <w:rPr>
                <w:sz w:val="22"/>
                <w:szCs w:val="22"/>
              </w:rPr>
              <w:t xml:space="preserve"> </w:t>
            </w:r>
            <w:r w:rsidRPr="00C40CE7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</w:tr>
      <w:tr w:rsidR="00F337C0" w:rsidRPr="00274B30" w:rsidTr="00F337C0">
        <w:trPr>
          <w:trHeight w:val="92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7C0" w:rsidRPr="00274B30" w:rsidRDefault="00F337C0" w:rsidP="00F337C0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7C0" w:rsidRPr="00274B30" w:rsidRDefault="00F337C0" w:rsidP="00F337C0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 w:rsidRPr="000304C8">
              <w:rPr>
                <w:rStyle w:val="285pt"/>
                <w:sz w:val="22"/>
                <w:szCs w:val="22"/>
              </w:rPr>
              <w:t>Развитие современного комплексного благоустройства городского поселения Березово</w:t>
            </w:r>
          </w:p>
        </w:tc>
      </w:tr>
      <w:tr w:rsidR="00F337C0" w:rsidRPr="00274B30" w:rsidTr="00F337C0">
        <w:trPr>
          <w:trHeight w:hRule="exact" w:val="186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7C0" w:rsidRPr="00CA3C4D" w:rsidRDefault="00F337C0" w:rsidP="00F337C0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7C0" w:rsidRDefault="00F337C0" w:rsidP="00F337C0">
            <w:pPr>
              <w:widowControl w:val="0"/>
              <w:ind w:left="72" w:firstLine="0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Направление (подпрограмма)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Pr="00B21F05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«</w:t>
            </w:r>
            <w:r w:rsidRPr="00540C4D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Развитие жилищного строительства на сельских территориях и повышение уров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ня благоустройства домовладений».</w:t>
            </w:r>
          </w:p>
          <w:p w:rsidR="00F337C0" w:rsidRPr="00B21F05" w:rsidRDefault="00F337C0" w:rsidP="00F337C0">
            <w:pPr>
              <w:widowControl w:val="0"/>
              <w:ind w:left="72" w:firstLine="0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Направление (подпрограмма) 2</w:t>
            </w:r>
            <w:r w:rsidRPr="004D5AC4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Благоустройство</w:t>
            </w:r>
            <w:r w:rsidRPr="00AD27F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территории городского поселения Березово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».</w:t>
            </w:r>
          </w:p>
          <w:p w:rsidR="00F337C0" w:rsidRDefault="00F337C0" w:rsidP="00F337C0">
            <w:pPr>
              <w:pStyle w:val="22"/>
              <w:shd w:val="clear" w:color="auto" w:fill="auto"/>
              <w:spacing w:before="0" w:after="0" w:line="240" w:lineRule="auto"/>
              <w:ind w:left="72" w:firstLine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B21F0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Направление (подпрограмма) 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>3</w:t>
            </w:r>
            <w:r w:rsidRPr="00B21F05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B21F0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«Обеспечение деятельности </w:t>
            </w:r>
            <w:proofErr w:type="gramStart"/>
            <w:r w:rsidRPr="00B21F05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подведомственного</w:t>
            </w:r>
            <w:proofErr w:type="gramEnd"/>
          </w:p>
          <w:p w:rsidR="00F337C0" w:rsidRDefault="00F337C0" w:rsidP="00F337C0">
            <w:pPr>
              <w:pStyle w:val="22"/>
              <w:shd w:val="clear" w:color="auto" w:fill="auto"/>
              <w:spacing w:before="0" w:after="0" w:line="240" w:lineRule="auto"/>
              <w:ind w:left="72" w:firstLine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B21F05">
              <w:rPr>
                <w:rFonts w:eastAsia="Courier New"/>
                <w:color w:val="000000"/>
                <w:sz w:val="22"/>
                <w:szCs w:val="22"/>
                <w:lang w:bidi="ru-RU"/>
              </w:rPr>
              <w:t>учреждения МКУ «</w:t>
            </w:r>
            <w:r w:rsidRPr="00540C4D">
              <w:rPr>
                <w:rFonts w:eastAsia="Courier New"/>
                <w:color w:val="000000"/>
                <w:sz w:val="22"/>
                <w:szCs w:val="22"/>
                <w:lang w:bidi="ru-RU"/>
              </w:rPr>
              <w:t>Хозяйственно-эксплуатационная служба администрации городского поселения Березово</w:t>
            </w:r>
            <w:r w:rsidRPr="00B21F05">
              <w:rPr>
                <w:rFonts w:eastAsia="Courier New"/>
                <w:color w:val="000000"/>
                <w:sz w:val="22"/>
                <w:szCs w:val="22"/>
                <w:lang w:bidi="ru-RU"/>
              </w:rPr>
              <w:t>»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  <w:p w:rsidR="00F337C0" w:rsidRDefault="00F337C0" w:rsidP="00F337C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F337C0" w:rsidRDefault="00F337C0" w:rsidP="00F337C0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F337C0" w:rsidRDefault="00F337C0" w:rsidP="00F337C0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F337C0" w:rsidRPr="00274B30" w:rsidRDefault="00F337C0" w:rsidP="00F337C0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F337C0" w:rsidRPr="00274B30" w:rsidTr="00F337C0">
        <w:trPr>
          <w:trHeight w:hRule="exact" w:val="98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7C0" w:rsidRPr="00CA3C4D" w:rsidRDefault="00F337C0" w:rsidP="00F337C0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Объёмы финансового обеспечения за весь период реализации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7C0" w:rsidRPr="006D7828" w:rsidRDefault="00F337C0" w:rsidP="00F337C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Pr="00EB46F5">
              <w:rPr>
                <w:rFonts w:ascii="Times New Roman" w:hAnsi="Times New Roman"/>
                <w:sz w:val="22"/>
                <w:szCs w:val="22"/>
              </w:rPr>
              <w:t>325 412,0 тыс. рублей</w:t>
            </w:r>
          </w:p>
        </w:tc>
      </w:tr>
      <w:tr w:rsidR="00F337C0" w:rsidRPr="00274B30" w:rsidTr="00F337C0">
        <w:trPr>
          <w:trHeight w:hRule="exact" w:val="2041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7C0" w:rsidRPr="00CA3C4D" w:rsidRDefault="00F337C0" w:rsidP="00F337C0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AD27F0">
              <w:rPr>
                <w:rStyle w:val="285pt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</w:t>
            </w:r>
            <w:r>
              <w:rPr>
                <w:rStyle w:val="285pt"/>
                <w:sz w:val="22"/>
                <w:szCs w:val="22"/>
              </w:rPr>
              <w:t>граммами Березовского района.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C0" w:rsidRPr="00EB46F5" w:rsidRDefault="00F337C0" w:rsidP="00F337C0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497"/>
              </w:tabs>
              <w:spacing w:before="0" w:after="0" w:line="240" w:lineRule="auto"/>
              <w:ind w:left="72" w:firstLine="0"/>
              <w:rPr>
                <w:rStyle w:val="285pt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F766AE">
              <w:rPr>
                <w:rStyle w:val="285pt"/>
                <w:color w:val="auto"/>
                <w:sz w:val="22"/>
                <w:szCs w:val="22"/>
              </w:rPr>
              <w:t>Комфортн</w:t>
            </w:r>
            <w:r>
              <w:rPr>
                <w:rStyle w:val="285pt"/>
                <w:color w:val="auto"/>
                <w:sz w:val="22"/>
                <w:szCs w:val="22"/>
              </w:rPr>
              <w:t xml:space="preserve">ая и безопасная среда для жизни: </w:t>
            </w:r>
          </w:p>
          <w:p w:rsidR="00F337C0" w:rsidRDefault="00F337C0" w:rsidP="00F337C0">
            <w:pPr>
              <w:pStyle w:val="22"/>
              <w:numPr>
                <w:ilvl w:val="1"/>
                <w:numId w:val="17"/>
              </w:numPr>
              <w:shd w:val="clear" w:color="auto" w:fill="auto"/>
              <w:tabs>
                <w:tab w:val="left" w:pos="497"/>
              </w:tabs>
              <w:spacing w:before="0" w:after="0" w:line="240" w:lineRule="auto"/>
              <w:ind w:left="7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71BEC">
              <w:rPr>
                <w:sz w:val="22"/>
                <w:szCs w:val="22"/>
              </w:rPr>
              <w:t>оказатель:</w:t>
            </w:r>
            <w:r>
              <w:rPr>
                <w:sz w:val="22"/>
                <w:szCs w:val="22"/>
              </w:rPr>
              <w:t xml:space="preserve"> «</w:t>
            </w:r>
            <w:r w:rsidRPr="00D71BEC">
              <w:rPr>
                <w:sz w:val="22"/>
                <w:szCs w:val="22"/>
              </w:rPr>
              <w:t>Улучшение качества городской среды в полтора раза</w:t>
            </w:r>
            <w:r>
              <w:rPr>
                <w:sz w:val="22"/>
                <w:szCs w:val="22"/>
              </w:rPr>
              <w:t>»</w:t>
            </w:r>
          </w:p>
          <w:p w:rsidR="00F337C0" w:rsidRDefault="00F337C0" w:rsidP="00F337C0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497"/>
              </w:tabs>
              <w:spacing w:before="0" w:after="0" w:line="240" w:lineRule="auto"/>
              <w:ind w:left="72" w:firstLine="0"/>
              <w:rPr>
                <w:sz w:val="22"/>
                <w:szCs w:val="22"/>
              </w:rPr>
            </w:pPr>
            <w:r w:rsidRPr="00C40C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C40CE7">
              <w:rPr>
                <w:sz w:val="22"/>
                <w:szCs w:val="22"/>
                <w:lang w:bidi="ru-RU"/>
              </w:rPr>
              <w:t>Государственная программа Ханты-Мансийского автономного округа – Югры «Пространственное развитие и формирование комфортной городской среды»</w:t>
            </w:r>
          </w:p>
          <w:p w:rsidR="00F337C0" w:rsidRDefault="00F337C0" w:rsidP="00F337C0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497"/>
              </w:tabs>
              <w:spacing w:before="0" w:after="0" w:line="240" w:lineRule="auto"/>
              <w:ind w:left="72" w:firstLine="0"/>
              <w:rPr>
                <w:sz w:val="22"/>
                <w:szCs w:val="22"/>
              </w:rPr>
            </w:pPr>
            <w:r w:rsidRPr="00D520E0">
              <w:rPr>
                <w:sz w:val="22"/>
                <w:szCs w:val="22"/>
                <w:lang w:bidi="ru-RU"/>
              </w:rPr>
              <w:t>Государственн</w:t>
            </w:r>
            <w:r>
              <w:rPr>
                <w:sz w:val="22"/>
                <w:szCs w:val="22"/>
                <w:lang w:bidi="ru-RU"/>
              </w:rPr>
              <w:t xml:space="preserve">ая программа </w:t>
            </w:r>
            <w:r w:rsidRPr="00D520E0">
              <w:rPr>
                <w:sz w:val="22"/>
                <w:szCs w:val="22"/>
                <w:lang w:bidi="ru-RU"/>
              </w:rPr>
              <w:t>«Развитие агропромышленного комплекса»</w:t>
            </w:r>
            <w:r>
              <w:rPr>
                <w:sz w:val="22"/>
                <w:szCs w:val="22"/>
                <w:lang w:bidi="ru-RU"/>
              </w:rPr>
              <w:t xml:space="preserve">  </w:t>
            </w:r>
          </w:p>
          <w:p w:rsidR="00F337C0" w:rsidRPr="00274B30" w:rsidRDefault="00F337C0" w:rsidP="00F337C0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497"/>
              </w:tabs>
              <w:spacing w:before="0" w:after="0" w:line="240" w:lineRule="auto"/>
              <w:ind w:left="7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71BEC">
              <w:rPr>
                <w:sz w:val="22"/>
                <w:szCs w:val="22"/>
              </w:rPr>
              <w:t>униципальная программа Березовского района «Формирование современной городской среды в Березовском районе»</w:t>
            </w:r>
          </w:p>
        </w:tc>
      </w:tr>
    </w:tbl>
    <w:p w:rsidR="00F337C0" w:rsidRDefault="00F337C0" w:rsidP="00F337C0">
      <w:pPr>
        <w:rPr>
          <w:rFonts w:ascii="Times New Roman" w:hAnsi="Times New Roman"/>
          <w:sz w:val="28"/>
          <w:szCs w:val="28"/>
        </w:rPr>
      </w:pPr>
    </w:p>
    <w:p w:rsidR="00F337C0" w:rsidRDefault="00F337C0" w:rsidP="00F337C0"/>
    <w:p w:rsidR="00F337C0" w:rsidRPr="00AC0EAE" w:rsidRDefault="00F337C0" w:rsidP="00F337C0">
      <w:pPr>
        <w:pStyle w:val="a6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C0EAE">
        <w:rPr>
          <w:rFonts w:ascii="Times New Roman" w:hAnsi="Times New Roman"/>
          <w:b/>
          <w:sz w:val="28"/>
          <w:szCs w:val="28"/>
        </w:rPr>
        <w:t>Показатели муниципальной программы</w:t>
      </w:r>
    </w:p>
    <w:p w:rsidR="00F337C0" w:rsidRDefault="00F337C0" w:rsidP="00F337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641"/>
        <w:gridCol w:w="1764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821"/>
        <w:gridCol w:w="1559"/>
        <w:gridCol w:w="1560"/>
        <w:gridCol w:w="1275"/>
      </w:tblGrid>
      <w:tr w:rsidR="00F337C0" w:rsidRPr="00641BF3" w:rsidTr="00F337C0">
        <w:tc>
          <w:tcPr>
            <w:tcW w:w="641" w:type="dxa"/>
            <w:vMerge w:val="restart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41B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41BF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64" w:type="dxa"/>
            <w:vMerge w:val="restart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</w:tcPr>
          <w:p w:rsidR="00F337C0" w:rsidRPr="00EB46F5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134" w:type="dxa"/>
            <w:vMerge w:val="restart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F337C0" w:rsidRPr="002F163F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5074" w:type="dxa"/>
            <w:gridSpan w:val="7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</w:tcPr>
          <w:p w:rsidR="00F337C0" w:rsidRPr="002F163F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560" w:type="dxa"/>
            <w:vMerge w:val="restart"/>
          </w:tcPr>
          <w:p w:rsidR="00F337C0" w:rsidRPr="002F7D3F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41BF3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641BF3"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275" w:type="dxa"/>
            <w:vMerge w:val="restart"/>
          </w:tcPr>
          <w:p w:rsidR="00F337C0" w:rsidRPr="002F7D3F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F337C0" w:rsidRPr="00641BF3" w:rsidTr="00F337C0">
        <w:trPr>
          <w:cantSplit/>
          <w:trHeight w:val="1134"/>
        </w:trPr>
        <w:tc>
          <w:tcPr>
            <w:tcW w:w="641" w:type="dxa"/>
            <w:vMerge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F337C0" w:rsidRPr="002F7D3F" w:rsidRDefault="00F337C0" w:rsidP="00F337C0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extDirection w:val="btLr"/>
            <w:vAlign w:val="center"/>
          </w:tcPr>
          <w:p w:rsidR="00F337C0" w:rsidRPr="00641BF3" w:rsidRDefault="00F337C0" w:rsidP="00F337C0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textDirection w:val="btLr"/>
            <w:vAlign w:val="center"/>
          </w:tcPr>
          <w:p w:rsidR="00F337C0" w:rsidRPr="00641BF3" w:rsidRDefault="00F337C0" w:rsidP="00F337C0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extDirection w:val="btLr"/>
            <w:vAlign w:val="center"/>
          </w:tcPr>
          <w:p w:rsidR="00F337C0" w:rsidRPr="00641BF3" w:rsidRDefault="00F337C0" w:rsidP="00F337C0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extDirection w:val="btLr"/>
            <w:vAlign w:val="center"/>
          </w:tcPr>
          <w:p w:rsidR="00F337C0" w:rsidRPr="00641BF3" w:rsidRDefault="00F337C0" w:rsidP="00F337C0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extDirection w:val="btLr"/>
            <w:vAlign w:val="center"/>
          </w:tcPr>
          <w:p w:rsidR="00F337C0" w:rsidRPr="00641BF3" w:rsidRDefault="00F337C0" w:rsidP="00F337C0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1" w:type="dxa"/>
            <w:textDirection w:val="btLr"/>
            <w:vAlign w:val="center"/>
          </w:tcPr>
          <w:p w:rsidR="00F337C0" w:rsidRPr="00641BF3" w:rsidRDefault="00F337C0" w:rsidP="00F337C0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559" w:type="dxa"/>
            <w:vMerge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C0" w:rsidRPr="00641BF3" w:rsidTr="00F337C0">
        <w:tc>
          <w:tcPr>
            <w:tcW w:w="641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1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37C0" w:rsidRPr="00641BF3" w:rsidTr="00F337C0">
        <w:trPr>
          <w:trHeight w:val="388"/>
        </w:trPr>
        <w:tc>
          <w:tcPr>
            <w:tcW w:w="15275" w:type="dxa"/>
            <w:gridSpan w:val="16"/>
          </w:tcPr>
          <w:p w:rsidR="00F337C0" w:rsidRPr="00261D68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D68">
              <w:rPr>
                <w:rFonts w:ascii="Times New Roman" w:hAnsi="Times New Roman"/>
                <w:sz w:val="20"/>
                <w:szCs w:val="20"/>
              </w:rPr>
              <w:t>Цель «</w:t>
            </w:r>
            <w:r w:rsidRPr="0066729A">
              <w:rPr>
                <w:rFonts w:ascii="Times New Roman" w:hAnsi="Times New Roman"/>
                <w:sz w:val="20"/>
                <w:szCs w:val="20"/>
                <w:lang w:bidi="ru-RU"/>
              </w:rPr>
              <w:t>Развитие современного комплексного благоустройства городского поселения Березово</w:t>
            </w:r>
            <w:r w:rsidRPr="00261D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337C0" w:rsidRPr="00641BF3" w:rsidTr="00F337C0">
        <w:tc>
          <w:tcPr>
            <w:tcW w:w="641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64" w:type="dxa"/>
          </w:tcPr>
          <w:p w:rsidR="00F337C0" w:rsidRPr="000C0602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Количество общественных территорий, подлежащих благоустройству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сельских поселениях</w:t>
            </w:r>
          </w:p>
        </w:tc>
        <w:tc>
          <w:tcPr>
            <w:tcW w:w="851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</w:t>
            </w:r>
          </w:p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134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337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337C0" w:rsidRPr="00A772A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Региональный проект</w:t>
            </w:r>
            <w:r w:rsidRPr="00A772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>«Развитие жилищного строительства на сельских территориях и повышение уровня благоустройства домовладений»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37C0" w:rsidRPr="00A772A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</w:t>
            </w:r>
            <w:r w:rsidRPr="00A772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автономного округа – Югры </w:t>
            </w:r>
          </w:p>
          <w:p w:rsidR="00F337C0" w:rsidRPr="0045349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>азвитие агропромышленного комплекса»</w:t>
            </w:r>
          </w:p>
        </w:tc>
        <w:tc>
          <w:tcPr>
            <w:tcW w:w="1560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жилищно-коммунальному хозяйству администрации Березовского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C5066">
              <w:rPr>
                <w:rFonts w:ascii="Times New Roman" w:hAnsi="Times New Roman"/>
                <w:sz w:val="20"/>
                <w:szCs w:val="20"/>
              </w:rPr>
              <w:t>лучшение качества городской среды в полтора раза</w:t>
            </w:r>
          </w:p>
        </w:tc>
      </w:tr>
      <w:tr w:rsidR="00F337C0" w:rsidRPr="00641BF3" w:rsidTr="00F337C0">
        <w:tc>
          <w:tcPr>
            <w:tcW w:w="641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64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Обеспечение уличным освещением в соответствии с нормами освещения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объектов уличной дорожной сети</w:t>
            </w:r>
          </w:p>
        </w:tc>
        <w:tc>
          <w:tcPr>
            <w:tcW w:w="851" w:type="dxa"/>
          </w:tcPr>
          <w:p w:rsidR="00F337C0" w:rsidRPr="001F3B5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134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49D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560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района.</w:t>
            </w:r>
          </w:p>
        </w:tc>
        <w:tc>
          <w:tcPr>
            <w:tcW w:w="1275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C5066">
              <w:rPr>
                <w:rFonts w:ascii="Times New Roman" w:hAnsi="Times New Roman"/>
                <w:sz w:val="20"/>
                <w:szCs w:val="20"/>
              </w:rPr>
              <w:t>лучшение качества городской среды в полтора раза</w:t>
            </w:r>
          </w:p>
        </w:tc>
      </w:tr>
      <w:tr w:rsidR="00F337C0" w:rsidRPr="00641BF3" w:rsidTr="00F337C0">
        <w:trPr>
          <w:trHeight w:val="2304"/>
        </w:trPr>
        <w:tc>
          <w:tcPr>
            <w:tcW w:w="641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4" w:type="dxa"/>
          </w:tcPr>
          <w:p w:rsidR="00F337C0" w:rsidRPr="000C0602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 xml:space="preserve">Количество высаженных деревьев, кустарников, </w:t>
            </w:r>
            <w:r>
              <w:rPr>
                <w:rFonts w:ascii="Times New Roman" w:hAnsi="Times New Roman"/>
                <w:sz w:val="20"/>
                <w:szCs w:val="20"/>
              </w:rPr>
              <w:t>цветов</w:t>
            </w:r>
          </w:p>
        </w:tc>
        <w:tc>
          <w:tcPr>
            <w:tcW w:w="851" w:type="dxa"/>
          </w:tcPr>
          <w:p w:rsidR="00F337C0" w:rsidRPr="007F507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134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337C0" w:rsidRPr="001F3B5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 w:rsidRPr="00B25B40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</w:pPr>
            <w:r w:rsidRPr="00B25B40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 w:rsidRPr="00B25B40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 w:rsidRPr="00B25B40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 w:rsidRPr="00B25B40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821" w:type="dxa"/>
          </w:tcPr>
          <w:p w:rsidR="00F337C0" w:rsidRDefault="00F337C0" w:rsidP="00F337C0">
            <w:pPr>
              <w:ind w:firstLine="0"/>
            </w:pPr>
            <w:r w:rsidRPr="00B25B40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559" w:type="dxa"/>
          </w:tcPr>
          <w:p w:rsidR="00F337C0" w:rsidRPr="001F3B5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49D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560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337C0" w:rsidRPr="00CA4BF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C5066">
              <w:rPr>
                <w:rFonts w:ascii="Times New Roman" w:hAnsi="Times New Roman"/>
                <w:sz w:val="20"/>
                <w:szCs w:val="20"/>
              </w:rPr>
              <w:t>лучшение качества городской среды в полтора раза</w:t>
            </w:r>
          </w:p>
        </w:tc>
      </w:tr>
      <w:tr w:rsidR="00F337C0" w:rsidRPr="00641BF3" w:rsidTr="00F337C0">
        <w:trPr>
          <w:trHeight w:val="1029"/>
        </w:trPr>
        <w:tc>
          <w:tcPr>
            <w:tcW w:w="641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:rsidR="00F337C0" w:rsidRPr="000C0602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184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AF7B89" w:rsidRPr="000C2184"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r w:rsidRPr="000C2184">
              <w:rPr>
                <w:rFonts w:ascii="Times New Roman" w:hAnsi="Times New Roman"/>
                <w:sz w:val="20"/>
                <w:szCs w:val="20"/>
              </w:rPr>
              <w:t>захоронений, соответствующих нормативным требованиям</w:t>
            </w:r>
          </w:p>
        </w:tc>
        <w:tc>
          <w:tcPr>
            <w:tcW w:w="851" w:type="dxa"/>
          </w:tcPr>
          <w:p w:rsidR="00F337C0" w:rsidRPr="007F507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134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337C0" w:rsidRPr="00090FBA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СанПиН 2 2.1.3684-21</w:t>
            </w:r>
          </w:p>
          <w:p w:rsidR="00F337C0" w:rsidRPr="001F3B5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 xml:space="preserve">"Санитарно-эпидемиологические требования к содержанию территорий городских и сельских поселений, к водным объектам, </w:t>
            </w:r>
            <w:r w:rsidRPr="00090FBA">
              <w:rPr>
                <w:rFonts w:ascii="Times New Roman" w:hAnsi="Times New Roman"/>
                <w:sz w:val="20"/>
                <w:szCs w:val="20"/>
              </w:rPr>
              <w:lastRenderedPageBreak/>
              <w:t>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60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жилищно-коммунальному хозяйству администрации Березовского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337C0" w:rsidRPr="00CA4BF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37C0" w:rsidRPr="00641BF3" w:rsidTr="00F337C0">
        <w:trPr>
          <w:trHeight w:val="1694"/>
        </w:trPr>
        <w:tc>
          <w:tcPr>
            <w:tcW w:w="641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64" w:type="dxa"/>
          </w:tcPr>
          <w:p w:rsidR="00F337C0" w:rsidRPr="000C0602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Выполнение функций по погребению умерших, не имеющих су</w:t>
            </w:r>
            <w:r>
              <w:rPr>
                <w:rFonts w:ascii="Times New Roman" w:hAnsi="Times New Roman"/>
                <w:sz w:val="20"/>
                <w:szCs w:val="20"/>
              </w:rPr>
              <w:t>пруга, близких родственников</w:t>
            </w:r>
          </w:p>
        </w:tc>
        <w:tc>
          <w:tcPr>
            <w:tcW w:w="851" w:type="dxa"/>
          </w:tcPr>
          <w:p w:rsidR="00F337C0" w:rsidRDefault="00F337C0" w:rsidP="00F337C0">
            <w:pPr>
              <w:ind w:firstLine="0"/>
            </w:pPr>
            <w:r w:rsidRPr="00FC09C7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134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337C0" w:rsidRPr="001F3B5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Федеральный закон от 12.01.1996 № 8-ФЗ «О погребении и похоронном деле»</w:t>
            </w:r>
          </w:p>
        </w:tc>
        <w:tc>
          <w:tcPr>
            <w:tcW w:w="1560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337C0" w:rsidRPr="00CA4BF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37C0" w:rsidRPr="00641BF3" w:rsidTr="00F337C0">
        <w:trPr>
          <w:trHeight w:val="745"/>
        </w:trPr>
        <w:tc>
          <w:tcPr>
            <w:tcW w:w="641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64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Доля ликвидации всех выявленны</w:t>
            </w:r>
            <w:r>
              <w:rPr>
                <w:rFonts w:ascii="Times New Roman" w:hAnsi="Times New Roman"/>
                <w:sz w:val="20"/>
                <w:szCs w:val="20"/>
              </w:rPr>
              <w:t>х несанкционированных свалок</w:t>
            </w:r>
          </w:p>
        </w:tc>
        <w:tc>
          <w:tcPr>
            <w:tcW w:w="851" w:type="dxa"/>
          </w:tcPr>
          <w:p w:rsidR="00F337C0" w:rsidRDefault="00F337C0" w:rsidP="00F337C0">
            <w:pPr>
              <w:ind w:firstLine="0"/>
            </w:pPr>
            <w:r w:rsidRPr="00FC09C7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134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337C0" w:rsidRPr="00090FBA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СанПиН 2 2.1.3684-21</w:t>
            </w:r>
          </w:p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 xml:space="preserve">"Санитарно-эпидемиологические требования к содержанию территорий городских и сельских поселений, к водным объектам, питьевой воде и питьевому </w:t>
            </w:r>
            <w:r w:rsidRPr="00090FBA"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60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жилищно-коммунальному хозяйству администрации Березовского района.</w:t>
            </w:r>
          </w:p>
        </w:tc>
        <w:tc>
          <w:tcPr>
            <w:tcW w:w="1275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37C0" w:rsidRPr="00641BF3" w:rsidTr="00F337C0">
        <w:tc>
          <w:tcPr>
            <w:tcW w:w="641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4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Количество отловленных животных без владельцев</w:t>
            </w:r>
            <w:r>
              <w:rPr>
                <w:rFonts w:ascii="Times New Roman" w:hAnsi="Times New Roman"/>
                <w:sz w:val="20"/>
                <w:szCs w:val="20"/>
              </w:rPr>
              <w:t>, единиц (с нарастающим итогом)</w:t>
            </w:r>
          </w:p>
        </w:tc>
        <w:tc>
          <w:tcPr>
            <w:tcW w:w="851" w:type="dxa"/>
          </w:tcPr>
          <w:p w:rsidR="00F337C0" w:rsidRDefault="00F337C0" w:rsidP="00F337C0">
            <w:pPr>
              <w:ind w:firstLine="0"/>
            </w:pPr>
            <w:r w:rsidRPr="00AE4985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134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708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21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55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560" w:type="dxa"/>
          </w:tcPr>
          <w:p w:rsidR="00F337C0" w:rsidRPr="00C61B4F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Отдел по вопросам малочисленных народов Севера, природопользованию, сельскому хозяйству и экологии</w:t>
            </w:r>
            <w:r>
              <w:t xml:space="preserve"> </w:t>
            </w:r>
            <w:r w:rsidRPr="00C61B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Березовского района.</w:t>
            </w:r>
          </w:p>
        </w:tc>
        <w:tc>
          <w:tcPr>
            <w:tcW w:w="1275" w:type="dxa"/>
          </w:tcPr>
          <w:p w:rsidR="00F337C0" w:rsidRPr="00C61B4F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37C0" w:rsidRPr="00641BF3" w:rsidTr="00F337C0">
        <w:tc>
          <w:tcPr>
            <w:tcW w:w="641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64" w:type="dxa"/>
          </w:tcPr>
          <w:p w:rsidR="00F337C0" w:rsidRPr="00806D68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Доля детских площадок, соответствующих нормам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действующего законодательства</w:t>
            </w:r>
          </w:p>
        </w:tc>
        <w:tc>
          <w:tcPr>
            <w:tcW w:w="851" w:type="dxa"/>
          </w:tcPr>
          <w:p w:rsidR="00F337C0" w:rsidRDefault="00F337C0" w:rsidP="00F337C0">
            <w:pPr>
              <w:ind w:firstLine="0"/>
            </w:pPr>
            <w:r w:rsidRPr="00AE4985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134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337C0" w:rsidRPr="001F3B5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090FB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90FBA">
              <w:rPr>
                <w:rFonts w:ascii="Times New Roman" w:hAnsi="Times New Roman"/>
                <w:sz w:val="20"/>
                <w:szCs w:val="20"/>
              </w:rPr>
              <w:t xml:space="preserve"> 59010-2020 «Оборудование и покрытия игровых площадок. Дополнительные требования безопасности и методы испытаний </w:t>
            </w:r>
            <w:r w:rsidRPr="00090FBA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универсальных игровых площадок»</w:t>
            </w:r>
          </w:p>
        </w:tc>
        <w:tc>
          <w:tcPr>
            <w:tcW w:w="1560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Хозяйственноэксплуатационная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служба администрации городского поселения Березово» (далее МКУ «ХЭС АГПБ»)</w:t>
            </w:r>
          </w:p>
        </w:tc>
        <w:tc>
          <w:tcPr>
            <w:tcW w:w="1275" w:type="dxa"/>
          </w:tcPr>
          <w:p w:rsidR="00F337C0" w:rsidRPr="00CA4BF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37C0" w:rsidRPr="00641BF3" w:rsidTr="00F337C0">
        <w:tc>
          <w:tcPr>
            <w:tcW w:w="641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64" w:type="dxa"/>
          </w:tcPr>
          <w:p w:rsidR="00F337C0" w:rsidRPr="00806D68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Протяженность пешеходной части улиц, площадей, парков, дворовых территорий, километров.</w:t>
            </w:r>
          </w:p>
        </w:tc>
        <w:tc>
          <w:tcPr>
            <w:tcW w:w="851" w:type="dxa"/>
          </w:tcPr>
          <w:p w:rsidR="00F337C0" w:rsidRDefault="00F337C0" w:rsidP="00F337C0">
            <w:pPr>
              <w:ind w:firstLine="0"/>
            </w:pPr>
            <w:r w:rsidRPr="00E45FE7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134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21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559" w:type="dxa"/>
          </w:tcPr>
          <w:p w:rsidR="00F337C0" w:rsidRPr="001F3B5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560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района.</w:t>
            </w:r>
          </w:p>
        </w:tc>
        <w:tc>
          <w:tcPr>
            <w:tcW w:w="1275" w:type="dxa"/>
          </w:tcPr>
          <w:p w:rsidR="00F337C0" w:rsidRPr="00CA4BF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37C0" w:rsidRPr="00641BF3" w:rsidTr="00F337C0">
        <w:tc>
          <w:tcPr>
            <w:tcW w:w="641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64" w:type="dxa"/>
          </w:tcPr>
          <w:p w:rsidR="00F337C0" w:rsidRPr="00806D68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 xml:space="preserve">Доля информационных стендов городского поселения Березово, на которых </w:t>
            </w:r>
            <w:r w:rsidRPr="005738A5">
              <w:rPr>
                <w:rFonts w:ascii="Times New Roman" w:hAnsi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информационное оформление.</w:t>
            </w:r>
          </w:p>
        </w:tc>
        <w:tc>
          <w:tcPr>
            <w:tcW w:w="851" w:type="dxa"/>
          </w:tcPr>
          <w:p w:rsidR="00F337C0" w:rsidRDefault="00F337C0" w:rsidP="00F337C0">
            <w:pPr>
              <w:ind w:firstLine="0"/>
            </w:pPr>
            <w:r w:rsidRPr="00E45FE7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134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337C0" w:rsidRPr="001F3B5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BA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560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4F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района.</w:t>
            </w:r>
          </w:p>
        </w:tc>
        <w:tc>
          <w:tcPr>
            <w:tcW w:w="1275" w:type="dxa"/>
          </w:tcPr>
          <w:p w:rsidR="00F337C0" w:rsidRPr="00CA4BF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37C0" w:rsidRPr="00641BF3" w:rsidTr="00F337C0">
        <w:tc>
          <w:tcPr>
            <w:tcW w:w="641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64" w:type="dxa"/>
          </w:tcPr>
          <w:p w:rsidR="00F337C0" w:rsidRPr="00806D68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Выполнение полномочий и функций подведомственно</w:t>
            </w:r>
            <w:r>
              <w:rPr>
                <w:rFonts w:ascii="Times New Roman" w:hAnsi="Times New Roman"/>
                <w:sz w:val="20"/>
                <w:szCs w:val="20"/>
              </w:rPr>
              <w:t>го учреждения МКУ «ХЭС АГПБ».</w:t>
            </w:r>
          </w:p>
        </w:tc>
        <w:tc>
          <w:tcPr>
            <w:tcW w:w="851" w:type="dxa"/>
          </w:tcPr>
          <w:p w:rsidR="00F337C0" w:rsidRDefault="00F337C0" w:rsidP="00F337C0">
            <w:pPr>
              <w:ind w:firstLine="0"/>
            </w:pPr>
            <w:r w:rsidRPr="00E45FE7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134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337C0" w:rsidRDefault="00F337C0" w:rsidP="00F337C0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337C0" w:rsidRPr="001F3B5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МКУ «ХЭС АГПБ»</w:t>
            </w:r>
          </w:p>
        </w:tc>
        <w:tc>
          <w:tcPr>
            <w:tcW w:w="1275" w:type="dxa"/>
          </w:tcPr>
          <w:p w:rsidR="00F337C0" w:rsidRPr="00CA4BF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337C0" w:rsidRPr="00806D68" w:rsidRDefault="00F337C0" w:rsidP="00F337C0">
      <w:pPr>
        <w:pStyle w:val="af2"/>
        <w:shd w:val="clear" w:color="auto" w:fill="auto"/>
        <w:tabs>
          <w:tab w:val="left" w:pos="-142"/>
        </w:tabs>
        <w:spacing w:line="240" w:lineRule="auto"/>
        <w:ind w:left="-142"/>
        <w:rPr>
          <w:color w:val="000000"/>
          <w:sz w:val="28"/>
          <w:szCs w:val="28"/>
          <w:lang w:bidi="ru-RU"/>
        </w:rPr>
      </w:pPr>
    </w:p>
    <w:p w:rsidR="00F337C0" w:rsidRDefault="00F337C0" w:rsidP="00F337C0">
      <w:pPr>
        <w:jc w:val="center"/>
        <w:rPr>
          <w:rFonts w:ascii="Times New Roman" w:hAnsi="Times New Roman"/>
          <w:sz w:val="28"/>
          <w:szCs w:val="28"/>
        </w:rPr>
      </w:pPr>
    </w:p>
    <w:p w:rsidR="00F337C0" w:rsidRPr="00AC0EAE" w:rsidRDefault="00F337C0" w:rsidP="00F337C0">
      <w:pPr>
        <w:pStyle w:val="a6"/>
        <w:numPr>
          <w:ilvl w:val="1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C0EAE">
        <w:rPr>
          <w:rFonts w:ascii="Times New Roman" w:hAnsi="Times New Roman"/>
          <w:b/>
          <w:sz w:val="28"/>
          <w:szCs w:val="28"/>
        </w:rPr>
        <w:t>Прокси-показатели муниципальной программы в 2024 году</w:t>
      </w:r>
    </w:p>
    <w:p w:rsidR="00F337C0" w:rsidRDefault="00F337C0" w:rsidP="00F337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2156"/>
      </w:tblGrid>
      <w:tr w:rsidR="00F337C0" w:rsidRPr="00A82024" w:rsidTr="00F337C0">
        <w:tc>
          <w:tcPr>
            <w:tcW w:w="817" w:type="dxa"/>
            <w:vMerge w:val="restart"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820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8202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2156" w:type="dxa"/>
            <w:vMerge w:val="restart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F337C0" w:rsidRPr="00A82024" w:rsidTr="00F337C0">
        <w:tc>
          <w:tcPr>
            <w:tcW w:w="817" w:type="dxa"/>
            <w:vMerge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56" w:type="dxa"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кв.</w:t>
            </w:r>
          </w:p>
        </w:tc>
        <w:tc>
          <w:tcPr>
            <w:tcW w:w="993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кв.</w:t>
            </w:r>
          </w:p>
        </w:tc>
        <w:tc>
          <w:tcPr>
            <w:tcW w:w="992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кв.</w:t>
            </w:r>
          </w:p>
        </w:tc>
        <w:tc>
          <w:tcPr>
            <w:tcW w:w="992" w:type="dxa"/>
          </w:tcPr>
          <w:p w:rsidR="00F337C0" w:rsidRPr="00641BF3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  <w:tc>
          <w:tcPr>
            <w:tcW w:w="2156" w:type="dxa"/>
            <w:vMerge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C0" w:rsidRPr="00A82024" w:rsidTr="00F337C0">
        <w:tc>
          <w:tcPr>
            <w:tcW w:w="817" w:type="dxa"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337C0" w:rsidRPr="00A8202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337C0" w:rsidRPr="00AE5D7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</w:tcPr>
          <w:p w:rsidR="00F337C0" w:rsidRPr="00AE5D7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</w:tcPr>
          <w:p w:rsidR="00F337C0" w:rsidRPr="00AE5D7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:rsidR="00F337C0" w:rsidRPr="00AE5D7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F337C0" w:rsidRPr="00AE5D7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337C0" w:rsidRPr="00AE5D7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F337C0" w:rsidRPr="00AE5D7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56" w:type="dxa"/>
          </w:tcPr>
          <w:p w:rsidR="00F337C0" w:rsidRPr="00AE5D7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F337C0" w:rsidRPr="00A82024" w:rsidTr="00F337C0">
        <w:trPr>
          <w:trHeight w:val="418"/>
        </w:trPr>
        <w:tc>
          <w:tcPr>
            <w:tcW w:w="817" w:type="dxa"/>
            <w:vAlign w:val="center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346" w:type="dxa"/>
            <w:gridSpan w:val="9"/>
            <w:vAlign w:val="center"/>
          </w:tcPr>
          <w:p w:rsidR="00F337C0" w:rsidRPr="00B904A0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F337C0" w:rsidRDefault="00F337C0" w:rsidP="00AE0DA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E0DA0" w:rsidRPr="00AE0DA0" w:rsidRDefault="00AE0DA0" w:rsidP="00AE0DA0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F337C0" w:rsidRPr="00AC0EAE" w:rsidRDefault="00F337C0" w:rsidP="00F337C0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C0EAE">
        <w:rPr>
          <w:rFonts w:ascii="Times New Roman" w:hAnsi="Times New Roman"/>
          <w:b/>
          <w:sz w:val="28"/>
          <w:szCs w:val="28"/>
        </w:rPr>
        <w:t>Помесячный план достижения показателей муниципальной программы в 2024 году</w:t>
      </w:r>
    </w:p>
    <w:p w:rsidR="00F337C0" w:rsidRDefault="00F337C0" w:rsidP="00F337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14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31"/>
      </w:tblGrid>
      <w:tr w:rsidR="00F337C0" w:rsidRPr="0046593D" w:rsidTr="00F337C0">
        <w:tc>
          <w:tcPr>
            <w:tcW w:w="851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14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16" w:type="dxa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FE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331" w:type="dxa"/>
          </w:tcPr>
          <w:p w:rsidR="00F337C0" w:rsidRPr="0046593D" w:rsidRDefault="00F337C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480">
              <w:rPr>
                <w:rFonts w:ascii="Times New Roman" w:hAnsi="Times New Roman"/>
                <w:i/>
                <w:sz w:val="20"/>
                <w:szCs w:val="20"/>
              </w:rPr>
              <w:t>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F337C0" w:rsidRPr="0046593D" w:rsidTr="00F337C0">
        <w:tc>
          <w:tcPr>
            <w:tcW w:w="851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673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44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9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56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16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331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7C0" w:rsidRPr="0046593D" w:rsidTr="00F337C0">
        <w:tc>
          <w:tcPr>
            <w:tcW w:w="851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4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1" w:type="dxa"/>
          </w:tcPr>
          <w:p w:rsidR="00F337C0" w:rsidRPr="0046593D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E0DA0" w:rsidRPr="0046593D" w:rsidTr="00AF7B89">
        <w:tc>
          <w:tcPr>
            <w:tcW w:w="15168" w:type="dxa"/>
            <w:gridSpan w:val="16"/>
          </w:tcPr>
          <w:p w:rsidR="00AE0DA0" w:rsidRPr="0046593D" w:rsidRDefault="00AE0DA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DA0">
              <w:rPr>
                <w:rFonts w:ascii="Times New Roman" w:hAnsi="Times New Roman"/>
                <w:sz w:val="20"/>
                <w:szCs w:val="20"/>
              </w:rPr>
              <w:t>Цель «Развитие современного комплексного благоустройства городского поселения Березово»</w:t>
            </w:r>
          </w:p>
        </w:tc>
      </w:tr>
      <w:tr w:rsidR="001A6480" w:rsidRPr="0046593D" w:rsidTr="00F337C0">
        <w:tc>
          <w:tcPr>
            <w:tcW w:w="851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914" w:type="dxa"/>
          </w:tcPr>
          <w:p w:rsidR="001A6480" w:rsidRPr="000C0602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Количество общественных территорий, подлежащих благоустройству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сельских поселениях</w:t>
            </w:r>
          </w:p>
        </w:tc>
        <w:tc>
          <w:tcPr>
            <w:tcW w:w="1146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</w:t>
            </w:r>
          </w:p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5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6480" w:rsidRPr="0046593D" w:rsidTr="00F337C0">
        <w:tc>
          <w:tcPr>
            <w:tcW w:w="851" w:type="dxa"/>
          </w:tcPr>
          <w:p w:rsidR="001A6480" w:rsidRPr="00641BF3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14" w:type="dxa"/>
          </w:tcPr>
          <w:p w:rsidR="001A6480" w:rsidRPr="00641BF3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Обеспечение уличным освещением в соответствии с нормами освещения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объектов уличной дорожной сети</w:t>
            </w:r>
          </w:p>
        </w:tc>
        <w:tc>
          <w:tcPr>
            <w:tcW w:w="1146" w:type="dxa"/>
          </w:tcPr>
          <w:p w:rsidR="001A6480" w:rsidRPr="001F3B5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1A6480" w:rsidRPr="00641BF3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5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A6480" w:rsidRDefault="001A6480" w:rsidP="001A648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A6480" w:rsidRPr="0046593D" w:rsidTr="00F337C0">
        <w:tc>
          <w:tcPr>
            <w:tcW w:w="851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14" w:type="dxa"/>
          </w:tcPr>
          <w:p w:rsidR="001A6480" w:rsidRPr="000C0602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 xml:space="preserve">Количество высаженных деревьев, кустарников, </w:t>
            </w:r>
            <w:r>
              <w:rPr>
                <w:rFonts w:ascii="Times New Roman" w:hAnsi="Times New Roman"/>
                <w:sz w:val="20"/>
                <w:szCs w:val="20"/>
              </w:rPr>
              <w:t>цветов</w:t>
            </w:r>
          </w:p>
        </w:tc>
        <w:tc>
          <w:tcPr>
            <w:tcW w:w="1146" w:type="dxa"/>
          </w:tcPr>
          <w:p w:rsidR="001A6480" w:rsidRPr="007F5073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5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A6480" w:rsidRPr="001F3B5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1A6480" w:rsidRPr="0046593D" w:rsidTr="00F337C0">
        <w:tc>
          <w:tcPr>
            <w:tcW w:w="851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14" w:type="dxa"/>
          </w:tcPr>
          <w:p w:rsidR="001A6480" w:rsidRPr="000C0602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184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9B501E" w:rsidRPr="000C2184"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r w:rsidRPr="000C2184">
              <w:rPr>
                <w:rFonts w:ascii="Times New Roman" w:hAnsi="Times New Roman"/>
                <w:sz w:val="20"/>
                <w:szCs w:val="20"/>
              </w:rPr>
              <w:t>захоронений, соответствующих нормативным требованиям</w:t>
            </w:r>
          </w:p>
        </w:tc>
        <w:tc>
          <w:tcPr>
            <w:tcW w:w="1146" w:type="dxa"/>
          </w:tcPr>
          <w:p w:rsidR="001A6480" w:rsidRPr="007F5073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5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A6480" w:rsidRDefault="001A6480" w:rsidP="001A648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A6480" w:rsidRPr="0046593D" w:rsidTr="00F337C0">
        <w:tc>
          <w:tcPr>
            <w:tcW w:w="851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14" w:type="dxa"/>
          </w:tcPr>
          <w:p w:rsidR="001A6480" w:rsidRPr="000C0602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Выполнение функций по погребению умерших, не имеющих су</w:t>
            </w:r>
            <w:r>
              <w:rPr>
                <w:rFonts w:ascii="Times New Roman" w:hAnsi="Times New Roman"/>
                <w:sz w:val="20"/>
                <w:szCs w:val="20"/>
              </w:rPr>
              <w:t>пруга, близких родственников</w:t>
            </w:r>
          </w:p>
        </w:tc>
        <w:tc>
          <w:tcPr>
            <w:tcW w:w="1146" w:type="dxa"/>
          </w:tcPr>
          <w:p w:rsidR="001A6480" w:rsidRDefault="001A6480" w:rsidP="001A6480">
            <w:pPr>
              <w:ind w:firstLine="0"/>
            </w:pPr>
            <w:r w:rsidRPr="00FC09C7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5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A6480" w:rsidRDefault="001A6480" w:rsidP="001A648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A6480" w:rsidRPr="0046593D" w:rsidTr="00F337C0">
        <w:tc>
          <w:tcPr>
            <w:tcW w:w="851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14" w:type="dxa"/>
          </w:tcPr>
          <w:p w:rsidR="001A6480" w:rsidRPr="00641BF3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Доля ликвидации всех выявленны</w:t>
            </w:r>
            <w:r>
              <w:rPr>
                <w:rFonts w:ascii="Times New Roman" w:hAnsi="Times New Roman"/>
                <w:sz w:val="20"/>
                <w:szCs w:val="20"/>
              </w:rPr>
              <w:t>х несанкционированных свалок</w:t>
            </w:r>
          </w:p>
        </w:tc>
        <w:tc>
          <w:tcPr>
            <w:tcW w:w="1146" w:type="dxa"/>
          </w:tcPr>
          <w:p w:rsidR="001A6480" w:rsidRDefault="001A6480" w:rsidP="001A6480">
            <w:pPr>
              <w:ind w:firstLine="0"/>
            </w:pPr>
            <w:r w:rsidRPr="00FC09C7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1A6480" w:rsidRPr="00641BF3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5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A6480" w:rsidRDefault="001A6480" w:rsidP="001A648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A6480" w:rsidRPr="0046593D" w:rsidTr="00F337C0">
        <w:tc>
          <w:tcPr>
            <w:tcW w:w="851" w:type="dxa"/>
          </w:tcPr>
          <w:p w:rsidR="001A6480" w:rsidRPr="00641BF3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14" w:type="dxa"/>
          </w:tcPr>
          <w:p w:rsidR="001A6480" w:rsidRPr="00641BF3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Количество отловленных животных без владельцев</w:t>
            </w:r>
            <w:r>
              <w:rPr>
                <w:rFonts w:ascii="Times New Roman" w:hAnsi="Times New Roman"/>
                <w:sz w:val="20"/>
                <w:szCs w:val="20"/>
              </w:rPr>
              <w:t>, единиц (с нарастающим итогом)</w:t>
            </w:r>
          </w:p>
        </w:tc>
        <w:tc>
          <w:tcPr>
            <w:tcW w:w="1146" w:type="dxa"/>
          </w:tcPr>
          <w:p w:rsidR="001A6480" w:rsidRDefault="001A6480" w:rsidP="001A6480">
            <w:pPr>
              <w:ind w:firstLine="0"/>
            </w:pPr>
            <w:r w:rsidRPr="00AE4985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1A6480" w:rsidRPr="00641BF3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5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A6480" w:rsidRPr="00641BF3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1A6480" w:rsidRPr="0046593D" w:rsidTr="00F337C0">
        <w:tc>
          <w:tcPr>
            <w:tcW w:w="851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14" w:type="dxa"/>
          </w:tcPr>
          <w:p w:rsidR="001A6480" w:rsidRPr="00806D68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Доля детских площадок, соответствующих нормам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действующего законодательства</w:t>
            </w:r>
          </w:p>
        </w:tc>
        <w:tc>
          <w:tcPr>
            <w:tcW w:w="1146" w:type="dxa"/>
          </w:tcPr>
          <w:p w:rsidR="001A6480" w:rsidRDefault="001A6480" w:rsidP="001A6480">
            <w:pPr>
              <w:ind w:firstLine="0"/>
            </w:pPr>
            <w:r w:rsidRPr="00AE4985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5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A6480" w:rsidRDefault="001A6480" w:rsidP="001A648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A6480" w:rsidRPr="0046593D" w:rsidTr="00F337C0">
        <w:tc>
          <w:tcPr>
            <w:tcW w:w="851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14" w:type="dxa"/>
          </w:tcPr>
          <w:p w:rsidR="001A6480" w:rsidRPr="00806D68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 xml:space="preserve">Протяженность пешеходной части улиц, площадей, парков, </w:t>
            </w:r>
            <w:r w:rsidRPr="000C0602">
              <w:rPr>
                <w:rFonts w:ascii="Times New Roman" w:hAnsi="Times New Roman"/>
                <w:sz w:val="20"/>
                <w:szCs w:val="20"/>
              </w:rPr>
              <w:lastRenderedPageBreak/>
              <w:t>дворовых территорий, километров.</w:t>
            </w:r>
          </w:p>
        </w:tc>
        <w:tc>
          <w:tcPr>
            <w:tcW w:w="1146" w:type="dxa"/>
          </w:tcPr>
          <w:p w:rsidR="001A6480" w:rsidRDefault="001A6480" w:rsidP="001A6480">
            <w:pPr>
              <w:ind w:firstLine="0"/>
            </w:pPr>
            <w:r w:rsidRPr="00E45FE7">
              <w:rPr>
                <w:rFonts w:ascii="Times New Roman" w:hAnsi="Times New Roman"/>
                <w:sz w:val="20"/>
                <w:szCs w:val="20"/>
              </w:rPr>
              <w:lastRenderedPageBreak/>
              <w:t>МПГП</w:t>
            </w:r>
          </w:p>
        </w:tc>
        <w:tc>
          <w:tcPr>
            <w:tcW w:w="1216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</w:t>
            </w:r>
          </w:p>
        </w:tc>
        <w:tc>
          <w:tcPr>
            <w:tcW w:w="75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</w:tr>
      <w:tr w:rsidR="001A6480" w:rsidRPr="0046593D" w:rsidTr="00F337C0">
        <w:tc>
          <w:tcPr>
            <w:tcW w:w="851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14" w:type="dxa"/>
          </w:tcPr>
          <w:p w:rsidR="001A6480" w:rsidRPr="00806D68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 xml:space="preserve">Доля информационных стендов городского поселения Березово, на которых </w:t>
            </w:r>
            <w:r w:rsidRPr="005738A5">
              <w:rPr>
                <w:rFonts w:ascii="Times New Roman" w:hAnsi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информационное оформление.</w:t>
            </w:r>
          </w:p>
        </w:tc>
        <w:tc>
          <w:tcPr>
            <w:tcW w:w="1146" w:type="dxa"/>
          </w:tcPr>
          <w:p w:rsidR="001A6480" w:rsidRDefault="001A6480" w:rsidP="001A6480">
            <w:pPr>
              <w:ind w:firstLine="0"/>
            </w:pPr>
            <w:r w:rsidRPr="00E45FE7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5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A6480" w:rsidRDefault="001A6480" w:rsidP="001A648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A6480" w:rsidRPr="0046593D" w:rsidTr="00F337C0">
        <w:tc>
          <w:tcPr>
            <w:tcW w:w="851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14" w:type="dxa"/>
          </w:tcPr>
          <w:p w:rsidR="001A6480" w:rsidRPr="00806D68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602">
              <w:rPr>
                <w:rFonts w:ascii="Times New Roman" w:hAnsi="Times New Roman"/>
                <w:sz w:val="20"/>
                <w:szCs w:val="20"/>
              </w:rPr>
              <w:t>Выполнение полномочий и функций подведомственно</w:t>
            </w:r>
            <w:r>
              <w:rPr>
                <w:rFonts w:ascii="Times New Roman" w:hAnsi="Times New Roman"/>
                <w:sz w:val="20"/>
                <w:szCs w:val="20"/>
              </w:rPr>
              <w:t>го учреждения МКУ «ХЭС АГПБ».</w:t>
            </w:r>
          </w:p>
        </w:tc>
        <w:tc>
          <w:tcPr>
            <w:tcW w:w="1146" w:type="dxa"/>
          </w:tcPr>
          <w:p w:rsidR="001A6480" w:rsidRDefault="001A6480" w:rsidP="001A6480">
            <w:pPr>
              <w:ind w:firstLine="0"/>
            </w:pPr>
            <w:r w:rsidRPr="00E45FE7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1A6480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7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5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1A6480" w:rsidRPr="0046593D" w:rsidRDefault="001A6480" w:rsidP="001A64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A6480" w:rsidRDefault="001A6480" w:rsidP="001A648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337C0" w:rsidRDefault="00F337C0" w:rsidP="00F337C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337C0" w:rsidRPr="00AC0EAE" w:rsidRDefault="00F337C0" w:rsidP="00F337C0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C0EAE">
        <w:rPr>
          <w:rFonts w:ascii="Times New Roman" w:hAnsi="Times New Roman"/>
          <w:b/>
          <w:sz w:val="28"/>
          <w:szCs w:val="28"/>
        </w:rPr>
        <w:t>Структура муниципальной программы</w:t>
      </w:r>
    </w:p>
    <w:p w:rsidR="00F337C0" w:rsidRDefault="00F337C0" w:rsidP="00F337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39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883"/>
      </w:tblGrid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9B6A4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B6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6A4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96" w:type="dxa"/>
            <w:shd w:val="clear" w:color="auto" w:fill="auto"/>
          </w:tcPr>
          <w:p w:rsidR="00F337C0" w:rsidRPr="00446911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  <w:shd w:val="clear" w:color="auto" w:fill="auto"/>
          </w:tcPr>
          <w:p w:rsidR="00F337C0" w:rsidRPr="00446911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83" w:type="dxa"/>
            <w:shd w:val="clear" w:color="auto" w:fill="auto"/>
          </w:tcPr>
          <w:p w:rsidR="00F337C0" w:rsidRPr="00446911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9B6A4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  <w:shd w:val="clear" w:color="auto" w:fill="auto"/>
          </w:tcPr>
          <w:p w:rsidR="00F337C0" w:rsidRPr="009B6A4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  <w:shd w:val="clear" w:color="auto" w:fill="auto"/>
          </w:tcPr>
          <w:p w:rsidR="00F337C0" w:rsidRPr="009B6A4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83" w:type="dxa"/>
            <w:shd w:val="clear" w:color="auto" w:fill="auto"/>
          </w:tcPr>
          <w:p w:rsidR="00F337C0" w:rsidRPr="009B6A4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D520E0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0E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589" w:type="dxa"/>
            <w:gridSpan w:val="3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D520E0"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 «</w:t>
            </w:r>
            <w:r w:rsidRPr="00D520E0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Развитие жилищного строительства на сельских территориях и повышение уровня благоустройства домовладений»</w:t>
            </w:r>
          </w:p>
          <w:p w:rsidR="00F337C0" w:rsidRPr="00D520E0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4589" w:type="dxa"/>
            <w:gridSpan w:val="3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Региональный проект</w:t>
            </w:r>
            <w:r w:rsidRPr="00AC0EA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«Развитие жилищного строительства на сельских территориях и повышение уровня благоустройства домовладений»</w:t>
            </w:r>
          </w:p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</w:tcPr>
          <w:p w:rsidR="00F337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 xml:space="preserve">управление по жилищно-коммунальному хозяйству </w:t>
            </w:r>
          </w:p>
        </w:tc>
        <w:tc>
          <w:tcPr>
            <w:tcW w:w="9793" w:type="dxa"/>
            <w:gridSpan w:val="2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2024-2030 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4796" w:type="dxa"/>
            <w:shd w:val="clear" w:color="auto" w:fill="auto"/>
          </w:tcPr>
          <w:p w:rsidR="00F337C0" w:rsidRPr="00D97D3A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Создание условий устойчивого развития сельских территорий</w:t>
            </w:r>
          </w:p>
        </w:tc>
        <w:tc>
          <w:tcPr>
            <w:tcW w:w="5910" w:type="dxa"/>
            <w:shd w:val="clear" w:color="auto" w:fill="auto"/>
          </w:tcPr>
          <w:p w:rsidR="00F337C0" w:rsidRPr="00D97D3A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62A5">
              <w:rPr>
                <w:rFonts w:ascii="Times New Roman" w:hAnsi="Times New Roman"/>
                <w:sz w:val="20"/>
                <w:szCs w:val="20"/>
              </w:rPr>
              <w:t xml:space="preserve">За период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муниципальной программы</w:t>
            </w:r>
            <w:r w:rsidRPr="004962A5">
              <w:rPr>
                <w:rFonts w:ascii="Times New Roman" w:hAnsi="Times New Roman"/>
                <w:sz w:val="20"/>
                <w:szCs w:val="20"/>
              </w:rPr>
              <w:t xml:space="preserve"> планируется завершить благоустройство </w:t>
            </w:r>
            <w:r>
              <w:rPr>
                <w:rFonts w:ascii="Times New Roman" w:hAnsi="Times New Roman"/>
                <w:sz w:val="20"/>
                <w:szCs w:val="20"/>
              </w:rPr>
              <w:t>одной</w:t>
            </w:r>
            <w:r w:rsidRPr="004962A5">
              <w:rPr>
                <w:rFonts w:ascii="Times New Roman" w:hAnsi="Times New Roman"/>
                <w:sz w:val="20"/>
                <w:szCs w:val="20"/>
              </w:rPr>
              <w:t xml:space="preserve"> общественн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4962A5">
              <w:rPr>
                <w:rFonts w:ascii="Times New Roman" w:hAnsi="Times New Roman"/>
                <w:sz w:val="20"/>
                <w:szCs w:val="20"/>
              </w:rPr>
              <w:t xml:space="preserve"> территори</w:t>
            </w:r>
            <w:r>
              <w:rPr>
                <w:rFonts w:ascii="Times New Roman" w:hAnsi="Times New Roman"/>
                <w:sz w:val="20"/>
                <w:szCs w:val="20"/>
              </w:rPr>
              <w:t>и в сельском населенном пункте городского поселения Березово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айтанка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883" w:type="dxa"/>
            <w:shd w:val="clear" w:color="auto" w:fill="auto"/>
          </w:tcPr>
          <w:p w:rsidR="00F337C0" w:rsidRPr="0064059D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059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59D">
              <w:rPr>
                <w:rFonts w:ascii="Times New Roman" w:hAnsi="Times New Roman"/>
                <w:sz w:val="20"/>
                <w:szCs w:val="20"/>
              </w:rPr>
              <w:t>Количество общественных территорий, подлежащих благоустройству в сельских поселениях.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1F29F5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F29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589" w:type="dxa"/>
            <w:gridSpan w:val="3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448C0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Направление (подпрограмма) «Благоустройство территории городского поселения Березово»</w:t>
            </w:r>
            <w:r w:rsidRPr="009448C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AC0E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589" w:type="dxa"/>
            <w:gridSpan w:val="3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«Энергоснабжение и содержание систем наружного освещения на территории городского поселения Березово»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9B6A4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Березовского района</w:t>
            </w:r>
          </w:p>
        </w:tc>
        <w:tc>
          <w:tcPr>
            <w:tcW w:w="9793" w:type="dxa"/>
            <w:gridSpan w:val="2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9B6A44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4796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населенных пунктов поселения уличным освещением</w:t>
            </w:r>
          </w:p>
        </w:tc>
        <w:tc>
          <w:tcPr>
            <w:tcW w:w="5910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 планируется обеспечить устойчивую работу уличного освещения в размере 100%.</w:t>
            </w:r>
          </w:p>
        </w:tc>
        <w:tc>
          <w:tcPr>
            <w:tcW w:w="3883" w:type="dxa"/>
            <w:shd w:val="clear" w:color="auto" w:fill="auto"/>
          </w:tcPr>
          <w:p w:rsidR="00F337C0" w:rsidRPr="009B6A44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80A75">
              <w:rPr>
                <w:rFonts w:ascii="Times New Roman" w:hAnsi="Times New Roman"/>
                <w:sz w:val="20"/>
                <w:szCs w:val="20"/>
              </w:rPr>
              <w:t>Обеспечение уличным освещением в соответствии с нормами освещения объектов уличной дорожной сети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14589" w:type="dxa"/>
            <w:gridSpan w:val="3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«Озеленение территории городского поселения Березово»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Березовского района</w:t>
            </w:r>
          </w:p>
        </w:tc>
        <w:tc>
          <w:tcPr>
            <w:tcW w:w="9793" w:type="dxa"/>
            <w:gridSpan w:val="2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796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Озеленение территории городского поселения </w:t>
            </w:r>
            <w:r w:rsidRPr="009448C0">
              <w:rPr>
                <w:rFonts w:ascii="Times New Roman" w:hAnsi="Times New Roman"/>
                <w:sz w:val="20"/>
                <w:szCs w:val="20"/>
              </w:rPr>
              <w:lastRenderedPageBreak/>
              <w:t>Березово</w:t>
            </w:r>
          </w:p>
        </w:tc>
        <w:tc>
          <w:tcPr>
            <w:tcW w:w="5910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период реализации муниципальной программы планируется </w:t>
            </w:r>
            <w:r w:rsidRPr="009448C0">
              <w:rPr>
                <w:rFonts w:ascii="Times New Roman" w:hAnsi="Times New Roman"/>
                <w:sz w:val="20"/>
                <w:szCs w:val="20"/>
              </w:rPr>
              <w:lastRenderedPageBreak/>
              <w:t>ежегодно высаживать 9000 единиц рассады цветов.</w:t>
            </w:r>
          </w:p>
        </w:tc>
        <w:tc>
          <w:tcPr>
            <w:tcW w:w="3883" w:type="dxa"/>
            <w:shd w:val="clear" w:color="auto" w:fill="auto"/>
          </w:tcPr>
          <w:p w:rsidR="00F337C0" w:rsidRPr="006D7828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Pr="00080A75">
              <w:rPr>
                <w:rFonts w:ascii="Times New Roman" w:hAnsi="Times New Roman"/>
                <w:sz w:val="20"/>
                <w:szCs w:val="20"/>
              </w:rPr>
              <w:t xml:space="preserve">Количество высаженных деревьев, </w:t>
            </w:r>
            <w:r w:rsidRPr="00080A75">
              <w:rPr>
                <w:rFonts w:ascii="Times New Roman" w:hAnsi="Times New Roman"/>
                <w:sz w:val="20"/>
                <w:szCs w:val="20"/>
              </w:rPr>
              <w:lastRenderedPageBreak/>
              <w:t>кустарников, цветов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589" w:type="dxa"/>
            <w:gridSpan w:val="3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«Организация и содержание мест захоронения городского поселения Березово»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Березовского района</w:t>
            </w:r>
          </w:p>
        </w:tc>
        <w:tc>
          <w:tcPr>
            <w:tcW w:w="9793" w:type="dxa"/>
            <w:gridSpan w:val="2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4796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419A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910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 планируется обеспечить долю захоронений, соответствующих нормативным требованиям в размере 100%. Обеспечить выполнение функций по погребению умерших, не имеющих супруга, близких родственников в размере 100%.</w:t>
            </w:r>
          </w:p>
        </w:tc>
        <w:tc>
          <w:tcPr>
            <w:tcW w:w="3883" w:type="dxa"/>
            <w:shd w:val="clear" w:color="auto" w:fill="auto"/>
          </w:tcPr>
          <w:p w:rsidR="00F337C0" w:rsidRPr="0064059D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059D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59D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0C2184"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r w:rsidRPr="0064059D">
              <w:rPr>
                <w:rFonts w:ascii="Times New Roman" w:hAnsi="Times New Roman"/>
                <w:sz w:val="20"/>
                <w:szCs w:val="20"/>
              </w:rPr>
              <w:t>захоронений, соответствующих нормативным требованиям.</w:t>
            </w:r>
          </w:p>
          <w:p w:rsidR="00F337C0" w:rsidRPr="006D7828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310830">
              <w:rPr>
                <w:rFonts w:ascii="Times New Roman" w:hAnsi="Times New Roman"/>
                <w:sz w:val="20"/>
                <w:szCs w:val="20"/>
              </w:rPr>
              <w:t>Выполнение функций по погребению умерших, не имеющих супруга, близких родственников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14589" w:type="dxa"/>
            <w:gridSpan w:val="3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«Природоохранные мероприятия городского поселения Березово»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</w:rPr>
              <w:t>исполнитель: у</w:t>
            </w:r>
            <w:r w:rsidRPr="009448C0">
              <w:rPr>
                <w:rFonts w:ascii="Times New Roman" w:hAnsi="Times New Roman"/>
                <w:sz w:val="20"/>
                <w:szCs w:val="20"/>
              </w:rPr>
              <w:t>правление по жилищно-коммунальному хозяйству администрации Березовского района.</w:t>
            </w:r>
          </w:p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муниципальной программы:</w:t>
            </w:r>
            <w:r w:rsidRPr="009448C0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402FA">
              <w:rPr>
                <w:rFonts w:ascii="Times New Roman" w:hAnsi="Times New Roman"/>
                <w:sz w:val="20"/>
                <w:szCs w:val="20"/>
              </w:rPr>
              <w:t>тдел по вопросам малочисленных народов Севера, природопользованию, сельскому хозяйству и экологии адм</w:t>
            </w:r>
            <w:r>
              <w:rPr>
                <w:rFonts w:ascii="Times New Roman" w:hAnsi="Times New Roman"/>
                <w:sz w:val="20"/>
                <w:szCs w:val="20"/>
              </w:rPr>
              <w:t>инистрации Березовского района.</w:t>
            </w:r>
            <w:r w:rsidRPr="00944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93" w:type="dxa"/>
            <w:gridSpan w:val="2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4796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419A">
              <w:rPr>
                <w:rFonts w:ascii="Times New Roman" w:hAnsi="Times New Roman"/>
                <w:sz w:val="20"/>
                <w:szCs w:val="20"/>
              </w:rPr>
              <w:t>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</w:t>
            </w:r>
          </w:p>
        </w:tc>
        <w:tc>
          <w:tcPr>
            <w:tcW w:w="5910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 планируется обеспечить ликвидацию всех выявленных несанкционированных свалок в размере 100%. К 2030 году планируется обеспечить количество отловленных животных без владельцев в размере 140 единиц.</w:t>
            </w:r>
          </w:p>
        </w:tc>
        <w:tc>
          <w:tcPr>
            <w:tcW w:w="3883" w:type="dxa"/>
            <w:shd w:val="clear" w:color="auto" w:fill="auto"/>
          </w:tcPr>
          <w:p w:rsidR="00F337C0" w:rsidRPr="0064059D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4059D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59D">
              <w:rPr>
                <w:rFonts w:ascii="Times New Roman" w:hAnsi="Times New Roman"/>
                <w:sz w:val="20"/>
                <w:szCs w:val="20"/>
              </w:rPr>
              <w:t>Доля ликвидации всех выявленных несанкционированных свалок.</w:t>
            </w:r>
          </w:p>
          <w:p w:rsidR="00F337C0" w:rsidRPr="006D7828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310830">
              <w:rPr>
                <w:rFonts w:ascii="Times New Roman" w:hAnsi="Times New Roman"/>
                <w:sz w:val="20"/>
                <w:szCs w:val="20"/>
              </w:rPr>
              <w:t>Количество отловленных животных без владельцев, единиц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</w:p>
        </w:tc>
        <w:tc>
          <w:tcPr>
            <w:tcW w:w="14589" w:type="dxa"/>
            <w:gridSpan w:val="3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«Формирование и содержание муниципального имущества на территории городского поселения Березово»</w:t>
            </w:r>
          </w:p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Березовского района</w:t>
            </w:r>
          </w:p>
        </w:tc>
        <w:tc>
          <w:tcPr>
            <w:tcW w:w="9793" w:type="dxa"/>
            <w:gridSpan w:val="2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2.5.1.</w:t>
            </w:r>
          </w:p>
        </w:tc>
        <w:tc>
          <w:tcPr>
            <w:tcW w:w="4796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Формирование и содержание муниципального имущества на территории городского поселения Березово</w:t>
            </w:r>
          </w:p>
        </w:tc>
        <w:tc>
          <w:tcPr>
            <w:tcW w:w="5910" w:type="dxa"/>
            <w:shd w:val="clear" w:color="auto" w:fill="auto"/>
          </w:tcPr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 2030 году планируется обеспечить протяженность пешеходной части улиц, площадей, парков, дворовых территорий в размере 30,3 километра.</w:t>
            </w:r>
          </w:p>
        </w:tc>
        <w:tc>
          <w:tcPr>
            <w:tcW w:w="3883" w:type="dxa"/>
            <w:shd w:val="clear" w:color="auto" w:fill="auto"/>
          </w:tcPr>
          <w:p w:rsidR="00F337C0" w:rsidRPr="006D7828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137957">
              <w:rPr>
                <w:rFonts w:ascii="Times New Roman" w:hAnsi="Times New Roman"/>
                <w:sz w:val="20"/>
                <w:szCs w:val="20"/>
              </w:rPr>
              <w:t>Протяженность пешеходной части улиц, площадей, парков, дворовых территорий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2.6</w:t>
            </w:r>
          </w:p>
        </w:tc>
        <w:tc>
          <w:tcPr>
            <w:tcW w:w="14589" w:type="dxa"/>
            <w:gridSpan w:val="3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«Реализация инициативных проектов, отобранных по результатам конкурса (Березово)»</w:t>
            </w:r>
          </w:p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Березовского района</w:t>
            </w:r>
          </w:p>
        </w:tc>
        <w:tc>
          <w:tcPr>
            <w:tcW w:w="9793" w:type="dxa"/>
            <w:gridSpan w:val="2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2.6.1.</w:t>
            </w:r>
          </w:p>
        </w:tc>
        <w:tc>
          <w:tcPr>
            <w:tcW w:w="4796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910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 2030 году планируется обеспечить 100 % выполнение мероприятий, направленных на реализацию инициативных проектов, отобранных по результатам конкурса</w:t>
            </w:r>
          </w:p>
        </w:tc>
        <w:tc>
          <w:tcPr>
            <w:tcW w:w="3883" w:type="dxa"/>
            <w:shd w:val="clear" w:color="auto" w:fill="auto"/>
          </w:tcPr>
          <w:p w:rsidR="00F337C0" w:rsidRPr="00137957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2.7</w:t>
            </w:r>
          </w:p>
        </w:tc>
        <w:tc>
          <w:tcPr>
            <w:tcW w:w="14589" w:type="dxa"/>
            <w:gridSpan w:val="3"/>
            <w:shd w:val="clear" w:color="auto" w:fill="auto"/>
          </w:tcPr>
          <w:p w:rsidR="00F337C0" w:rsidRPr="00AC0EAE" w:rsidRDefault="00F337C0" w:rsidP="00F337C0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«Информационное оформление территории общего пользования городского поселения»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 xml:space="preserve">управление по </w:t>
            </w:r>
            <w:r w:rsidRPr="00A772A3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жилищно-коммунальному хозяйству ад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Березовского района</w:t>
            </w: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lastRenderedPageBreak/>
              <w:t>Срок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2.7.1.</w:t>
            </w:r>
          </w:p>
        </w:tc>
        <w:tc>
          <w:tcPr>
            <w:tcW w:w="4796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направлено на и</w:t>
            </w:r>
            <w:r w:rsidRPr="009448C0">
              <w:rPr>
                <w:rFonts w:ascii="Times New Roman" w:hAnsi="Times New Roman"/>
                <w:sz w:val="20"/>
                <w:szCs w:val="20"/>
              </w:rPr>
              <w:t>нформационное оформление территории общего пользования городского поселения</w:t>
            </w:r>
          </w:p>
        </w:tc>
        <w:tc>
          <w:tcPr>
            <w:tcW w:w="5910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 2030 году планируется обеспечить 100 % выполнение мероприятий, направленных на информационное оформление территории поселения.</w:t>
            </w:r>
          </w:p>
        </w:tc>
        <w:tc>
          <w:tcPr>
            <w:tcW w:w="3883" w:type="dxa"/>
            <w:shd w:val="clear" w:color="auto" w:fill="auto"/>
          </w:tcPr>
          <w:p w:rsidR="00F337C0" w:rsidRPr="00137957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137957">
              <w:rPr>
                <w:rFonts w:ascii="Times New Roman" w:hAnsi="Times New Roman"/>
                <w:sz w:val="20"/>
                <w:szCs w:val="20"/>
              </w:rPr>
              <w:t xml:space="preserve">Доля информационных стендов городского поселения Березово, на которых </w:t>
            </w:r>
            <w:r w:rsidRPr="005738A5">
              <w:rPr>
                <w:rFonts w:ascii="Times New Roman" w:hAnsi="Times New Roman"/>
                <w:sz w:val="20"/>
                <w:szCs w:val="20"/>
              </w:rPr>
              <w:t>выполнено</w:t>
            </w:r>
            <w:r w:rsidRPr="00137957">
              <w:rPr>
                <w:rFonts w:ascii="Times New Roman" w:hAnsi="Times New Roman"/>
                <w:sz w:val="20"/>
                <w:szCs w:val="20"/>
              </w:rPr>
              <w:t xml:space="preserve"> информационное оформление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37C0" w:rsidRPr="009B6A44" w:rsidTr="00F337C0">
        <w:trPr>
          <w:trHeight w:val="319"/>
        </w:trPr>
        <w:tc>
          <w:tcPr>
            <w:tcW w:w="750" w:type="dxa"/>
            <w:shd w:val="clear" w:color="auto" w:fill="auto"/>
          </w:tcPr>
          <w:p w:rsidR="00F337C0" w:rsidRPr="001F29F5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589" w:type="dxa"/>
            <w:gridSpan w:val="3"/>
            <w:shd w:val="clear" w:color="auto" w:fill="auto"/>
          </w:tcPr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8C0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Направление (подпрограмма)</w:t>
            </w:r>
            <w:r w:rsidRPr="009448C0">
              <w:rPr>
                <w:b/>
              </w:rPr>
              <w:t xml:space="preserve"> </w:t>
            </w:r>
            <w:r w:rsidRPr="009448C0">
              <w:rPr>
                <w:rFonts w:ascii="Times New Roman" w:hAnsi="Times New Roman"/>
                <w:b/>
                <w:sz w:val="20"/>
                <w:szCs w:val="20"/>
              </w:rPr>
              <w:t>«Обеспечение деятельности подведомственного учреждения МКУ «ХЭС АГПБ»</w:t>
            </w:r>
          </w:p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4589" w:type="dxa"/>
            <w:gridSpan w:val="3"/>
            <w:shd w:val="clear" w:color="auto" w:fill="auto"/>
          </w:tcPr>
          <w:p w:rsidR="00F337C0" w:rsidRPr="00AC0EAE" w:rsidRDefault="00F337C0" w:rsidP="00F337C0">
            <w:pPr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«Обеспечение деятельности подведомственного учреждения МКУ «ХЭС АГПБ» </w:t>
            </w:r>
          </w:p>
        </w:tc>
      </w:tr>
      <w:tr w:rsidR="00F337C0" w:rsidRPr="009B6A44" w:rsidTr="00F337C0"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 муниципальной программы: </w:t>
            </w:r>
            <w:r w:rsidRPr="009448C0">
              <w:rPr>
                <w:rFonts w:ascii="Times New Roman" w:hAnsi="Times New Roman"/>
                <w:sz w:val="20"/>
                <w:szCs w:val="20"/>
              </w:rPr>
              <w:t>МКУ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8C0">
              <w:rPr>
                <w:rFonts w:ascii="Times New Roman" w:hAnsi="Times New Roman"/>
                <w:sz w:val="20"/>
                <w:szCs w:val="20"/>
              </w:rPr>
              <w:t xml:space="preserve">«ХЭС АГПБ </w:t>
            </w: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7C0" w:rsidRPr="009448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A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7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</w:tr>
      <w:tr w:rsidR="00F337C0" w:rsidRPr="009B6A44" w:rsidTr="00F337C0">
        <w:trPr>
          <w:trHeight w:val="1170"/>
        </w:trPr>
        <w:tc>
          <w:tcPr>
            <w:tcW w:w="750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4796" w:type="dxa"/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Обеспечение функций и полномочий МКУ «ХЭС АГПБ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C0" w:rsidRPr="009448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К 2030 году </w:t>
            </w:r>
            <w:r w:rsidRPr="00D520E0">
              <w:rPr>
                <w:rFonts w:ascii="Times New Roman" w:hAnsi="Times New Roman"/>
                <w:sz w:val="20"/>
                <w:szCs w:val="20"/>
              </w:rPr>
              <w:t>планируется обеспечить 100 % выполнение мероприятий направленных на выполнение полномочий и функций подведомственного</w:t>
            </w:r>
            <w:r w:rsidRPr="009448C0">
              <w:rPr>
                <w:rFonts w:ascii="Times New Roman" w:hAnsi="Times New Roman"/>
                <w:sz w:val="20"/>
                <w:szCs w:val="20"/>
              </w:rPr>
              <w:t xml:space="preserve"> учреждения МКУ «ХЭС АГПБ»</w:t>
            </w:r>
          </w:p>
        </w:tc>
        <w:tc>
          <w:tcPr>
            <w:tcW w:w="3883" w:type="dxa"/>
            <w:shd w:val="clear" w:color="auto" w:fill="auto"/>
          </w:tcPr>
          <w:p w:rsidR="00F337C0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23316D">
              <w:rPr>
                <w:rFonts w:ascii="Times New Roman" w:hAnsi="Times New Roman"/>
                <w:sz w:val="20"/>
                <w:szCs w:val="20"/>
              </w:rPr>
              <w:t>Доля детских площадок, соответствующих нормам действующего законодательства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337C0" w:rsidRPr="006D7828" w:rsidRDefault="00F337C0" w:rsidP="00F337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23316D">
              <w:rPr>
                <w:rFonts w:ascii="Times New Roman" w:hAnsi="Times New Roman"/>
                <w:sz w:val="20"/>
                <w:szCs w:val="20"/>
              </w:rPr>
              <w:t>Выполнение полномочий и функций подведомственного учреждения МКУ «ХЭС АГПБ»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337C0" w:rsidRPr="006D7828" w:rsidRDefault="00F337C0" w:rsidP="00F337C0">
      <w:pPr>
        <w:ind w:firstLine="0"/>
        <w:rPr>
          <w:rFonts w:ascii="Times New Roman" w:hAnsi="Times New Roman"/>
          <w:sz w:val="28"/>
          <w:szCs w:val="28"/>
        </w:rPr>
      </w:pPr>
    </w:p>
    <w:p w:rsidR="00F337C0" w:rsidRDefault="00F337C0" w:rsidP="00F337C0">
      <w:pPr>
        <w:ind w:firstLine="0"/>
        <w:rPr>
          <w:rFonts w:ascii="Times New Roman" w:hAnsi="Times New Roman"/>
          <w:sz w:val="28"/>
          <w:szCs w:val="28"/>
        </w:rPr>
      </w:pPr>
    </w:p>
    <w:p w:rsidR="00F337C0" w:rsidRPr="00721E1E" w:rsidRDefault="00F337C0" w:rsidP="00F337C0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721E1E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F337C0" w:rsidRDefault="00F337C0" w:rsidP="00F337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6319"/>
        <w:gridCol w:w="1047"/>
        <w:gridCol w:w="1134"/>
        <w:gridCol w:w="993"/>
        <w:gridCol w:w="992"/>
        <w:gridCol w:w="992"/>
        <w:gridCol w:w="1134"/>
        <w:gridCol w:w="1134"/>
        <w:gridCol w:w="1276"/>
      </w:tblGrid>
      <w:tr w:rsidR="00F337C0" w:rsidRPr="008D0206" w:rsidTr="00F337C0">
        <w:trPr>
          <w:trHeight w:val="355"/>
        </w:trPr>
        <w:tc>
          <w:tcPr>
            <w:tcW w:w="6319" w:type="dxa"/>
            <w:vMerge w:val="restart"/>
            <w:shd w:val="clear" w:color="auto" w:fill="auto"/>
            <w:vAlign w:val="center"/>
          </w:tcPr>
          <w:p w:rsidR="00F337C0" w:rsidRPr="00A56ECB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702" w:type="dxa"/>
            <w:gridSpan w:val="8"/>
            <w:shd w:val="clear" w:color="auto" w:fill="auto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F337C0" w:rsidRPr="008D0206" w:rsidTr="00F337C0">
        <w:trPr>
          <w:trHeight w:val="274"/>
        </w:trPr>
        <w:tc>
          <w:tcPr>
            <w:tcW w:w="6319" w:type="dxa"/>
            <w:vMerge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337C0" w:rsidRPr="008D0206" w:rsidTr="00F337C0"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A8419A" w:rsidRDefault="00F337C0" w:rsidP="00F337C0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8419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A8419A" w:rsidRDefault="00F337C0" w:rsidP="00F337C0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46 314,8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8419A" w:rsidRDefault="00F337C0" w:rsidP="00F337C0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48 623,7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A8419A" w:rsidRDefault="00F337C0" w:rsidP="00F337C0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46 094,7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094,7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094,7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094,7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094,7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Pr="00A8419A" w:rsidRDefault="00F337C0" w:rsidP="00F337C0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325 412,0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A8419A" w:rsidRDefault="00F337C0" w:rsidP="00F337C0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46 314,8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8419A" w:rsidRDefault="00F337C0" w:rsidP="00F337C0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48 623,7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A8419A" w:rsidRDefault="00F337C0" w:rsidP="00F337C0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46 094,7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094,7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094,7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094,7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DCD">
              <w:rPr>
                <w:rFonts w:ascii="Times New Roman" w:hAnsi="Times New Roman"/>
                <w:b/>
                <w:sz w:val="20"/>
                <w:szCs w:val="20"/>
              </w:rPr>
              <w:t>094,7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Pr="00A8419A" w:rsidRDefault="00F337C0" w:rsidP="00F337C0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325 412,0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A56ECB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AC0EAE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AC0EAE" w:rsidRDefault="00F337C0" w:rsidP="00F337C0">
            <w:pPr>
              <w:pStyle w:val="a6"/>
              <w:numPr>
                <w:ilvl w:val="0"/>
                <w:numId w:val="15"/>
              </w:numPr>
              <w:ind w:left="29" w:firstLine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15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AC0EAE" w:rsidRDefault="00F337C0" w:rsidP="00F337C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«Энергоснабжение и содержание систем наружного освещения на территории городского поселения Березово» (всего), в том числе: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352,3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017,8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112,4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932,1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10 352,3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10 017,8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9 112,4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9A06B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6B9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9A06B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6B9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9A06B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6B9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9A06B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6B9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65 932,1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AC0EAE" w:rsidRDefault="00F337C0" w:rsidP="00F337C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«Озеленение территории городского поселения Березово» (всего), в том числе: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2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2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2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2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2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3500,0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hanging="2"/>
              <w:jc w:val="center"/>
            </w:pPr>
            <w:r w:rsidRPr="004F56C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2"/>
              <w:jc w:val="center"/>
            </w:pPr>
            <w:r w:rsidRPr="004F56C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2"/>
              <w:jc w:val="center"/>
            </w:pPr>
            <w:r w:rsidRPr="004F56C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hanging="2"/>
              <w:jc w:val="center"/>
            </w:pPr>
            <w:r w:rsidRPr="004F56C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hanging="2"/>
              <w:jc w:val="center"/>
            </w:pPr>
            <w:r w:rsidRPr="004F56C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AC0EAE" w:rsidRDefault="00F337C0" w:rsidP="00F337C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«Организация и содержание мест захоронения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поселения Березово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» (всего), в том числе: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842,7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2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842,7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2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842,7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2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842,7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2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842,7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2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842,7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197,9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hanging="2"/>
              <w:jc w:val="center"/>
            </w:pPr>
            <w:r w:rsidRPr="004B4A61"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2"/>
              <w:jc w:val="center"/>
            </w:pPr>
            <w:r w:rsidRPr="004B4A61"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2"/>
              <w:jc w:val="center"/>
            </w:pPr>
            <w:r w:rsidRPr="004B4A61"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hanging="2"/>
              <w:jc w:val="center"/>
            </w:pPr>
            <w:r w:rsidRPr="004B4A61"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hanging="2"/>
              <w:jc w:val="center"/>
            </w:pPr>
            <w:r w:rsidRPr="004B4A61">
              <w:rPr>
                <w:rFonts w:ascii="Times New Roman" w:hAnsi="Times New Roman"/>
                <w:sz w:val="20"/>
                <w:szCs w:val="20"/>
              </w:rPr>
              <w:t>842,7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6 197,9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AC0EAE" w:rsidRDefault="00F337C0" w:rsidP="00F337C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«Природоохранные мероприятия городского поселения Березово» (всего), в том числе: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27 06,1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2 944,8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1 759,6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15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1 759,6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1 759,6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15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1 759,6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1 759,6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14 448,9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C70">
              <w:rPr>
                <w:rFonts w:ascii="Times New Roman" w:hAnsi="Times New Roman"/>
                <w:sz w:val="20"/>
                <w:szCs w:val="20"/>
              </w:rPr>
              <w:t>706,1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2 944,8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1 759,6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1 759,6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1 759,6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1 759,6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1 759,6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14 448,9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AC0EAE" w:rsidRDefault="00F337C0" w:rsidP="00F337C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«Формирование и содержание муниципального имущества на территории городского поселения Березово» (всего), в том числе: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4 421,7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475,4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15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15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082,1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7 475,4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7 037,0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7 037,0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7 037,0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7 037,0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7 037,0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47 082,1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AC0EAE" w:rsidRDefault="00F337C0" w:rsidP="00F337C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«Реализация инициативных проектов, отобранных по результатам конкурса (Березово) </w:t>
            </w:r>
            <w:r w:rsidRPr="00AC0EAE">
              <w:rPr>
                <w:b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hanging="15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AC0EAE" w:rsidRDefault="00F337C0" w:rsidP="00F337C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«Информационное оформление территории общего пользования городского поселения» (всего), в том числе: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2 450,0</w:t>
            </w:r>
          </w:p>
        </w:tc>
      </w:tr>
      <w:tr w:rsidR="00F337C0" w:rsidRPr="008D0206" w:rsidTr="00F337C0">
        <w:trPr>
          <w:trHeight w:val="352"/>
        </w:trPr>
        <w:tc>
          <w:tcPr>
            <w:tcW w:w="6319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Tr="00F337C0">
        <w:trPr>
          <w:trHeight w:val="352"/>
        </w:trPr>
        <w:tc>
          <w:tcPr>
            <w:tcW w:w="6319" w:type="dxa"/>
            <w:shd w:val="clear" w:color="auto" w:fill="auto"/>
          </w:tcPr>
          <w:p w:rsidR="00F337C0" w:rsidRPr="00AC0EAE" w:rsidRDefault="00F337C0" w:rsidP="00F337C0">
            <w:pPr>
              <w:pStyle w:val="a6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«Обеспечение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подведомственного учреждения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 xml:space="preserve"> МКУ «ХЭС АГПБ» (всего), в том числе:</w:t>
            </w:r>
          </w:p>
        </w:tc>
        <w:tc>
          <w:tcPr>
            <w:tcW w:w="1047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543,0</w:t>
            </w:r>
          </w:p>
        </w:tc>
        <w:tc>
          <w:tcPr>
            <w:tcW w:w="1134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543,0</w:t>
            </w:r>
          </w:p>
        </w:tc>
        <w:tc>
          <w:tcPr>
            <w:tcW w:w="993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543,0</w:t>
            </w:r>
          </w:p>
        </w:tc>
        <w:tc>
          <w:tcPr>
            <w:tcW w:w="992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543,0</w:t>
            </w:r>
          </w:p>
        </w:tc>
        <w:tc>
          <w:tcPr>
            <w:tcW w:w="992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543,0</w:t>
            </w:r>
          </w:p>
        </w:tc>
        <w:tc>
          <w:tcPr>
            <w:tcW w:w="1134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543,0</w:t>
            </w:r>
          </w:p>
        </w:tc>
        <w:tc>
          <w:tcPr>
            <w:tcW w:w="1134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543,0</w:t>
            </w:r>
          </w:p>
        </w:tc>
        <w:tc>
          <w:tcPr>
            <w:tcW w:w="1276" w:type="dxa"/>
            <w:shd w:val="clear" w:color="auto" w:fill="auto"/>
          </w:tcPr>
          <w:p w:rsidR="00F337C0" w:rsidRPr="00AC0EAE" w:rsidRDefault="00F337C0" w:rsidP="00F337C0">
            <w:pPr>
              <w:ind w:firstLine="0"/>
              <w:jc w:val="center"/>
              <w:rPr>
                <w:b/>
              </w:rPr>
            </w:pP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185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EAE">
              <w:rPr>
                <w:rFonts w:ascii="Times New Roman" w:hAnsi="Times New Roman"/>
                <w:b/>
                <w:sz w:val="20"/>
                <w:szCs w:val="20"/>
              </w:rPr>
              <w:t>801,0</w:t>
            </w:r>
          </w:p>
        </w:tc>
      </w:tr>
      <w:tr w:rsidR="00F337C0" w:rsidTr="00F337C0">
        <w:trPr>
          <w:trHeight w:val="352"/>
        </w:trPr>
        <w:tc>
          <w:tcPr>
            <w:tcW w:w="6319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Tr="00F337C0">
        <w:trPr>
          <w:trHeight w:val="352"/>
        </w:trPr>
        <w:tc>
          <w:tcPr>
            <w:tcW w:w="6319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047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Tr="00F337C0">
        <w:trPr>
          <w:trHeight w:val="352"/>
        </w:trPr>
        <w:tc>
          <w:tcPr>
            <w:tcW w:w="6319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47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37C0" w:rsidTr="00F337C0">
        <w:trPr>
          <w:trHeight w:val="352"/>
        </w:trPr>
        <w:tc>
          <w:tcPr>
            <w:tcW w:w="6319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0CC2"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047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C70">
              <w:rPr>
                <w:rFonts w:ascii="Times New Roman" w:hAnsi="Times New Roman"/>
                <w:sz w:val="20"/>
                <w:szCs w:val="20"/>
              </w:rPr>
              <w:t>543,0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ABB">
              <w:rPr>
                <w:rFonts w:ascii="Times New Roman" w:hAnsi="Times New Roman"/>
                <w:sz w:val="20"/>
                <w:szCs w:val="20"/>
              </w:rPr>
              <w:t>543,0</w:t>
            </w:r>
          </w:p>
        </w:tc>
        <w:tc>
          <w:tcPr>
            <w:tcW w:w="993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C70">
              <w:rPr>
                <w:rFonts w:ascii="Times New Roman" w:hAnsi="Times New Roman"/>
                <w:sz w:val="20"/>
                <w:szCs w:val="20"/>
              </w:rPr>
              <w:t>543,0</w:t>
            </w:r>
          </w:p>
        </w:tc>
        <w:tc>
          <w:tcPr>
            <w:tcW w:w="992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ABB">
              <w:rPr>
                <w:rFonts w:ascii="Times New Roman" w:hAnsi="Times New Roman"/>
                <w:sz w:val="20"/>
                <w:szCs w:val="20"/>
              </w:rPr>
              <w:t>543,0</w:t>
            </w:r>
          </w:p>
        </w:tc>
        <w:tc>
          <w:tcPr>
            <w:tcW w:w="992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C70">
              <w:rPr>
                <w:rFonts w:ascii="Times New Roman" w:hAnsi="Times New Roman"/>
                <w:sz w:val="20"/>
                <w:szCs w:val="20"/>
              </w:rPr>
              <w:t>543,0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9D5ABB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ABB">
              <w:rPr>
                <w:rFonts w:ascii="Times New Roman" w:hAnsi="Times New Roman"/>
                <w:sz w:val="20"/>
                <w:szCs w:val="20"/>
              </w:rPr>
              <w:t>543,0</w:t>
            </w:r>
          </w:p>
        </w:tc>
        <w:tc>
          <w:tcPr>
            <w:tcW w:w="1134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C70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C70">
              <w:rPr>
                <w:rFonts w:ascii="Times New Roman" w:hAnsi="Times New Roman"/>
                <w:sz w:val="20"/>
                <w:szCs w:val="20"/>
              </w:rPr>
              <w:t>543,0</w:t>
            </w:r>
          </w:p>
        </w:tc>
        <w:tc>
          <w:tcPr>
            <w:tcW w:w="1276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185 801,0</w:t>
            </w:r>
          </w:p>
        </w:tc>
      </w:tr>
      <w:tr w:rsidR="00F337C0" w:rsidTr="00F337C0">
        <w:trPr>
          <w:trHeight w:val="352"/>
        </w:trPr>
        <w:tc>
          <w:tcPr>
            <w:tcW w:w="6319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7" w:type="dxa"/>
            <w:shd w:val="clear" w:color="auto" w:fill="auto"/>
          </w:tcPr>
          <w:p w:rsidR="00F337C0" w:rsidRPr="008D0206" w:rsidRDefault="00F337C0" w:rsidP="00F337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37C0" w:rsidRDefault="00F337C0" w:rsidP="00F337C0">
            <w:pPr>
              <w:ind w:hanging="15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337C0" w:rsidRDefault="00F337C0" w:rsidP="00F337C0">
            <w:pPr>
              <w:ind w:firstLine="0"/>
              <w:jc w:val="center"/>
            </w:pPr>
            <w:r w:rsidRPr="00812B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46D19" w:rsidRDefault="00446D19" w:rsidP="00CB185F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446D19" w:rsidSect="00501657">
      <w:headerReference w:type="default" r:id="rId14"/>
      <w:headerReference w:type="first" r:id="rId15"/>
      <w:pgSz w:w="16838" w:h="11906" w:orient="landscape"/>
      <w:pgMar w:top="851" w:right="1134" w:bottom="851" w:left="1134" w:header="39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A2" w:rsidRDefault="007F64A2" w:rsidP="000B1075">
      <w:r>
        <w:separator/>
      </w:r>
    </w:p>
  </w:endnote>
  <w:endnote w:type="continuationSeparator" w:id="0">
    <w:p w:rsidR="007F64A2" w:rsidRDefault="007F64A2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A2" w:rsidRDefault="007F64A2" w:rsidP="000B1075">
      <w:r>
        <w:separator/>
      </w:r>
    </w:p>
  </w:footnote>
  <w:footnote w:type="continuationSeparator" w:id="0">
    <w:p w:rsidR="007F64A2" w:rsidRDefault="007F64A2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7424"/>
      <w:docPartObj>
        <w:docPartGallery w:val="Page Numbers (Top of Page)"/>
        <w:docPartUnique/>
      </w:docPartObj>
    </w:sdtPr>
    <w:sdtEndPr/>
    <w:sdtContent>
      <w:p w:rsidR="00A4423A" w:rsidRDefault="00A442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23A" w:rsidRDefault="00A442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3A" w:rsidRDefault="00A4423A">
    <w:pPr>
      <w:pStyle w:val="a3"/>
      <w:jc w:val="center"/>
    </w:pPr>
  </w:p>
  <w:p w:rsidR="00A4423A" w:rsidRDefault="00A442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99165"/>
      <w:docPartObj>
        <w:docPartGallery w:val="Page Numbers (Top of Page)"/>
        <w:docPartUnique/>
      </w:docPartObj>
    </w:sdtPr>
    <w:sdtEndPr/>
    <w:sdtContent>
      <w:p w:rsidR="00A4423A" w:rsidRDefault="00A442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FFE">
          <w:rPr>
            <w:noProof/>
          </w:rPr>
          <w:t>2</w:t>
        </w:r>
        <w:r>
          <w:fldChar w:fldCharType="end"/>
        </w:r>
      </w:p>
    </w:sdtContent>
  </w:sdt>
  <w:p w:rsidR="00A4423A" w:rsidRDefault="00A4423A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3A" w:rsidRDefault="00A4423A">
    <w:pPr>
      <w:pStyle w:val="a3"/>
      <w:jc w:val="center"/>
    </w:pPr>
  </w:p>
  <w:p w:rsidR="00A4423A" w:rsidRDefault="00A442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71CE"/>
    <w:multiLevelType w:val="hybridMultilevel"/>
    <w:tmpl w:val="79A4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A3050E"/>
    <w:multiLevelType w:val="hybridMultilevel"/>
    <w:tmpl w:val="79A4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10FBA"/>
    <w:multiLevelType w:val="multilevel"/>
    <w:tmpl w:val="8F485CE2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7657E"/>
    <w:multiLevelType w:val="hybridMultilevel"/>
    <w:tmpl w:val="7052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33F12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1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47B5"/>
    <w:rsid w:val="00005FD1"/>
    <w:rsid w:val="00007DC2"/>
    <w:rsid w:val="00007EEB"/>
    <w:rsid w:val="000132EF"/>
    <w:rsid w:val="0001506B"/>
    <w:rsid w:val="00016162"/>
    <w:rsid w:val="00024B26"/>
    <w:rsid w:val="000273F4"/>
    <w:rsid w:val="000304C8"/>
    <w:rsid w:val="0003139E"/>
    <w:rsid w:val="0003450B"/>
    <w:rsid w:val="000421F8"/>
    <w:rsid w:val="00046F79"/>
    <w:rsid w:val="00050C2F"/>
    <w:rsid w:val="00051841"/>
    <w:rsid w:val="000555A7"/>
    <w:rsid w:val="00057AA6"/>
    <w:rsid w:val="000630F5"/>
    <w:rsid w:val="00064C2B"/>
    <w:rsid w:val="000656AF"/>
    <w:rsid w:val="0007605D"/>
    <w:rsid w:val="00076D9B"/>
    <w:rsid w:val="00080A75"/>
    <w:rsid w:val="000860E2"/>
    <w:rsid w:val="00090FBA"/>
    <w:rsid w:val="00091039"/>
    <w:rsid w:val="0009774F"/>
    <w:rsid w:val="000A1069"/>
    <w:rsid w:val="000B1075"/>
    <w:rsid w:val="000B33AE"/>
    <w:rsid w:val="000C02ED"/>
    <w:rsid w:val="000C0602"/>
    <w:rsid w:val="000C12DF"/>
    <w:rsid w:val="000C2184"/>
    <w:rsid w:val="000C4A0A"/>
    <w:rsid w:val="000C50BF"/>
    <w:rsid w:val="000D1724"/>
    <w:rsid w:val="000D3B9D"/>
    <w:rsid w:val="000D407C"/>
    <w:rsid w:val="000D578C"/>
    <w:rsid w:val="000D5F87"/>
    <w:rsid w:val="000D601A"/>
    <w:rsid w:val="000E0857"/>
    <w:rsid w:val="000F678F"/>
    <w:rsid w:val="00100363"/>
    <w:rsid w:val="00110534"/>
    <w:rsid w:val="00114BAE"/>
    <w:rsid w:val="00117462"/>
    <w:rsid w:val="00121C0C"/>
    <w:rsid w:val="00122BA3"/>
    <w:rsid w:val="001250E3"/>
    <w:rsid w:val="00125A93"/>
    <w:rsid w:val="00127095"/>
    <w:rsid w:val="0013004A"/>
    <w:rsid w:val="00130B25"/>
    <w:rsid w:val="00130D01"/>
    <w:rsid w:val="00136B8E"/>
    <w:rsid w:val="00136BD5"/>
    <w:rsid w:val="00137957"/>
    <w:rsid w:val="00140E00"/>
    <w:rsid w:val="00153E1D"/>
    <w:rsid w:val="00154423"/>
    <w:rsid w:val="00154DE9"/>
    <w:rsid w:val="001620F8"/>
    <w:rsid w:val="00163ACA"/>
    <w:rsid w:val="00164AE1"/>
    <w:rsid w:val="00167A64"/>
    <w:rsid w:val="00172880"/>
    <w:rsid w:val="00173819"/>
    <w:rsid w:val="001848EE"/>
    <w:rsid w:val="00193798"/>
    <w:rsid w:val="0019713A"/>
    <w:rsid w:val="001A27D6"/>
    <w:rsid w:val="001A4F0D"/>
    <w:rsid w:val="001A6480"/>
    <w:rsid w:val="001B0FF5"/>
    <w:rsid w:val="001B1A3B"/>
    <w:rsid w:val="001D1886"/>
    <w:rsid w:val="001D567D"/>
    <w:rsid w:val="001E0BFC"/>
    <w:rsid w:val="001E2F16"/>
    <w:rsid w:val="001E30DE"/>
    <w:rsid w:val="001E58BE"/>
    <w:rsid w:val="001E671A"/>
    <w:rsid w:val="001F07A3"/>
    <w:rsid w:val="001F29F5"/>
    <w:rsid w:val="001F3B5D"/>
    <w:rsid w:val="001F4B4C"/>
    <w:rsid w:val="0020365D"/>
    <w:rsid w:val="00203663"/>
    <w:rsid w:val="0020531A"/>
    <w:rsid w:val="00206E12"/>
    <w:rsid w:val="0021566D"/>
    <w:rsid w:val="00215719"/>
    <w:rsid w:val="002221AA"/>
    <w:rsid w:val="002234E4"/>
    <w:rsid w:val="00227151"/>
    <w:rsid w:val="0023316D"/>
    <w:rsid w:val="002402FA"/>
    <w:rsid w:val="002422D6"/>
    <w:rsid w:val="0024300B"/>
    <w:rsid w:val="00243646"/>
    <w:rsid w:val="002436A0"/>
    <w:rsid w:val="00245731"/>
    <w:rsid w:val="00247E56"/>
    <w:rsid w:val="002508FD"/>
    <w:rsid w:val="00250FBB"/>
    <w:rsid w:val="002556EF"/>
    <w:rsid w:val="00256E2F"/>
    <w:rsid w:val="00261D68"/>
    <w:rsid w:val="00261F61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A446E"/>
    <w:rsid w:val="002A4EDB"/>
    <w:rsid w:val="002A5F69"/>
    <w:rsid w:val="002A770D"/>
    <w:rsid w:val="002A7BC1"/>
    <w:rsid w:val="002B2356"/>
    <w:rsid w:val="002B416B"/>
    <w:rsid w:val="002C00ED"/>
    <w:rsid w:val="002C531B"/>
    <w:rsid w:val="002C5F06"/>
    <w:rsid w:val="002C7145"/>
    <w:rsid w:val="002C7224"/>
    <w:rsid w:val="002D6BD0"/>
    <w:rsid w:val="002E2543"/>
    <w:rsid w:val="002E5BB8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10830"/>
    <w:rsid w:val="00310955"/>
    <w:rsid w:val="0031142B"/>
    <w:rsid w:val="00311630"/>
    <w:rsid w:val="00314C38"/>
    <w:rsid w:val="00324F5F"/>
    <w:rsid w:val="00333810"/>
    <w:rsid w:val="003405CA"/>
    <w:rsid w:val="00341D99"/>
    <w:rsid w:val="003422B6"/>
    <w:rsid w:val="00342F42"/>
    <w:rsid w:val="00343A25"/>
    <w:rsid w:val="00346A17"/>
    <w:rsid w:val="00350C05"/>
    <w:rsid w:val="00353AD6"/>
    <w:rsid w:val="00356D66"/>
    <w:rsid w:val="003574E6"/>
    <w:rsid w:val="003635BF"/>
    <w:rsid w:val="003650BD"/>
    <w:rsid w:val="00366F74"/>
    <w:rsid w:val="00367ED8"/>
    <w:rsid w:val="00374933"/>
    <w:rsid w:val="0037555E"/>
    <w:rsid w:val="00375834"/>
    <w:rsid w:val="00382313"/>
    <w:rsid w:val="00384E4C"/>
    <w:rsid w:val="00385A55"/>
    <w:rsid w:val="00392150"/>
    <w:rsid w:val="003929D2"/>
    <w:rsid w:val="00392FBA"/>
    <w:rsid w:val="0039343E"/>
    <w:rsid w:val="00394B1D"/>
    <w:rsid w:val="003A5AE1"/>
    <w:rsid w:val="003A7C80"/>
    <w:rsid w:val="003B0045"/>
    <w:rsid w:val="003B31D4"/>
    <w:rsid w:val="003C1C44"/>
    <w:rsid w:val="003D6155"/>
    <w:rsid w:val="003D6277"/>
    <w:rsid w:val="003D75CE"/>
    <w:rsid w:val="003D7EB1"/>
    <w:rsid w:val="003E6496"/>
    <w:rsid w:val="003E7279"/>
    <w:rsid w:val="003F6370"/>
    <w:rsid w:val="003F728C"/>
    <w:rsid w:val="00400659"/>
    <w:rsid w:val="00401D96"/>
    <w:rsid w:val="00402E93"/>
    <w:rsid w:val="00403DE9"/>
    <w:rsid w:val="004068B0"/>
    <w:rsid w:val="00406B56"/>
    <w:rsid w:val="0041244A"/>
    <w:rsid w:val="004142DE"/>
    <w:rsid w:val="004144DF"/>
    <w:rsid w:val="004161F4"/>
    <w:rsid w:val="00417C7B"/>
    <w:rsid w:val="00421BA3"/>
    <w:rsid w:val="00426EF2"/>
    <w:rsid w:val="004321AD"/>
    <w:rsid w:val="00437D6F"/>
    <w:rsid w:val="00444538"/>
    <w:rsid w:val="004445BD"/>
    <w:rsid w:val="00446911"/>
    <w:rsid w:val="00446D19"/>
    <w:rsid w:val="004521F0"/>
    <w:rsid w:val="0045349D"/>
    <w:rsid w:val="00454D03"/>
    <w:rsid w:val="0046593D"/>
    <w:rsid w:val="00470FD3"/>
    <w:rsid w:val="0047225D"/>
    <w:rsid w:val="0047452D"/>
    <w:rsid w:val="0048309D"/>
    <w:rsid w:val="00483612"/>
    <w:rsid w:val="00487878"/>
    <w:rsid w:val="004A6AF3"/>
    <w:rsid w:val="004B5C76"/>
    <w:rsid w:val="004B7942"/>
    <w:rsid w:val="004C0398"/>
    <w:rsid w:val="004C0FFF"/>
    <w:rsid w:val="004C1616"/>
    <w:rsid w:val="004D2FA1"/>
    <w:rsid w:val="004D30BA"/>
    <w:rsid w:val="004D5AC4"/>
    <w:rsid w:val="004D699F"/>
    <w:rsid w:val="004D70CA"/>
    <w:rsid w:val="004D7153"/>
    <w:rsid w:val="004F13EE"/>
    <w:rsid w:val="004F2BF4"/>
    <w:rsid w:val="004F2D13"/>
    <w:rsid w:val="004F443C"/>
    <w:rsid w:val="004F48C3"/>
    <w:rsid w:val="004F60DE"/>
    <w:rsid w:val="00501657"/>
    <w:rsid w:val="00505620"/>
    <w:rsid w:val="0050645B"/>
    <w:rsid w:val="00511864"/>
    <w:rsid w:val="00514FF3"/>
    <w:rsid w:val="00536567"/>
    <w:rsid w:val="00540C4D"/>
    <w:rsid w:val="005420AD"/>
    <w:rsid w:val="00543C1C"/>
    <w:rsid w:val="00551118"/>
    <w:rsid w:val="00553AD0"/>
    <w:rsid w:val="0055589F"/>
    <w:rsid w:val="005606B6"/>
    <w:rsid w:val="0056440B"/>
    <w:rsid w:val="005646E8"/>
    <w:rsid w:val="005738A5"/>
    <w:rsid w:val="0057526E"/>
    <w:rsid w:val="00577A14"/>
    <w:rsid w:val="00584C6E"/>
    <w:rsid w:val="00587404"/>
    <w:rsid w:val="00587803"/>
    <w:rsid w:val="005916F7"/>
    <w:rsid w:val="005A36E0"/>
    <w:rsid w:val="005A492C"/>
    <w:rsid w:val="005A550F"/>
    <w:rsid w:val="005B19A8"/>
    <w:rsid w:val="005B7BDB"/>
    <w:rsid w:val="005C5066"/>
    <w:rsid w:val="005C62FB"/>
    <w:rsid w:val="005E6931"/>
    <w:rsid w:val="005F0405"/>
    <w:rsid w:val="005F6234"/>
    <w:rsid w:val="005F68F9"/>
    <w:rsid w:val="005F6DF6"/>
    <w:rsid w:val="005F700B"/>
    <w:rsid w:val="006003AC"/>
    <w:rsid w:val="00601EDC"/>
    <w:rsid w:val="00603C75"/>
    <w:rsid w:val="006045A5"/>
    <w:rsid w:val="00606F46"/>
    <w:rsid w:val="00610F95"/>
    <w:rsid w:val="00612773"/>
    <w:rsid w:val="00613005"/>
    <w:rsid w:val="00613CA3"/>
    <w:rsid w:val="006225D2"/>
    <w:rsid w:val="00626325"/>
    <w:rsid w:val="00632870"/>
    <w:rsid w:val="00632C6B"/>
    <w:rsid w:val="006350BF"/>
    <w:rsid w:val="00640A22"/>
    <w:rsid w:val="00640D9C"/>
    <w:rsid w:val="00641BF3"/>
    <w:rsid w:val="006462A1"/>
    <w:rsid w:val="0064746A"/>
    <w:rsid w:val="006617B9"/>
    <w:rsid w:val="00661E79"/>
    <w:rsid w:val="0066729A"/>
    <w:rsid w:val="006728A9"/>
    <w:rsid w:val="00673B09"/>
    <w:rsid w:val="00673EF1"/>
    <w:rsid w:val="00674F54"/>
    <w:rsid w:val="00677B46"/>
    <w:rsid w:val="00680DBD"/>
    <w:rsid w:val="006829F3"/>
    <w:rsid w:val="00682B47"/>
    <w:rsid w:val="006833E3"/>
    <w:rsid w:val="00685A5E"/>
    <w:rsid w:val="00686566"/>
    <w:rsid w:val="00686619"/>
    <w:rsid w:val="00691C54"/>
    <w:rsid w:val="00692DE1"/>
    <w:rsid w:val="006A1927"/>
    <w:rsid w:val="006A4E4F"/>
    <w:rsid w:val="006B5EB7"/>
    <w:rsid w:val="006B6795"/>
    <w:rsid w:val="006B6C26"/>
    <w:rsid w:val="006C67BA"/>
    <w:rsid w:val="006D5E0B"/>
    <w:rsid w:val="006D7828"/>
    <w:rsid w:val="006E022C"/>
    <w:rsid w:val="006E1486"/>
    <w:rsid w:val="006E414C"/>
    <w:rsid w:val="006E41DC"/>
    <w:rsid w:val="006F2AE5"/>
    <w:rsid w:val="006F78A7"/>
    <w:rsid w:val="00700E7E"/>
    <w:rsid w:val="00710298"/>
    <w:rsid w:val="00710749"/>
    <w:rsid w:val="00712586"/>
    <w:rsid w:val="00713BB1"/>
    <w:rsid w:val="0072005A"/>
    <w:rsid w:val="00724A08"/>
    <w:rsid w:val="00725588"/>
    <w:rsid w:val="0073048A"/>
    <w:rsid w:val="007327B3"/>
    <w:rsid w:val="00736579"/>
    <w:rsid w:val="007376D2"/>
    <w:rsid w:val="007414F6"/>
    <w:rsid w:val="00742946"/>
    <w:rsid w:val="0074413E"/>
    <w:rsid w:val="00744941"/>
    <w:rsid w:val="007449A5"/>
    <w:rsid w:val="00746857"/>
    <w:rsid w:val="00750AF9"/>
    <w:rsid w:val="00750BED"/>
    <w:rsid w:val="00764D78"/>
    <w:rsid w:val="00767FCB"/>
    <w:rsid w:val="00770D11"/>
    <w:rsid w:val="00771A99"/>
    <w:rsid w:val="0077203E"/>
    <w:rsid w:val="00777AC2"/>
    <w:rsid w:val="00787999"/>
    <w:rsid w:val="0079233C"/>
    <w:rsid w:val="00793BA7"/>
    <w:rsid w:val="00794000"/>
    <w:rsid w:val="007A4F91"/>
    <w:rsid w:val="007A559D"/>
    <w:rsid w:val="007A62CD"/>
    <w:rsid w:val="007A7B78"/>
    <w:rsid w:val="007B3821"/>
    <w:rsid w:val="007B42D3"/>
    <w:rsid w:val="007B5B54"/>
    <w:rsid w:val="007B6707"/>
    <w:rsid w:val="007B7833"/>
    <w:rsid w:val="007B7BC9"/>
    <w:rsid w:val="007C7E11"/>
    <w:rsid w:val="007D01AB"/>
    <w:rsid w:val="007D7E9C"/>
    <w:rsid w:val="007E3B69"/>
    <w:rsid w:val="007E5BCA"/>
    <w:rsid w:val="007F126F"/>
    <w:rsid w:val="007F5073"/>
    <w:rsid w:val="007F621D"/>
    <w:rsid w:val="007F64A2"/>
    <w:rsid w:val="007F6EA6"/>
    <w:rsid w:val="007F7E55"/>
    <w:rsid w:val="00800878"/>
    <w:rsid w:val="008021D7"/>
    <w:rsid w:val="00802885"/>
    <w:rsid w:val="00806D68"/>
    <w:rsid w:val="00815BBB"/>
    <w:rsid w:val="0081736A"/>
    <w:rsid w:val="00822D08"/>
    <w:rsid w:val="0083129A"/>
    <w:rsid w:val="008319FE"/>
    <w:rsid w:val="00836F1A"/>
    <w:rsid w:val="00837FF3"/>
    <w:rsid w:val="008458E7"/>
    <w:rsid w:val="00850801"/>
    <w:rsid w:val="00851FED"/>
    <w:rsid w:val="008526EF"/>
    <w:rsid w:val="00852750"/>
    <w:rsid w:val="00853575"/>
    <w:rsid w:val="00853B49"/>
    <w:rsid w:val="00853FF2"/>
    <w:rsid w:val="00854C4B"/>
    <w:rsid w:val="00855E00"/>
    <w:rsid w:val="00860053"/>
    <w:rsid w:val="0086129F"/>
    <w:rsid w:val="00871B82"/>
    <w:rsid w:val="008826CD"/>
    <w:rsid w:val="00882D5C"/>
    <w:rsid w:val="00884369"/>
    <w:rsid w:val="00891678"/>
    <w:rsid w:val="00894ACE"/>
    <w:rsid w:val="008A0ED1"/>
    <w:rsid w:val="008A7B03"/>
    <w:rsid w:val="008B5DF0"/>
    <w:rsid w:val="008C0598"/>
    <w:rsid w:val="008C2420"/>
    <w:rsid w:val="008C51EE"/>
    <w:rsid w:val="008D0206"/>
    <w:rsid w:val="008D0CC2"/>
    <w:rsid w:val="008D6542"/>
    <w:rsid w:val="008D7E77"/>
    <w:rsid w:val="008E327B"/>
    <w:rsid w:val="008F028D"/>
    <w:rsid w:val="008F13C6"/>
    <w:rsid w:val="008F2862"/>
    <w:rsid w:val="008F72C2"/>
    <w:rsid w:val="00901E9F"/>
    <w:rsid w:val="009170BD"/>
    <w:rsid w:val="00920815"/>
    <w:rsid w:val="00930D7E"/>
    <w:rsid w:val="009312B9"/>
    <w:rsid w:val="009327C9"/>
    <w:rsid w:val="009334C3"/>
    <w:rsid w:val="00934237"/>
    <w:rsid w:val="00934717"/>
    <w:rsid w:val="00934A72"/>
    <w:rsid w:val="009411E8"/>
    <w:rsid w:val="00942001"/>
    <w:rsid w:val="009448C0"/>
    <w:rsid w:val="009450C2"/>
    <w:rsid w:val="00945C82"/>
    <w:rsid w:val="00954549"/>
    <w:rsid w:val="009578BC"/>
    <w:rsid w:val="00961D82"/>
    <w:rsid w:val="009625D4"/>
    <w:rsid w:val="00963646"/>
    <w:rsid w:val="00963998"/>
    <w:rsid w:val="00967711"/>
    <w:rsid w:val="00972F4C"/>
    <w:rsid w:val="00973283"/>
    <w:rsid w:val="009778EC"/>
    <w:rsid w:val="00982838"/>
    <w:rsid w:val="0098487F"/>
    <w:rsid w:val="0098756F"/>
    <w:rsid w:val="009904B1"/>
    <w:rsid w:val="00992CA7"/>
    <w:rsid w:val="00993641"/>
    <w:rsid w:val="009A172B"/>
    <w:rsid w:val="009A5F98"/>
    <w:rsid w:val="009A6224"/>
    <w:rsid w:val="009B501E"/>
    <w:rsid w:val="009B6A44"/>
    <w:rsid w:val="009C056E"/>
    <w:rsid w:val="009D4904"/>
    <w:rsid w:val="009D6267"/>
    <w:rsid w:val="009E04C1"/>
    <w:rsid w:val="009E1666"/>
    <w:rsid w:val="009E2017"/>
    <w:rsid w:val="009E242D"/>
    <w:rsid w:val="009E5A1B"/>
    <w:rsid w:val="009F35D2"/>
    <w:rsid w:val="00A01EEA"/>
    <w:rsid w:val="00A068C8"/>
    <w:rsid w:val="00A1196C"/>
    <w:rsid w:val="00A15856"/>
    <w:rsid w:val="00A17638"/>
    <w:rsid w:val="00A212C7"/>
    <w:rsid w:val="00A325AC"/>
    <w:rsid w:val="00A32CCB"/>
    <w:rsid w:val="00A351E2"/>
    <w:rsid w:val="00A4344F"/>
    <w:rsid w:val="00A43ABF"/>
    <w:rsid w:val="00A4423A"/>
    <w:rsid w:val="00A44946"/>
    <w:rsid w:val="00A44B23"/>
    <w:rsid w:val="00A451EF"/>
    <w:rsid w:val="00A51C17"/>
    <w:rsid w:val="00A5579A"/>
    <w:rsid w:val="00A56ECB"/>
    <w:rsid w:val="00A62C3D"/>
    <w:rsid w:val="00A702BE"/>
    <w:rsid w:val="00A70369"/>
    <w:rsid w:val="00A750DF"/>
    <w:rsid w:val="00A772A3"/>
    <w:rsid w:val="00A80806"/>
    <w:rsid w:val="00A82024"/>
    <w:rsid w:val="00A83F14"/>
    <w:rsid w:val="00A8419A"/>
    <w:rsid w:val="00A84AB2"/>
    <w:rsid w:val="00A86523"/>
    <w:rsid w:val="00A87736"/>
    <w:rsid w:val="00A90537"/>
    <w:rsid w:val="00A90CD7"/>
    <w:rsid w:val="00AA13CA"/>
    <w:rsid w:val="00AA4046"/>
    <w:rsid w:val="00AA558C"/>
    <w:rsid w:val="00AB1B8F"/>
    <w:rsid w:val="00AB46F4"/>
    <w:rsid w:val="00AB7677"/>
    <w:rsid w:val="00AC199F"/>
    <w:rsid w:val="00AC39BB"/>
    <w:rsid w:val="00AC4052"/>
    <w:rsid w:val="00AC4A00"/>
    <w:rsid w:val="00AD1FEF"/>
    <w:rsid w:val="00AD27F0"/>
    <w:rsid w:val="00AE0DA0"/>
    <w:rsid w:val="00AE2FF0"/>
    <w:rsid w:val="00AE5D76"/>
    <w:rsid w:val="00AF34C5"/>
    <w:rsid w:val="00AF4A83"/>
    <w:rsid w:val="00AF53F2"/>
    <w:rsid w:val="00AF5E3C"/>
    <w:rsid w:val="00AF7B89"/>
    <w:rsid w:val="00B00CCF"/>
    <w:rsid w:val="00B01CA6"/>
    <w:rsid w:val="00B0231D"/>
    <w:rsid w:val="00B03D72"/>
    <w:rsid w:val="00B04556"/>
    <w:rsid w:val="00B0733C"/>
    <w:rsid w:val="00B14EAE"/>
    <w:rsid w:val="00B15C21"/>
    <w:rsid w:val="00B1682D"/>
    <w:rsid w:val="00B20808"/>
    <w:rsid w:val="00B21F05"/>
    <w:rsid w:val="00B25AF8"/>
    <w:rsid w:val="00B31361"/>
    <w:rsid w:val="00B34132"/>
    <w:rsid w:val="00B353F9"/>
    <w:rsid w:val="00B37E28"/>
    <w:rsid w:val="00B42427"/>
    <w:rsid w:val="00B44009"/>
    <w:rsid w:val="00B44C3B"/>
    <w:rsid w:val="00B52FDA"/>
    <w:rsid w:val="00B53365"/>
    <w:rsid w:val="00B616EB"/>
    <w:rsid w:val="00B679E4"/>
    <w:rsid w:val="00B70AE7"/>
    <w:rsid w:val="00B76945"/>
    <w:rsid w:val="00B77B88"/>
    <w:rsid w:val="00B82BA2"/>
    <w:rsid w:val="00B82E7D"/>
    <w:rsid w:val="00B903E2"/>
    <w:rsid w:val="00B904A0"/>
    <w:rsid w:val="00B90A04"/>
    <w:rsid w:val="00B93527"/>
    <w:rsid w:val="00B93D0C"/>
    <w:rsid w:val="00B94695"/>
    <w:rsid w:val="00B95363"/>
    <w:rsid w:val="00BA105A"/>
    <w:rsid w:val="00BA2120"/>
    <w:rsid w:val="00BA29E3"/>
    <w:rsid w:val="00BA5C39"/>
    <w:rsid w:val="00BA63D5"/>
    <w:rsid w:val="00BB0E5D"/>
    <w:rsid w:val="00BB6F3A"/>
    <w:rsid w:val="00BB7D1C"/>
    <w:rsid w:val="00BC05F9"/>
    <w:rsid w:val="00BC1E70"/>
    <w:rsid w:val="00BC3465"/>
    <w:rsid w:val="00BC3DFE"/>
    <w:rsid w:val="00BC7961"/>
    <w:rsid w:val="00BD0199"/>
    <w:rsid w:val="00BD01AE"/>
    <w:rsid w:val="00BD23C9"/>
    <w:rsid w:val="00BD3444"/>
    <w:rsid w:val="00BD6251"/>
    <w:rsid w:val="00BE17D9"/>
    <w:rsid w:val="00BE5242"/>
    <w:rsid w:val="00BF4C14"/>
    <w:rsid w:val="00BF5CB7"/>
    <w:rsid w:val="00BF7FE8"/>
    <w:rsid w:val="00C04804"/>
    <w:rsid w:val="00C10624"/>
    <w:rsid w:val="00C1095D"/>
    <w:rsid w:val="00C12007"/>
    <w:rsid w:val="00C128CA"/>
    <w:rsid w:val="00C13A81"/>
    <w:rsid w:val="00C264D1"/>
    <w:rsid w:val="00C27347"/>
    <w:rsid w:val="00C33259"/>
    <w:rsid w:val="00C340EF"/>
    <w:rsid w:val="00C40CE7"/>
    <w:rsid w:val="00C44827"/>
    <w:rsid w:val="00C523AB"/>
    <w:rsid w:val="00C5397B"/>
    <w:rsid w:val="00C54C48"/>
    <w:rsid w:val="00C55FF9"/>
    <w:rsid w:val="00C602FA"/>
    <w:rsid w:val="00C61B4F"/>
    <w:rsid w:val="00C6247F"/>
    <w:rsid w:val="00C6279E"/>
    <w:rsid w:val="00C70DA4"/>
    <w:rsid w:val="00C81F3B"/>
    <w:rsid w:val="00C93E61"/>
    <w:rsid w:val="00C952FE"/>
    <w:rsid w:val="00CA3C4D"/>
    <w:rsid w:val="00CA4BF0"/>
    <w:rsid w:val="00CA4EB7"/>
    <w:rsid w:val="00CA5AC3"/>
    <w:rsid w:val="00CA64D4"/>
    <w:rsid w:val="00CB185F"/>
    <w:rsid w:val="00CB21BA"/>
    <w:rsid w:val="00CB48C2"/>
    <w:rsid w:val="00CB48C8"/>
    <w:rsid w:val="00CC05AF"/>
    <w:rsid w:val="00CC1B3D"/>
    <w:rsid w:val="00CC67BC"/>
    <w:rsid w:val="00CD1BE3"/>
    <w:rsid w:val="00CD3C98"/>
    <w:rsid w:val="00CD6419"/>
    <w:rsid w:val="00CD643B"/>
    <w:rsid w:val="00CD7CE4"/>
    <w:rsid w:val="00CE37D8"/>
    <w:rsid w:val="00CE5AFC"/>
    <w:rsid w:val="00CF4823"/>
    <w:rsid w:val="00CF4846"/>
    <w:rsid w:val="00CF7CF9"/>
    <w:rsid w:val="00D02428"/>
    <w:rsid w:val="00D02FFE"/>
    <w:rsid w:val="00D05FBB"/>
    <w:rsid w:val="00D066F0"/>
    <w:rsid w:val="00D155FA"/>
    <w:rsid w:val="00D31FC3"/>
    <w:rsid w:val="00D473F3"/>
    <w:rsid w:val="00D505B8"/>
    <w:rsid w:val="00D520E0"/>
    <w:rsid w:val="00D526CF"/>
    <w:rsid w:val="00D526DD"/>
    <w:rsid w:val="00D52A77"/>
    <w:rsid w:val="00D52E89"/>
    <w:rsid w:val="00D555FE"/>
    <w:rsid w:val="00D57163"/>
    <w:rsid w:val="00D60FD9"/>
    <w:rsid w:val="00D71BEC"/>
    <w:rsid w:val="00D75620"/>
    <w:rsid w:val="00D76A51"/>
    <w:rsid w:val="00D7754C"/>
    <w:rsid w:val="00D84C05"/>
    <w:rsid w:val="00D91479"/>
    <w:rsid w:val="00DA3C35"/>
    <w:rsid w:val="00DA551A"/>
    <w:rsid w:val="00DB1231"/>
    <w:rsid w:val="00DB4C14"/>
    <w:rsid w:val="00DD06D4"/>
    <w:rsid w:val="00DD0C6E"/>
    <w:rsid w:val="00DD0D30"/>
    <w:rsid w:val="00DE010D"/>
    <w:rsid w:val="00DE0210"/>
    <w:rsid w:val="00DE0E97"/>
    <w:rsid w:val="00DE0F38"/>
    <w:rsid w:val="00DE343E"/>
    <w:rsid w:val="00DE52D0"/>
    <w:rsid w:val="00DF26E8"/>
    <w:rsid w:val="00E00353"/>
    <w:rsid w:val="00E005A4"/>
    <w:rsid w:val="00E00BDA"/>
    <w:rsid w:val="00E00C1B"/>
    <w:rsid w:val="00E13883"/>
    <w:rsid w:val="00E16755"/>
    <w:rsid w:val="00E20410"/>
    <w:rsid w:val="00E239CD"/>
    <w:rsid w:val="00E23F9C"/>
    <w:rsid w:val="00E310F7"/>
    <w:rsid w:val="00E33005"/>
    <w:rsid w:val="00E33BB2"/>
    <w:rsid w:val="00E41E4B"/>
    <w:rsid w:val="00E4707D"/>
    <w:rsid w:val="00E534E1"/>
    <w:rsid w:val="00E547E3"/>
    <w:rsid w:val="00E54B7D"/>
    <w:rsid w:val="00E60265"/>
    <w:rsid w:val="00E608C9"/>
    <w:rsid w:val="00E631A3"/>
    <w:rsid w:val="00E74835"/>
    <w:rsid w:val="00E777F6"/>
    <w:rsid w:val="00E8214A"/>
    <w:rsid w:val="00E86DDA"/>
    <w:rsid w:val="00E918B1"/>
    <w:rsid w:val="00E93636"/>
    <w:rsid w:val="00E93A65"/>
    <w:rsid w:val="00E94691"/>
    <w:rsid w:val="00E96B00"/>
    <w:rsid w:val="00EA18A1"/>
    <w:rsid w:val="00EA41B7"/>
    <w:rsid w:val="00EB33D6"/>
    <w:rsid w:val="00EB46F5"/>
    <w:rsid w:val="00EC27A8"/>
    <w:rsid w:val="00ED1665"/>
    <w:rsid w:val="00ED6BE5"/>
    <w:rsid w:val="00EE5FF3"/>
    <w:rsid w:val="00EF5773"/>
    <w:rsid w:val="00EF7731"/>
    <w:rsid w:val="00F012AE"/>
    <w:rsid w:val="00F02641"/>
    <w:rsid w:val="00F026CC"/>
    <w:rsid w:val="00F05070"/>
    <w:rsid w:val="00F0781A"/>
    <w:rsid w:val="00F10632"/>
    <w:rsid w:val="00F1136A"/>
    <w:rsid w:val="00F22D59"/>
    <w:rsid w:val="00F23632"/>
    <w:rsid w:val="00F2565B"/>
    <w:rsid w:val="00F270CB"/>
    <w:rsid w:val="00F32B7F"/>
    <w:rsid w:val="00F337C0"/>
    <w:rsid w:val="00F36182"/>
    <w:rsid w:val="00F40850"/>
    <w:rsid w:val="00F42277"/>
    <w:rsid w:val="00F47C4A"/>
    <w:rsid w:val="00F56784"/>
    <w:rsid w:val="00F569F4"/>
    <w:rsid w:val="00F56D9B"/>
    <w:rsid w:val="00F6374F"/>
    <w:rsid w:val="00F66836"/>
    <w:rsid w:val="00F7018A"/>
    <w:rsid w:val="00F70E22"/>
    <w:rsid w:val="00F73BA5"/>
    <w:rsid w:val="00F75D06"/>
    <w:rsid w:val="00F766AE"/>
    <w:rsid w:val="00F77339"/>
    <w:rsid w:val="00F77EEF"/>
    <w:rsid w:val="00F81A87"/>
    <w:rsid w:val="00F85BCE"/>
    <w:rsid w:val="00F86865"/>
    <w:rsid w:val="00F86C09"/>
    <w:rsid w:val="00FA008C"/>
    <w:rsid w:val="00FA0CD3"/>
    <w:rsid w:val="00FA3957"/>
    <w:rsid w:val="00FA4B34"/>
    <w:rsid w:val="00FA4D54"/>
    <w:rsid w:val="00FB3321"/>
    <w:rsid w:val="00FB6EBA"/>
    <w:rsid w:val="00FB7126"/>
    <w:rsid w:val="00FC2CCD"/>
    <w:rsid w:val="00FC6371"/>
    <w:rsid w:val="00FD7934"/>
    <w:rsid w:val="00FD7F2D"/>
    <w:rsid w:val="00FE12A1"/>
    <w:rsid w:val="00FE22EA"/>
    <w:rsid w:val="00FE3346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  <w:style w:type="character" w:styleId="af5">
    <w:name w:val="annotation reference"/>
    <w:basedOn w:val="a0"/>
    <w:uiPriority w:val="99"/>
    <w:semiHidden/>
    <w:unhideWhenUsed/>
    <w:rsid w:val="009448C0"/>
    <w:rPr>
      <w:sz w:val="16"/>
      <w:szCs w:val="16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9448C0"/>
    <w:rPr>
      <w:rFonts w:ascii="Arial" w:hAnsi="Arial"/>
      <w:b/>
      <w:bCs/>
      <w:sz w:val="20"/>
    </w:rPr>
  </w:style>
  <w:style w:type="character" w:customStyle="1" w:styleId="af7">
    <w:name w:val="Тема примечания Знак"/>
    <w:basedOn w:val="af"/>
    <w:link w:val="af6"/>
    <w:uiPriority w:val="99"/>
    <w:semiHidden/>
    <w:rsid w:val="009448C0"/>
    <w:rPr>
      <w:rFonts w:ascii="Arial" w:eastAsia="Times New Roman" w:hAnsi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  <w:style w:type="character" w:styleId="af5">
    <w:name w:val="annotation reference"/>
    <w:basedOn w:val="a0"/>
    <w:uiPriority w:val="99"/>
    <w:semiHidden/>
    <w:unhideWhenUsed/>
    <w:rsid w:val="009448C0"/>
    <w:rPr>
      <w:sz w:val="16"/>
      <w:szCs w:val="16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9448C0"/>
    <w:rPr>
      <w:rFonts w:ascii="Arial" w:hAnsi="Arial"/>
      <w:b/>
      <w:bCs/>
      <w:sz w:val="20"/>
    </w:rPr>
  </w:style>
  <w:style w:type="character" w:customStyle="1" w:styleId="af7">
    <w:name w:val="Тема примечания Знак"/>
    <w:basedOn w:val="af"/>
    <w:link w:val="af6"/>
    <w:uiPriority w:val="99"/>
    <w:semiHidden/>
    <w:rsid w:val="009448C0"/>
    <w:rPr>
      <w:rFonts w:ascii="Arial" w:eastAsia="Times New Roman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edition/85d90a40-1ebd-4e5d-ad51-822f4de25f23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rnla-service.scli.ru:8080/rnla-links/ws//content/act/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87A8-5436-4A55-891B-6433EA98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290</TotalTime>
  <Pages>14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22860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Дадашова Оксана Владимировна</cp:lastModifiedBy>
  <cp:revision>26</cp:revision>
  <cp:lastPrinted>2023-12-27T11:15:00Z</cp:lastPrinted>
  <dcterms:created xsi:type="dcterms:W3CDTF">2023-11-01T11:21:00Z</dcterms:created>
  <dcterms:modified xsi:type="dcterms:W3CDTF">2023-12-27T11:15:00Z</dcterms:modified>
</cp:coreProperties>
</file>